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7C0" w14:textId="77777777" w:rsidR="003C2A0C" w:rsidRDefault="003C2A0C" w:rsidP="00BC5A1A">
      <w:pPr>
        <w:ind w:firstLine="0"/>
        <w:rPr>
          <w:rFonts w:ascii="Book Antiqua" w:hAnsi="Book Antiqua" w:cs="Times New Roman"/>
        </w:rPr>
      </w:pPr>
    </w:p>
    <w:p w14:paraId="70EEEAEB" w14:textId="23E3F7A1" w:rsidR="00CF60F6" w:rsidRPr="00982D8F" w:rsidRDefault="00CF60F6" w:rsidP="00CF60F6">
      <w:pPr>
        <w:ind w:firstLine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82D8F">
        <w:rPr>
          <w:rFonts w:ascii="Book Antiqua" w:hAnsi="Book Antiqua" w:cs="Times New Roman"/>
          <w:b/>
          <w:bCs/>
          <w:sz w:val="28"/>
          <w:szCs w:val="28"/>
        </w:rPr>
        <w:t>Jegyzőkönyv a 202</w:t>
      </w:r>
      <w:r w:rsidR="00CE7A98">
        <w:rPr>
          <w:rFonts w:ascii="Book Antiqua" w:hAnsi="Book Antiqua" w:cs="Times New Roman"/>
          <w:b/>
          <w:bCs/>
          <w:sz w:val="28"/>
          <w:szCs w:val="28"/>
        </w:rPr>
        <w:t>1</w:t>
      </w:r>
      <w:r w:rsidRPr="00982D8F">
        <w:rPr>
          <w:rFonts w:ascii="Book Antiqua" w:hAnsi="Book Antiqua" w:cs="Times New Roman"/>
          <w:b/>
          <w:bCs/>
          <w:sz w:val="28"/>
          <w:szCs w:val="28"/>
        </w:rPr>
        <w:t>-2</w:t>
      </w:r>
      <w:r w:rsidR="00CE7A98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982D8F">
        <w:rPr>
          <w:rFonts w:ascii="Book Antiqua" w:hAnsi="Book Antiqua" w:cs="Times New Roman"/>
          <w:b/>
          <w:bCs/>
          <w:sz w:val="28"/>
          <w:szCs w:val="28"/>
        </w:rPr>
        <w:t>/</w:t>
      </w:r>
      <w:r w:rsidR="00CE7A98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982D8F">
        <w:rPr>
          <w:rFonts w:ascii="Book Antiqua" w:hAnsi="Book Antiqua" w:cs="Times New Roman"/>
          <w:b/>
          <w:bCs/>
          <w:sz w:val="28"/>
          <w:szCs w:val="28"/>
        </w:rPr>
        <w:t>. félévi alapszakos és osztatlan tanárszakos</w:t>
      </w:r>
    </w:p>
    <w:p w14:paraId="18B73BE6" w14:textId="77777777" w:rsidR="00CF60F6" w:rsidRPr="00982D8F" w:rsidRDefault="00CF60F6" w:rsidP="00CF60F6">
      <w:pPr>
        <w:ind w:firstLine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82D8F">
        <w:rPr>
          <w:rFonts w:ascii="Book Antiqua" w:hAnsi="Book Antiqua" w:cs="Times New Roman"/>
          <w:b/>
          <w:bCs/>
          <w:sz w:val="28"/>
          <w:szCs w:val="28"/>
        </w:rPr>
        <w:t>hallgatói érdekképviselő választás eredményéről</w:t>
      </w:r>
    </w:p>
    <w:p w14:paraId="4881AA37" w14:textId="77777777" w:rsidR="00CF60F6" w:rsidRPr="00982D8F" w:rsidRDefault="00CF60F6" w:rsidP="00CF60F6">
      <w:pPr>
        <w:spacing w:before="240"/>
        <w:ind w:firstLine="0"/>
        <w:rPr>
          <w:rFonts w:ascii="Book Antiqua" w:hAnsi="Book Antiqua" w:cs="Times New Roman"/>
        </w:rPr>
      </w:pPr>
      <w:r w:rsidRPr="00982D8F">
        <w:rPr>
          <w:rFonts w:ascii="Book Antiqua" w:hAnsi="Book Antiqua" w:cs="Times New Roman"/>
        </w:rPr>
        <w:t>Az ELTE BTK HÖK Ellenőrző Bizottsága kihirdeti a Karon 202</w:t>
      </w:r>
      <w:r>
        <w:rPr>
          <w:rFonts w:ascii="Book Antiqua" w:hAnsi="Book Antiqua" w:cs="Times New Roman"/>
        </w:rPr>
        <w:t>2</w:t>
      </w:r>
      <w:r w:rsidRPr="00982D8F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</w:rPr>
        <w:t>április 16</w:t>
      </w:r>
      <w:r w:rsidRPr="00982D8F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</w:rPr>
        <w:t>–</w:t>
      </w:r>
      <w:r w:rsidRPr="00982D8F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május 22</w:t>
      </w:r>
      <w:r w:rsidRPr="00982D8F">
        <w:rPr>
          <w:rFonts w:ascii="Book Antiqua" w:hAnsi="Book Antiqua" w:cs="Times New Roman"/>
        </w:rPr>
        <w:t>. között</w:t>
      </w:r>
      <w:r>
        <w:rPr>
          <w:rFonts w:ascii="Book Antiqua" w:hAnsi="Book Antiqua" w:cs="Times New Roman"/>
        </w:rPr>
        <w:t xml:space="preserve"> </w:t>
      </w:r>
      <w:r w:rsidRPr="00982D8F">
        <w:rPr>
          <w:rFonts w:ascii="Book Antiqua" w:hAnsi="Book Antiqua" w:cs="Times New Roman"/>
        </w:rPr>
        <w:t>lezajlott alapszakos és osztatlan tanárszakos hallgatói érdekképviseleti választások eredményét.</w:t>
      </w:r>
    </w:p>
    <w:p w14:paraId="316BDAA5" w14:textId="77777777" w:rsidR="00CF60F6" w:rsidRPr="00982D8F" w:rsidRDefault="00CF60F6" w:rsidP="00CF60F6">
      <w:pPr>
        <w:spacing w:before="240"/>
        <w:ind w:firstLine="0"/>
        <w:rPr>
          <w:rFonts w:ascii="Book Antiqua" w:hAnsi="Book Antiqua" w:cs="Times New Roman"/>
        </w:rPr>
      </w:pPr>
      <w:r w:rsidRPr="00982D8F">
        <w:rPr>
          <w:rFonts w:ascii="Book Antiqua" w:hAnsi="Book Antiqua" w:cs="Times New Roman"/>
        </w:rPr>
        <w:t xml:space="preserve">Az Ellenőrző Bizottság megállapítja, hogy a választás </w:t>
      </w:r>
      <w:r w:rsidRPr="00982D8F">
        <w:rPr>
          <w:rFonts w:ascii="Book Antiqua" w:hAnsi="Book Antiqua" w:cs="Times New Roman"/>
          <w:b/>
          <w:bCs/>
        </w:rPr>
        <w:t xml:space="preserve">minden körzetben érvényes és eredményes </w:t>
      </w:r>
      <w:r w:rsidRPr="00982D8F">
        <w:rPr>
          <w:rFonts w:ascii="Book Antiqua" w:hAnsi="Book Antiqua" w:cs="Times New Roman"/>
        </w:rPr>
        <w:t>volt.</w:t>
      </w:r>
    </w:p>
    <w:p w14:paraId="11AFBD8B" w14:textId="343276CD" w:rsidR="00CF60F6" w:rsidRPr="00982D8F" w:rsidRDefault="00CF60F6" w:rsidP="00CF60F6">
      <w:pPr>
        <w:spacing w:before="240"/>
        <w:ind w:firstLine="0"/>
        <w:rPr>
          <w:rFonts w:ascii="Book Antiqua" w:hAnsi="Book Antiqua" w:cs="Times New Roman"/>
        </w:rPr>
      </w:pPr>
      <w:r w:rsidRPr="00982D8F">
        <w:rPr>
          <w:rFonts w:ascii="Book Antiqua" w:hAnsi="Book Antiqua" w:cs="Times New Roman"/>
        </w:rPr>
        <w:t xml:space="preserve">A karon </w:t>
      </w:r>
      <w:r>
        <w:rPr>
          <w:rFonts w:ascii="Book Antiqua" w:hAnsi="Book Antiqua" w:cs="Times New Roman"/>
        </w:rPr>
        <w:t>4806</w:t>
      </w:r>
      <w:r w:rsidRPr="00982D8F">
        <w:rPr>
          <w:rFonts w:ascii="Book Antiqua" w:hAnsi="Book Antiqua" w:cs="Times New Roman"/>
        </w:rPr>
        <w:t xml:space="preserve"> jogosult hallgatóból </w:t>
      </w:r>
      <w:r w:rsidR="004F304C">
        <w:rPr>
          <w:rFonts w:ascii="Book Antiqua" w:hAnsi="Book Antiqua" w:cs="Times New Roman"/>
        </w:rPr>
        <w:t>1616</w:t>
      </w:r>
      <w:r w:rsidRPr="00982D8F">
        <w:rPr>
          <w:rFonts w:ascii="Book Antiqua" w:hAnsi="Book Antiqua" w:cs="Times New Roman"/>
        </w:rPr>
        <w:t xml:space="preserve"> hallgató adta le a voksát, ezáltal a </w:t>
      </w:r>
      <w:r w:rsidRPr="004F304C">
        <w:rPr>
          <w:rFonts w:ascii="Book Antiqua" w:hAnsi="Book Antiqua" w:cs="Times New Roman"/>
          <w:b/>
          <w:bCs/>
        </w:rPr>
        <w:t xml:space="preserve">szavazásra jogosult hallgatók </w:t>
      </w:r>
      <w:r w:rsidR="004F304C" w:rsidRPr="004F304C">
        <w:rPr>
          <w:rFonts w:ascii="Book Antiqua" w:hAnsi="Book Antiqua" w:cs="Times New Roman"/>
          <w:b/>
          <w:bCs/>
        </w:rPr>
        <w:t>33</w:t>
      </w:r>
      <w:r w:rsidRPr="004F304C">
        <w:rPr>
          <w:rFonts w:ascii="Book Antiqua" w:hAnsi="Book Antiqua" w:cs="Times New Roman"/>
          <w:b/>
          <w:bCs/>
        </w:rPr>
        <w:t>,</w:t>
      </w:r>
      <w:r w:rsidR="004F304C" w:rsidRPr="004F304C">
        <w:rPr>
          <w:rFonts w:ascii="Book Antiqua" w:hAnsi="Book Antiqua" w:cs="Times New Roman"/>
          <w:b/>
          <w:bCs/>
        </w:rPr>
        <w:t>62</w:t>
      </w:r>
      <w:r w:rsidRPr="004F304C">
        <w:rPr>
          <w:rFonts w:ascii="Book Antiqua" w:hAnsi="Book Antiqua" w:cs="Times New Roman"/>
          <w:b/>
          <w:bCs/>
        </w:rPr>
        <w:t>%-a szavazott.</w:t>
      </w:r>
    </w:p>
    <w:p w14:paraId="12D4EACE" w14:textId="77777777" w:rsidR="00F65FE4" w:rsidRPr="00F65FE4" w:rsidRDefault="00F65FE4" w:rsidP="00CF60F6">
      <w:pPr>
        <w:spacing w:before="240"/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Az egyes választókörzeteken belül az alábbi eredmények születtek:</w:t>
      </w:r>
    </w:p>
    <w:p w14:paraId="0D40AD31" w14:textId="77777777" w:rsidR="00F65FE4" w:rsidRPr="00875F0A" w:rsidRDefault="00F65FE4" w:rsidP="00F65FE4">
      <w:pPr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t>Anglisztika választókörzet:</w:t>
      </w:r>
    </w:p>
    <w:p w14:paraId="0540E7CD" w14:textId="49C3BF2C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6</w:t>
      </w:r>
      <w:r w:rsidR="00CF60F6">
        <w:rPr>
          <w:rFonts w:ascii="Book Antiqua" w:hAnsi="Book Antiqua" w:cs="Times New Roman"/>
        </w:rPr>
        <w:t>30</w:t>
      </w:r>
      <w:r w:rsidRPr="00F65FE4">
        <w:rPr>
          <w:rFonts w:ascii="Book Antiqua" w:hAnsi="Book Antiqua" w:cs="Times New Roman"/>
        </w:rPr>
        <w:t xml:space="preserve"> jogosult hallgatóból </w:t>
      </w:r>
      <w:r w:rsidR="00CF60F6">
        <w:rPr>
          <w:rFonts w:ascii="Book Antiqua" w:hAnsi="Book Antiqua" w:cs="Times New Roman"/>
        </w:rPr>
        <w:t>217</w:t>
      </w:r>
      <w:r w:rsidRPr="00F65FE4">
        <w:rPr>
          <w:rFonts w:ascii="Book Antiqua" w:hAnsi="Book Antiqua" w:cs="Times New Roman"/>
        </w:rPr>
        <w:t xml:space="preserve"> hallgató vett részt a szavazáson (3</w:t>
      </w:r>
      <w:r w:rsidR="00CF60F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,</w:t>
      </w:r>
      <w:r w:rsidR="00CF60F6">
        <w:rPr>
          <w:rFonts w:ascii="Book Antiqua" w:hAnsi="Book Antiqua" w:cs="Times New Roman"/>
        </w:rPr>
        <w:t>4</w:t>
      </w:r>
      <w:r w:rsidR="00875F0A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%)</w:t>
      </w:r>
    </w:p>
    <w:p w14:paraId="26096363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136A47B" w14:textId="5DA7B2D6" w:rsidR="00F65FE4" w:rsidRPr="00F65FE4" w:rsidRDefault="00CF60F6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Chudo</w:t>
      </w:r>
      <w:proofErr w:type="spellEnd"/>
      <w:r>
        <w:rPr>
          <w:rFonts w:ascii="Book Antiqua" w:hAnsi="Book Antiqua" w:cs="Times New Roman"/>
        </w:rPr>
        <w:t xml:space="preserve"> Lili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169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23</w:t>
      </w:r>
      <w:r w:rsidR="00F65FE4" w:rsidRPr="00F65FE4">
        <w:rPr>
          <w:rFonts w:ascii="Book Antiqua" w:hAnsi="Book Antiqua" w:cs="Times New Roman"/>
        </w:rPr>
        <w:t xml:space="preserve"> nem, 2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8</w:t>
      </w:r>
      <w:r w:rsidR="00F65FE4" w:rsidRPr="00F65FE4">
        <w:rPr>
          <w:rFonts w:ascii="Book Antiqua" w:hAnsi="Book Antiqua" w:cs="Times New Roman"/>
        </w:rPr>
        <w:t>%)</w:t>
      </w:r>
    </w:p>
    <w:p w14:paraId="3850E285" w14:textId="41ECA8AB" w:rsidR="00F65FE4" w:rsidRPr="00F65FE4" w:rsidRDefault="00CF60F6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Détári</w:t>
      </w:r>
      <w:proofErr w:type="spellEnd"/>
      <w:r>
        <w:rPr>
          <w:rFonts w:ascii="Book Antiqua" w:hAnsi="Book Antiqua" w:cs="Times New Roman"/>
        </w:rPr>
        <w:t xml:space="preserve"> Bernadett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157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35</w:t>
      </w:r>
      <w:r w:rsidR="00F65FE4" w:rsidRPr="00F65FE4">
        <w:rPr>
          <w:rFonts w:ascii="Book Antiqua" w:hAnsi="Book Antiqua" w:cs="Times New Roman"/>
        </w:rPr>
        <w:t xml:space="preserve"> nem, 2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81,8</w:t>
      </w:r>
      <w:r w:rsidR="00F65FE4" w:rsidRPr="00F65FE4">
        <w:rPr>
          <w:rFonts w:ascii="Book Antiqua" w:hAnsi="Book Antiqua" w:cs="Times New Roman"/>
        </w:rPr>
        <w:t>%)</w:t>
      </w:r>
    </w:p>
    <w:p w14:paraId="120EC802" w14:textId="409366BE" w:rsidR="00F65FE4" w:rsidRDefault="00CF60F6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Gadácsi</w:t>
      </w:r>
      <w:proofErr w:type="spellEnd"/>
      <w:r>
        <w:rPr>
          <w:rFonts w:ascii="Book Antiqua" w:hAnsi="Book Antiqua" w:cs="Times New Roman"/>
        </w:rPr>
        <w:t xml:space="preserve"> Zsombor</w:t>
      </w:r>
      <w:r w:rsidR="00F65FE4"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56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36</w:t>
      </w:r>
      <w:r w:rsidR="00F65FE4" w:rsidRPr="00F65FE4">
        <w:rPr>
          <w:rFonts w:ascii="Book Antiqua" w:hAnsi="Book Antiqua" w:cs="Times New Roman"/>
        </w:rPr>
        <w:t xml:space="preserve"> nem, 2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81</w:t>
      </w:r>
      <w:r w:rsidR="00F65FE4" w:rsidRPr="00F65FE4">
        <w:rPr>
          <w:rFonts w:ascii="Book Antiqua" w:hAnsi="Book Antiqua" w:cs="Times New Roman"/>
        </w:rPr>
        <w:t>,2%)</w:t>
      </w:r>
    </w:p>
    <w:p w14:paraId="71D96AFA" w14:textId="66180552" w:rsidR="00CF60F6" w:rsidRDefault="00CF60F6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Gyarmathy</w:t>
      </w:r>
      <w:proofErr w:type="spellEnd"/>
      <w:r>
        <w:rPr>
          <w:rFonts w:ascii="Book Antiqua" w:hAnsi="Book Antiqua" w:cs="Times New Roman"/>
        </w:rPr>
        <w:t xml:space="preserve"> Ákos: 145 igen, 47 nem, 25 érvénytelen szavazat (75,5%)</w:t>
      </w:r>
    </w:p>
    <w:p w14:paraId="4EA68EEB" w14:textId="63901889" w:rsidR="00CF60F6" w:rsidRPr="00F65FE4" w:rsidRDefault="00CF60F6" w:rsidP="00CF60F6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Ilyés Dóra</w:t>
      </w:r>
      <w:r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73</w:t>
      </w:r>
      <w:r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19</w:t>
      </w:r>
      <w:r>
        <w:rPr>
          <w:rFonts w:ascii="Book Antiqua" w:hAnsi="Book Antiqua" w:cs="Times New Roman"/>
        </w:rPr>
        <w:t xml:space="preserve"> nem, 25 érvénytelen szavazat (</w:t>
      </w:r>
      <w:r>
        <w:rPr>
          <w:rFonts w:ascii="Book Antiqua" w:hAnsi="Book Antiqua" w:cs="Times New Roman"/>
        </w:rPr>
        <w:t>90,1</w:t>
      </w:r>
      <w:r>
        <w:rPr>
          <w:rFonts w:ascii="Book Antiqua" w:hAnsi="Book Antiqua" w:cs="Times New Roman"/>
        </w:rPr>
        <w:t>%)</w:t>
      </w:r>
    </w:p>
    <w:p w14:paraId="66C5A629" w14:textId="11E218F8" w:rsidR="00CF60F6" w:rsidRPr="00F65FE4" w:rsidRDefault="00CF60F6" w:rsidP="00CF60F6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Kovács Vilmos</w:t>
      </w:r>
      <w:r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54</w:t>
      </w:r>
      <w:r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38</w:t>
      </w:r>
      <w:r>
        <w:rPr>
          <w:rFonts w:ascii="Book Antiqua" w:hAnsi="Book Antiqua" w:cs="Times New Roman"/>
        </w:rPr>
        <w:t xml:space="preserve"> nem, 25 érvénytelen szavazat (</w:t>
      </w:r>
      <w:r>
        <w:rPr>
          <w:rFonts w:ascii="Book Antiqua" w:hAnsi="Book Antiqua" w:cs="Times New Roman"/>
        </w:rPr>
        <w:t>80,2</w:t>
      </w:r>
      <w:r>
        <w:rPr>
          <w:rFonts w:ascii="Book Antiqua" w:hAnsi="Book Antiqua" w:cs="Times New Roman"/>
        </w:rPr>
        <w:t>%)</w:t>
      </w:r>
    </w:p>
    <w:p w14:paraId="6C23DD6E" w14:textId="36F2AC10" w:rsidR="00CF60F6" w:rsidRPr="00F65FE4" w:rsidRDefault="00CF60F6" w:rsidP="00CF60F6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Szabó Panna</w:t>
      </w:r>
      <w:r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62</w:t>
      </w:r>
      <w:r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30</w:t>
      </w:r>
      <w:r>
        <w:rPr>
          <w:rFonts w:ascii="Book Antiqua" w:hAnsi="Book Antiqua" w:cs="Times New Roman"/>
        </w:rPr>
        <w:t xml:space="preserve"> nem, 25 érvénytelen szavazat (</w:t>
      </w:r>
      <w:r>
        <w:rPr>
          <w:rFonts w:ascii="Book Antiqua" w:hAnsi="Book Antiqua" w:cs="Times New Roman"/>
        </w:rPr>
        <w:t>84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%)</w:t>
      </w:r>
    </w:p>
    <w:p w14:paraId="4290F8D3" w14:textId="5619B8A0" w:rsidR="00CF60F6" w:rsidRPr="00F65FE4" w:rsidRDefault="00CF60F6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Varga Tünde Katalin</w:t>
      </w:r>
      <w:r>
        <w:rPr>
          <w:rFonts w:ascii="Book Antiqua" w:hAnsi="Book Antiqua" w:cs="Times New Roman"/>
        </w:rPr>
        <w:t>: 145 igen, 47 nem, 25 érvénytelen szavazat (75,5%)</w:t>
      </w:r>
    </w:p>
    <w:p w14:paraId="5C1BB756" w14:textId="77777777" w:rsidR="00F65FE4" w:rsidRPr="00875F0A" w:rsidRDefault="00F65FE4" w:rsidP="00CF60F6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t>Arab választókörzet:</w:t>
      </w:r>
    </w:p>
    <w:p w14:paraId="2E554A71" w14:textId="68FAD557" w:rsidR="00F65FE4" w:rsidRPr="00F65FE4" w:rsidRDefault="00CF60F6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28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8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28,57</w:t>
      </w:r>
      <w:r w:rsidR="00F65FE4" w:rsidRPr="00F65FE4">
        <w:rPr>
          <w:rFonts w:ascii="Book Antiqua" w:hAnsi="Book Antiqua" w:cs="Times New Roman"/>
        </w:rPr>
        <w:t>%)</w:t>
      </w:r>
    </w:p>
    <w:p w14:paraId="1A85A853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14973466" w14:textId="13763E84" w:rsidR="00F65FE4" w:rsidRDefault="00F65FE4" w:rsidP="00F65FE4">
      <w:pPr>
        <w:ind w:firstLine="0"/>
        <w:rPr>
          <w:rFonts w:ascii="Book Antiqua" w:hAnsi="Book Antiqua" w:cs="Times New Roman"/>
        </w:rPr>
      </w:pPr>
      <w:proofErr w:type="spellStart"/>
      <w:r w:rsidRPr="00F65FE4">
        <w:rPr>
          <w:rFonts w:ascii="Book Antiqua" w:hAnsi="Book Antiqua" w:cs="Times New Roman"/>
        </w:rPr>
        <w:lastRenderedPageBreak/>
        <w:t>Dobrocsi</w:t>
      </w:r>
      <w:proofErr w:type="spellEnd"/>
      <w:r w:rsidRPr="00F65FE4">
        <w:rPr>
          <w:rFonts w:ascii="Book Antiqua" w:hAnsi="Book Antiqua" w:cs="Times New Roman"/>
        </w:rPr>
        <w:t xml:space="preserve"> Dana: 7 igen, 1 nem szavazat (</w:t>
      </w:r>
      <w:r w:rsidR="00875F0A">
        <w:rPr>
          <w:rFonts w:ascii="Book Antiqua" w:hAnsi="Book Antiqua" w:cs="Times New Roman"/>
        </w:rPr>
        <w:t>87,5</w:t>
      </w:r>
      <w:r w:rsidRPr="00F65FE4">
        <w:rPr>
          <w:rFonts w:ascii="Book Antiqua" w:hAnsi="Book Antiqua" w:cs="Times New Roman"/>
        </w:rPr>
        <w:t>%)</w:t>
      </w:r>
    </w:p>
    <w:p w14:paraId="3A4902DA" w14:textId="7606D8D1" w:rsidR="00875F0A" w:rsidRPr="00875F0A" w:rsidRDefault="00875F0A" w:rsidP="00875F0A">
      <w:pPr>
        <w:spacing w:before="240"/>
        <w:ind w:firstLine="0"/>
        <w:rPr>
          <w:rFonts w:ascii="Book Antiqua" w:hAnsi="Book Antiqua" w:cs="Times New Roman"/>
          <w:b/>
          <w:bCs/>
        </w:rPr>
      </w:pPr>
      <w:proofErr w:type="spellStart"/>
      <w:r w:rsidRPr="00875F0A">
        <w:rPr>
          <w:rFonts w:ascii="Book Antiqua" w:hAnsi="Book Antiqua" w:cs="Times New Roman"/>
          <w:b/>
          <w:bCs/>
        </w:rPr>
        <w:t>Asszíriológia</w:t>
      </w:r>
      <w:proofErr w:type="spellEnd"/>
      <w:r w:rsidRPr="00875F0A">
        <w:rPr>
          <w:rFonts w:ascii="Book Antiqua" w:hAnsi="Book Antiqua" w:cs="Times New Roman"/>
          <w:b/>
          <w:bCs/>
        </w:rPr>
        <w:t xml:space="preserve">, egyiptológia, </w:t>
      </w:r>
      <w:proofErr w:type="spellStart"/>
      <w:r w:rsidRPr="00875F0A">
        <w:rPr>
          <w:rFonts w:ascii="Book Antiqua" w:hAnsi="Book Antiqua" w:cs="Times New Roman"/>
          <w:b/>
          <w:bCs/>
        </w:rPr>
        <w:t>hebraisztika</w:t>
      </w:r>
      <w:proofErr w:type="spellEnd"/>
      <w:r w:rsidRPr="00875F0A">
        <w:rPr>
          <w:rFonts w:ascii="Book Antiqua" w:hAnsi="Book Antiqua" w:cs="Times New Roman"/>
          <w:b/>
          <w:bCs/>
        </w:rPr>
        <w:t xml:space="preserve"> </w:t>
      </w:r>
      <w:r w:rsidR="0000674E">
        <w:rPr>
          <w:rFonts w:ascii="Book Antiqua" w:hAnsi="Book Antiqua" w:cs="Times New Roman"/>
          <w:b/>
          <w:bCs/>
        </w:rPr>
        <w:t>választó</w:t>
      </w:r>
      <w:r w:rsidRPr="00875F0A">
        <w:rPr>
          <w:rFonts w:ascii="Book Antiqua" w:hAnsi="Book Antiqua" w:cs="Times New Roman"/>
          <w:b/>
          <w:bCs/>
        </w:rPr>
        <w:t>körzet</w:t>
      </w:r>
      <w:r w:rsidRPr="00875F0A">
        <w:rPr>
          <w:rFonts w:ascii="Book Antiqua" w:hAnsi="Book Antiqua" w:cs="Times New Roman"/>
          <w:b/>
          <w:bCs/>
        </w:rPr>
        <w:t>:</w:t>
      </w:r>
    </w:p>
    <w:p w14:paraId="1A503DC7" w14:textId="726F0AE6" w:rsidR="00875F0A" w:rsidRDefault="00875F0A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30 jogosult hallgatóból 13 hallgató vett részt a szavazáson (43,33%)</w:t>
      </w:r>
    </w:p>
    <w:p w14:paraId="2902047B" w14:textId="2C8869C2" w:rsidR="00875F0A" w:rsidRDefault="00875F0A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084DF30C" w14:textId="54949F90" w:rsidR="00875F0A" w:rsidRDefault="00875F0A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Kádár Anna Laura: 11 igen, 0 nem, 2 érvénytelen szavazat (100%)</w:t>
      </w:r>
    </w:p>
    <w:p w14:paraId="5CF58B22" w14:textId="77777777" w:rsidR="00875F0A" w:rsidRDefault="00875F0A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Muth</w:t>
      </w:r>
      <w:proofErr w:type="spellEnd"/>
      <w:r>
        <w:rPr>
          <w:rFonts w:ascii="Book Antiqua" w:hAnsi="Book Antiqua" w:cs="Times New Roman"/>
        </w:rPr>
        <w:t xml:space="preserve"> Margaréta: 11 </w:t>
      </w:r>
      <w:r>
        <w:rPr>
          <w:rFonts w:ascii="Book Antiqua" w:hAnsi="Book Antiqua" w:cs="Times New Roman"/>
        </w:rPr>
        <w:t>igen, 0 nem, 2 érvénytelen szavazat (100%)</w:t>
      </w:r>
    </w:p>
    <w:p w14:paraId="2A6CB49A" w14:textId="681897D5" w:rsidR="00875F0A" w:rsidRPr="00875F0A" w:rsidRDefault="00875F0A" w:rsidP="00875F0A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t xml:space="preserve">Bolgár, horvát, horvát nemzetiségi, szerb, szerb nemzetiségi, szlovén, szlovén nemzetiségi </w:t>
      </w:r>
      <w:r w:rsidR="0000674E">
        <w:rPr>
          <w:rFonts w:ascii="Book Antiqua" w:hAnsi="Book Antiqua" w:cs="Times New Roman"/>
          <w:b/>
          <w:bCs/>
        </w:rPr>
        <w:t>választó</w:t>
      </w:r>
      <w:r w:rsidRPr="00875F0A">
        <w:rPr>
          <w:rFonts w:ascii="Book Antiqua" w:hAnsi="Book Antiqua" w:cs="Times New Roman"/>
          <w:b/>
          <w:bCs/>
        </w:rPr>
        <w:t>körzet</w:t>
      </w:r>
      <w:r w:rsidRPr="00875F0A">
        <w:rPr>
          <w:rFonts w:ascii="Book Antiqua" w:hAnsi="Book Antiqua" w:cs="Times New Roman"/>
          <w:b/>
          <w:bCs/>
        </w:rPr>
        <w:t>:</w:t>
      </w:r>
    </w:p>
    <w:p w14:paraId="6D6BA2EA" w14:textId="1208BB76" w:rsidR="00875F0A" w:rsidRDefault="00875F0A" w:rsidP="00875F0A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22 </w:t>
      </w:r>
      <w:r w:rsidRPr="00F65FE4">
        <w:rPr>
          <w:rFonts w:ascii="Book Antiqua" w:hAnsi="Book Antiqua" w:cs="Times New Roman"/>
        </w:rPr>
        <w:t xml:space="preserve">jogosult hallgatóból 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40,9</w:t>
      </w:r>
      <w:r w:rsidRPr="00F65FE4">
        <w:rPr>
          <w:rFonts w:ascii="Book Antiqua" w:hAnsi="Book Antiqua" w:cs="Times New Roman"/>
        </w:rPr>
        <w:t>%)</w:t>
      </w:r>
    </w:p>
    <w:p w14:paraId="740C54DD" w14:textId="4A0E393C" w:rsidR="00875F0A" w:rsidRDefault="00875F0A" w:rsidP="00875F0A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287FB763" w14:textId="00B2AF24" w:rsidR="00903E45" w:rsidRDefault="00875F0A" w:rsidP="00903E45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Griszháber</w:t>
      </w:r>
      <w:proofErr w:type="spellEnd"/>
      <w:r>
        <w:rPr>
          <w:rFonts w:ascii="Book Antiqua" w:hAnsi="Book Antiqua" w:cs="Times New Roman"/>
        </w:rPr>
        <w:t xml:space="preserve"> Petra: </w:t>
      </w:r>
      <w:r w:rsidR="00903E45">
        <w:rPr>
          <w:rFonts w:ascii="Book Antiqua" w:hAnsi="Book Antiqua" w:cs="Times New Roman"/>
        </w:rPr>
        <w:t>6</w:t>
      </w:r>
      <w:r w:rsidR="00903E45">
        <w:rPr>
          <w:rFonts w:ascii="Book Antiqua" w:hAnsi="Book Antiqua" w:cs="Times New Roman"/>
        </w:rPr>
        <w:t xml:space="preserve"> igen, </w:t>
      </w:r>
      <w:r w:rsidR="00903E45">
        <w:rPr>
          <w:rFonts w:ascii="Book Antiqua" w:hAnsi="Book Antiqua" w:cs="Times New Roman"/>
        </w:rPr>
        <w:t>1</w:t>
      </w:r>
      <w:r w:rsidR="00903E45">
        <w:rPr>
          <w:rFonts w:ascii="Book Antiqua" w:hAnsi="Book Antiqua" w:cs="Times New Roman"/>
        </w:rPr>
        <w:t xml:space="preserve"> nem, 2 érvénytelen szavazat (</w:t>
      </w:r>
      <w:r w:rsidR="00903E45">
        <w:rPr>
          <w:rFonts w:ascii="Book Antiqua" w:hAnsi="Book Antiqua" w:cs="Times New Roman"/>
        </w:rPr>
        <w:t>85,7</w:t>
      </w:r>
      <w:r w:rsidR="00903E45">
        <w:rPr>
          <w:rFonts w:ascii="Book Antiqua" w:hAnsi="Book Antiqua" w:cs="Times New Roman"/>
        </w:rPr>
        <w:t>%)</w:t>
      </w:r>
    </w:p>
    <w:p w14:paraId="1EB6836C" w14:textId="46267790" w:rsidR="00875F0A" w:rsidRPr="00903E45" w:rsidRDefault="00903E45" w:rsidP="00903E45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 xml:space="preserve">Cseh, lengyel, szlovák, szlovák nemzetiségi </w:t>
      </w:r>
      <w:r w:rsidR="0000674E">
        <w:rPr>
          <w:rFonts w:ascii="Book Antiqua" w:hAnsi="Book Antiqua" w:cs="Times New Roman"/>
          <w:b/>
          <w:bCs/>
        </w:rPr>
        <w:t>választó</w:t>
      </w:r>
      <w:r w:rsidRPr="00903E45">
        <w:rPr>
          <w:rFonts w:ascii="Book Antiqua" w:hAnsi="Book Antiqua" w:cs="Times New Roman"/>
          <w:b/>
          <w:bCs/>
        </w:rPr>
        <w:t>körzet</w:t>
      </w:r>
      <w:r w:rsidRPr="00903E45">
        <w:rPr>
          <w:rFonts w:ascii="Book Antiqua" w:hAnsi="Book Antiqua" w:cs="Times New Roman"/>
          <w:b/>
          <w:bCs/>
        </w:rPr>
        <w:t>:</w:t>
      </w:r>
    </w:p>
    <w:p w14:paraId="2F94DF49" w14:textId="5D6E40C5" w:rsidR="00903E45" w:rsidRDefault="00903E45" w:rsidP="00903E45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19</w:t>
      </w:r>
      <w:r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 xml:space="preserve">jogosult hallgatóból 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%)</w:t>
      </w:r>
    </w:p>
    <w:p w14:paraId="77D4E9B8" w14:textId="0DD487D6" w:rsidR="00903E45" w:rsidRDefault="00903E45" w:rsidP="00875F0A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2D6BDD1B" w14:textId="06A1B5A3" w:rsidR="00903E45" w:rsidRDefault="00903E45" w:rsidP="00875F0A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Szeljak</w:t>
      </w:r>
      <w:proofErr w:type="spellEnd"/>
      <w:r>
        <w:rPr>
          <w:rFonts w:ascii="Book Antiqua" w:hAnsi="Book Antiqua" w:cs="Times New Roman"/>
        </w:rPr>
        <w:t xml:space="preserve"> Bence: 8 igen, 0 nem, 0 érvénytelen szavazat (100%)</w:t>
      </w:r>
    </w:p>
    <w:p w14:paraId="07C1E208" w14:textId="3A418DA1" w:rsidR="00F65FE4" w:rsidRPr="00903E45" w:rsidRDefault="00F65FE4" w:rsidP="00903E45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 xml:space="preserve">Ének-zene </w:t>
      </w:r>
      <w:r w:rsidR="0000674E">
        <w:rPr>
          <w:rFonts w:ascii="Book Antiqua" w:hAnsi="Book Antiqua" w:cs="Times New Roman"/>
          <w:b/>
          <w:bCs/>
        </w:rPr>
        <w:t>választó</w:t>
      </w:r>
      <w:r w:rsidRPr="00903E45">
        <w:rPr>
          <w:rFonts w:ascii="Book Antiqua" w:hAnsi="Book Antiqua" w:cs="Times New Roman"/>
          <w:b/>
          <w:bCs/>
        </w:rPr>
        <w:t>körzet:</w:t>
      </w:r>
    </w:p>
    <w:p w14:paraId="3409107E" w14:textId="72F4D599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4</w:t>
      </w:r>
      <w:r w:rsidR="00903E45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jogosult hallgatóból </w:t>
      </w:r>
      <w:r w:rsidR="00903E45">
        <w:rPr>
          <w:rFonts w:ascii="Book Antiqua" w:hAnsi="Book Antiqua" w:cs="Times New Roman"/>
        </w:rPr>
        <w:t>17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903E45">
        <w:rPr>
          <w:rFonts w:ascii="Book Antiqua" w:hAnsi="Book Antiqua" w:cs="Times New Roman"/>
        </w:rPr>
        <w:t>34,69</w:t>
      </w:r>
      <w:r w:rsidRPr="00F65FE4">
        <w:rPr>
          <w:rFonts w:ascii="Book Antiqua" w:hAnsi="Book Antiqua" w:cs="Times New Roman"/>
        </w:rPr>
        <w:t>%)</w:t>
      </w:r>
    </w:p>
    <w:p w14:paraId="5ACA8578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266F2250" w14:textId="15F26806" w:rsidR="00F65FE4" w:rsidRDefault="00903E45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Buga Fanni Anna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0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0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100</w:t>
      </w:r>
      <w:r w:rsidR="00F65FE4" w:rsidRPr="00F65FE4">
        <w:rPr>
          <w:rFonts w:ascii="Book Antiqua" w:hAnsi="Book Antiqua" w:cs="Times New Roman"/>
        </w:rPr>
        <w:t>%)</w:t>
      </w:r>
    </w:p>
    <w:p w14:paraId="6DD69F86" w14:textId="77777777" w:rsidR="00903E45" w:rsidRDefault="00903E45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Hovanyecz</w:t>
      </w:r>
      <w:proofErr w:type="spellEnd"/>
      <w:r>
        <w:rPr>
          <w:rFonts w:ascii="Book Antiqua" w:hAnsi="Book Antiqua" w:cs="Times New Roman"/>
        </w:rPr>
        <w:t xml:space="preserve"> Dániel: 14 igen, 3 nem, 0 érvénytelen szavazat (82,4%)</w:t>
      </w:r>
    </w:p>
    <w:p w14:paraId="0F8D675A" w14:textId="492CB38C" w:rsidR="00903E45" w:rsidRPr="00F65FE4" w:rsidRDefault="00903E45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Urbancsek</w:t>
      </w:r>
      <w:proofErr w:type="spellEnd"/>
      <w:r>
        <w:rPr>
          <w:rFonts w:ascii="Book Antiqua" w:hAnsi="Book Antiqua" w:cs="Times New Roman"/>
        </w:rPr>
        <w:t xml:space="preserve"> Zalán: 15 igen, 2 nem, 0 érvénytelen szavazat (88,2%) </w:t>
      </w:r>
    </w:p>
    <w:p w14:paraId="1084291D" w14:textId="77777777" w:rsidR="00F65FE4" w:rsidRPr="00903E45" w:rsidRDefault="00F65FE4" w:rsidP="00903E45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>Francia választókörzet:</w:t>
      </w:r>
    </w:p>
    <w:p w14:paraId="3929ED0A" w14:textId="37846FD0" w:rsidR="00F65FE4" w:rsidRPr="00F65FE4" w:rsidRDefault="00903E45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5 jogosult hallgatóból </w:t>
      </w:r>
      <w:r>
        <w:rPr>
          <w:rFonts w:ascii="Book Antiqua" w:hAnsi="Book Antiqua" w:cs="Times New Roman"/>
        </w:rPr>
        <w:t>16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29,09</w:t>
      </w:r>
      <w:r w:rsidR="00F65FE4" w:rsidRPr="00F65FE4">
        <w:rPr>
          <w:rFonts w:ascii="Book Antiqua" w:hAnsi="Book Antiqua" w:cs="Times New Roman"/>
        </w:rPr>
        <w:t>%)</w:t>
      </w:r>
    </w:p>
    <w:p w14:paraId="1877789E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A5B1306" w14:textId="68472EDE" w:rsidR="00F65FE4" w:rsidRDefault="00903E45" w:rsidP="00F65FE4">
      <w:pPr>
        <w:ind w:firstLine="0"/>
        <w:rPr>
          <w:rFonts w:ascii="Book Antiqua" w:hAnsi="Book Antiqua" w:cs="Times New Roman"/>
        </w:rPr>
      </w:pPr>
      <w:r w:rsidRPr="00903E45">
        <w:rPr>
          <w:rFonts w:ascii="Book Antiqua" w:hAnsi="Book Antiqua" w:cs="Times New Roman"/>
        </w:rPr>
        <w:t>Hegedűs Emília</w:t>
      </w:r>
      <w:r w:rsidR="00F65FE4"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 xml:space="preserve"> igen, 0 nem, </w:t>
      </w:r>
      <w:r>
        <w:rPr>
          <w:rFonts w:ascii="Book Antiqua" w:hAnsi="Book Antiqua" w:cs="Times New Roman"/>
        </w:rPr>
        <w:t>0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100</w:t>
      </w:r>
      <w:r w:rsidR="00F65FE4" w:rsidRPr="00F65FE4">
        <w:rPr>
          <w:rFonts w:ascii="Book Antiqua" w:hAnsi="Book Antiqua" w:cs="Times New Roman"/>
        </w:rPr>
        <w:t>%)</w:t>
      </w:r>
    </w:p>
    <w:p w14:paraId="0DDDDDEF" w14:textId="7ACF4E7C" w:rsidR="00903E45" w:rsidRPr="00F65FE4" w:rsidRDefault="00903E45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Kovács Benedek: 13 igen, 3 nem, 0 érvénytelen szavazat (81,2%)</w:t>
      </w:r>
    </w:p>
    <w:p w14:paraId="52F5ADE9" w14:textId="77777777" w:rsidR="00F65FE4" w:rsidRPr="00903E45" w:rsidRDefault="00F65FE4" w:rsidP="00903E45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>Informatikus könyvtáros választókörzet:</w:t>
      </w:r>
    </w:p>
    <w:p w14:paraId="361DB097" w14:textId="514752CE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lastRenderedPageBreak/>
        <w:t>12</w:t>
      </w:r>
      <w:r w:rsidR="0000674E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jogosult hallgatóból </w:t>
      </w:r>
      <w:r w:rsidR="00903E45">
        <w:rPr>
          <w:rFonts w:ascii="Book Antiqua" w:hAnsi="Book Antiqua" w:cs="Times New Roman"/>
        </w:rPr>
        <w:t>43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00674E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4,</w:t>
      </w:r>
      <w:r w:rsidR="0000674E">
        <w:rPr>
          <w:rFonts w:ascii="Book Antiqua" w:hAnsi="Book Antiqua" w:cs="Times New Roman"/>
        </w:rPr>
        <w:t>67</w:t>
      </w:r>
      <w:r w:rsidRPr="00F65FE4">
        <w:rPr>
          <w:rFonts w:ascii="Book Antiqua" w:hAnsi="Book Antiqua" w:cs="Times New Roman"/>
        </w:rPr>
        <w:t>%)</w:t>
      </w:r>
    </w:p>
    <w:p w14:paraId="2C0C6EBE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74013959" w14:textId="25425F19" w:rsidR="00F65FE4" w:rsidRPr="00F65FE4" w:rsidRDefault="0000674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Fodor Zsófia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34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F65FE4"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7,2</w:t>
      </w:r>
      <w:r w:rsidR="00F65FE4" w:rsidRPr="00F65FE4">
        <w:rPr>
          <w:rFonts w:ascii="Book Antiqua" w:hAnsi="Book Antiqua" w:cs="Times New Roman"/>
        </w:rPr>
        <w:t>%)</w:t>
      </w:r>
    </w:p>
    <w:p w14:paraId="6E0212BA" w14:textId="4C8DF513" w:rsidR="00F65FE4" w:rsidRDefault="0000674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Pető Fanni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>7 igen, 1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69</w:t>
      </w:r>
      <w:r w:rsidR="00F65FE4"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>%)</w:t>
      </w:r>
    </w:p>
    <w:p w14:paraId="77158369" w14:textId="5F66E032" w:rsidR="0000674E" w:rsidRPr="00F65FE4" w:rsidRDefault="0000674E" w:rsidP="0000674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Szendi Enikő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76,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>%)</w:t>
      </w:r>
    </w:p>
    <w:p w14:paraId="0F5F481C" w14:textId="1588F96A" w:rsidR="0000674E" w:rsidRPr="00F65FE4" w:rsidRDefault="0000674E" w:rsidP="0000674E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Szpisjak</w:t>
      </w:r>
      <w:proofErr w:type="spellEnd"/>
      <w:r>
        <w:rPr>
          <w:rFonts w:ascii="Book Antiqua" w:hAnsi="Book Antiqua" w:cs="Times New Roman"/>
        </w:rPr>
        <w:t xml:space="preserve"> Nikolett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87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%)</w:t>
      </w:r>
    </w:p>
    <w:p w14:paraId="7CFFA979" w14:textId="451946EF" w:rsidR="0000674E" w:rsidRPr="0000674E" w:rsidRDefault="0000674E" w:rsidP="0000674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00674E">
        <w:rPr>
          <w:rFonts w:ascii="Book Antiqua" w:hAnsi="Book Antiqua" w:cs="Times New Roman"/>
          <w:b/>
          <w:bCs/>
        </w:rPr>
        <w:t>Iranisztika választókörzet:</w:t>
      </w:r>
    </w:p>
    <w:p w14:paraId="64FDF8F3" w14:textId="76D522B3" w:rsidR="0000674E" w:rsidRDefault="0000674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6 jogosult hallgatóból 4 hallgató vett részt a szavazáson (66,6%)</w:t>
      </w:r>
    </w:p>
    <w:p w14:paraId="69A11793" w14:textId="405F0FE5" w:rsidR="0000674E" w:rsidRDefault="0000674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19F198A3" w14:textId="1D5D71B9" w:rsidR="0000674E" w:rsidRDefault="0000674E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Wafi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Omar</w:t>
      </w:r>
      <w:proofErr w:type="spellEnd"/>
      <w:r>
        <w:rPr>
          <w:rFonts w:ascii="Book Antiqua" w:hAnsi="Book Antiqua" w:cs="Times New Roman"/>
        </w:rPr>
        <w:t>: 4 igen, 0 nem, 0 érvénytelen szavazat (100%)</w:t>
      </w:r>
    </w:p>
    <w:p w14:paraId="60954C19" w14:textId="540F2B53" w:rsidR="00F65FE4" w:rsidRPr="00F434DB" w:rsidRDefault="00F65FE4" w:rsidP="0000674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434DB">
        <w:rPr>
          <w:rFonts w:ascii="Book Antiqua" w:hAnsi="Book Antiqua" w:cs="Times New Roman"/>
          <w:b/>
          <w:bCs/>
        </w:rPr>
        <w:t>Japán választókörzet:</w:t>
      </w:r>
    </w:p>
    <w:p w14:paraId="5A9555E3" w14:textId="51E73A34" w:rsidR="00F65FE4" w:rsidRPr="00F65FE4" w:rsidRDefault="0000674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203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77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37,93</w:t>
      </w:r>
      <w:r w:rsidR="00F65FE4" w:rsidRPr="00F65FE4">
        <w:rPr>
          <w:rFonts w:ascii="Book Antiqua" w:hAnsi="Book Antiqua" w:cs="Times New Roman"/>
        </w:rPr>
        <w:t>%)</w:t>
      </w:r>
    </w:p>
    <w:p w14:paraId="3461A1BB" w14:textId="04FB250A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20864253" w14:textId="1B61504B" w:rsidR="00F65FE4" w:rsidRPr="00F65FE4" w:rsidRDefault="0000674E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Borsányi</w:t>
      </w:r>
      <w:proofErr w:type="spellEnd"/>
      <w:r>
        <w:rPr>
          <w:rFonts w:ascii="Book Antiqua" w:hAnsi="Book Antiqua" w:cs="Times New Roman"/>
        </w:rPr>
        <w:t xml:space="preserve"> Petra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58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16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3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78,4</w:t>
      </w:r>
      <w:r w:rsidR="00F65FE4" w:rsidRPr="00F65FE4">
        <w:rPr>
          <w:rFonts w:ascii="Book Antiqua" w:hAnsi="Book Antiqua" w:cs="Times New Roman"/>
        </w:rPr>
        <w:t>%)</w:t>
      </w:r>
    </w:p>
    <w:p w14:paraId="59AB3741" w14:textId="63A3A5D1" w:rsidR="00F65FE4" w:rsidRDefault="00F65FE4" w:rsidP="00F65FE4">
      <w:pPr>
        <w:ind w:firstLine="0"/>
        <w:rPr>
          <w:rFonts w:ascii="Book Antiqua" w:hAnsi="Book Antiqua" w:cs="Times New Roman"/>
        </w:rPr>
      </w:pPr>
      <w:proofErr w:type="spellStart"/>
      <w:r w:rsidRPr="00F65FE4">
        <w:rPr>
          <w:rFonts w:ascii="Book Antiqua" w:hAnsi="Book Antiqua" w:cs="Times New Roman"/>
        </w:rPr>
        <w:t>Stefkó</w:t>
      </w:r>
      <w:proofErr w:type="spellEnd"/>
      <w:r w:rsidRPr="00F65FE4">
        <w:rPr>
          <w:rFonts w:ascii="Book Antiqua" w:hAnsi="Book Antiqua" w:cs="Times New Roman"/>
        </w:rPr>
        <w:t xml:space="preserve"> Máté: </w:t>
      </w:r>
      <w:r w:rsidR="0000674E">
        <w:rPr>
          <w:rFonts w:ascii="Book Antiqua" w:hAnsi="Book Antiqua" w:cs="Times New Roman"/>
        </w:rPr>
        <w:t>65</w:t>
      </w:r>
      <w:r w:rsidRPr="00F65FE4">
        <w:rPr>
          <w:rFonts w:ascii="Book Antiqua" w:hAnsi="Book Antiqua" w:cs="Times New Roman"/>
        </w:rPr>
        <w:t xml:space="preserve"> igen, </w:t>
      </w:r>
      <w:r w:rsidR="0000674E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nem, </w:t>
      </w:r>
      <w:r w:rsidR="0000674E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érvénytelen szavazat (8</w:t>
      </w:r>
      <w:r w:rsidR="0000674E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,</w:t>
      </w:r>
      <w:r w:rsidR="0000674E"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181D38F1" w14:textId="78C98441" w:rsidR="0000674E" w:rsidRPr="00F65FE4" w:rsidRDefault="0000674E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Tugyi</w:t>
      </w:r>
      <w:proofErr w:type="spellEnd"/>
      <w:r>
        <w:rPr>
          <w:rFonts w:ascii="Book Antiqua" w:hAnsi="Book Antiqua" w:cs="Times New Roman"/>
        </w:rPr>
        <w:t xml:space="preserve"> Ágnes Katalin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6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13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%)</w:t>
      </w:r>
    </w:p>
    <w:p w14:paraId="18738EEF" w14:textId="77777777" w:rsidR="00F65FE4" w:rsidRPr="00F434DB" w:rsidRDefault="00F65FE4" w:rsidP="00F434DB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434DB">
        <w:rPr>
          <w:rFonts w:ascii="Book Antiqua" w:hAnsi="Book Antiqua" w:cs="Times New Roman"/>
          <w:b/>
          <w:bCs/>
        </w:rPr>
        <w:t>Kínai választókörzet:</w:t>
      </w:r>
    </w:p>
    <w:p w14:paraId="243F23E5" w14:textId="0DB86CCD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 w:rsidR="00AE13FF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5 jogosult hallgatóból </w:t>
      </w:r>
      <w:r w:rsidR="00AE13FF"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AE13FF">
        <w:rPr>
          <w:rFonts w:ascii="Book Antiqua" w:hAnsi="Book Antiqua" w:cs="Times New Roman"/>
        </w:rPr>
        <w:t>37,6</w:t>
      </w:r>
      <w:r w:rsidRPr="00F65FE4">
        <w:rPr>
          <w:rFonts w:ascii="Book Antiqua" w:hAnsi="Book Antiqua" w:cs="Times New Roman"/>
        </w:rPr>
        <w:t>%)</w:t>
      </w:r>
    </w:p>
    <w:p w14:paraId="2550BD18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77E3C4A4" w14:textId="7595A8B3" w:rsidR="00F434DB" w:rsidRPr="00F65FE4" w:rsidRDefault="00F434DB" w:rsidP="00F434DB">
      <w:pPr>
        <w:ind w:firstLine="0"/>
        <w:rPr>
          <w:rFonts w:ascii="Book Antiqua" w:hAnsi="Book Antiqua" w:cs="Times New Roman"/>
        </w:rPr>
      </w:pPr>
      <w:proofErr w:type="spellStart"/>
      <w:r w:rsidRPr="00F65FE4">
        <w:rPr>
          <w:rFonts w:ascii="Book Antiqua" w:hAnsi="Book Antiqua" w:cs="Times New Roman"/>
        </w:rPr>
        <w:t>Bakosfalvi</w:t>
      </w:r>
      <w:proofErr w:type="spellEnd"/>
      <w:r w:rsidRPr="00F65FE4">
        <w:rPr>
          <w:rFonts w:ascii="Book Antiqua" w:hAnsi="Book Antiqua" w:cs="Times New Roman"/>
        </w:rPr>
        <w:t xml:space="preserve"> Antónia</w:t>
      </w:r>
      <w:r w:rsidR="00AE13FF">
        <w:rPr>
          <w:rFonts w:ascii="Book Antiqua" w:hAnsi="Book Antiqua" w:cs="Times New Roman"/>
        </w:rPr>
        <w:t xml:space="preserve"> Bernadett</w:t>
      </w:r>
      <w:r w:rsidRPr="00F65FE4">
        <w:rPr>
          <w:rFonts w:ascii="Book Antiqua" w:hAnsi="Book Antiqua" w:cs="Times New Roman"/>
        </w:rPr>
        <w:t xml:space="preserve">: </w:t>
      </w:r>
      <w:r w:rsidR="00AE13FF">
        <w:rPr>
          <w:rFonts w:ascii="Book Antiqua" w:hAnsi="Book Antiqua" w:cs="Times New Roman"/>
        </w:rPr>
        <w:t>41</w:t>
      </w:r>
      <w:r w:rsidRPr="00F65FE4">
        <w:rPr>
          <w:rFonts w:ascii="Book Antiqua" w:hAnsi="Book Antiqua" w:cs="Times New Roman"/>
        </w:rPr>
        <w:t xml:space="preserve"> igen, </w:t>
      </w:r>
      <w:r w:rsidR="00AE13FF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4 érvénytelen szavazat (81,69%)</w:t>
      </w:r>
    </w:p>
    <w:p w14:paraId="2572FE56" w14:textId="51238D95" w:rsidR="00F65FE4" w:rsidRDefault="00AE13FF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Kemecsei</w:t>
      </w:r>
      <w:proofErr w:type="spellEnd"/>
      <w:r>
        <w:rPr>
          <w:rFonts w:ascii="Book Antiqua" w:hAnsi="Book Antiqua" w:cs="Times New Roman"/>
        </w:rPr>
        <w:t xml:space="preserve"> Enikő</w:t>
      </w:r>
      <w:r w:rsidR="00F65FE4" w:rsidRPr="00F65FE4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37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 xml:space="preserve"> nem, 4 érvénytelen szavazat (8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>%)</w:t>
      </w:r>
    </w:p>
    <w:p w14:paraId="59AF46FA" w14:textId="463110DF" w:rsidR="00AE13FF" w:rsidRPr="00F65FE4" w:rsidRDefault="00AE13FF" w:rsidP="00AE13FF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Kovács Vanessza:</w:t>
      </w:r>
      <w:r w:rsidRPr="00F65FE4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4 érvénytelen szavazat (</w:t>
      </w:r>
      <w:r>
        <w:rPr>
          <w:rFonts w:ascii="Book Antiqua" w:hAnsi="Book Antiqua" w:cs="Times New Roman"/>
        </w:rPr>
        <w:t>93</w:t>
      </w:r>
      <w:r w:rsidRPr="00F65FE4">
        <w:rPr>
          <w:rFonts w:ascii="Book Antiqua" w:hAnsi="Book Antiqua" w:cs="Times New Roman"/>
        </w:rPr>
        <w:t>%)</w:t>
      </w:r>
    </w:p>
    <w:p w14:paraId="5BFB7B1F" w14:textId="39D3C261" w:rsidR="00AE13FF" w:rsidRPr="00F65FE4" w:rsidRDefault="00C22225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Xu</w:t>
      </w:r>
      <w:proofErr w:type="spellEnd"/>
      <w:r>
        <w:rPr>
          <w:rFonts w:ascii="Book Antiqua" w:hAnsi="Book Antiqua" w:cs="Times New Roman"/>
        </w:rPr>
        <w:t xml:space="preserve"> Jáde Li: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4 érvénytelen szavazat (</w:t>
      </w:r>
      <w:r>
        <w:rPr>
          <w:rFonts w:ascii="Book Antiqua" w:hAnsi="Book Antiqua" w:cs="Times New Roman"/>
        </w:rPr>
        <w:t>93</w:t>
      </w:r>
      <w:r w:rsidRPr="00F65FE4">
        <w:rPr>
          <w:rFonts w:ascii="Book Antiqua" w:hAnsi="Book Antiqua" w:cs="Times New Roman"/>
        </w:rPr>
        <w:t>%)</w:t>
      </w:r>
    </w:p>
    <w:p w14:paraId="13F971CC" w14:textId="77777777" w:rsidR="00F65FE4" w:rsidRPr="002827E1" w:rsidRDefault="00F65FE4" w:rsidP="002827E1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2827E1">
        <w:rPr>
          <w:rFonts w:ascii="Book Antiqua" w:hAnsi="Book Antiqua" w:cs="Times New Roman"/>
          <w:b/>
          <w:bCs/>
        </w:rPr>
        <w:t>Klasszika-filológia választókörzet:</w:t>
      </w:r>
    </w:p>
    <w:p w14:paraId="638F4E50" w14:textId="638F249B" w:rsidR="00F65FE4" w:rsidRP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25</w:t>
      </w:r>
      <w:r w:rsidR="00F65FE4" w:rsidRPr="00F65FE4">
        <w:rPr>
          <w:rFonts w:ascii="Book Antiqua" w:hAnsi="Book Antiqua" w:cs="Times New Roman"/>
        </w:rPr>
        <w:t xml:space="preserve"> jogosult hallgatóból 9 hallgató vett részt a szavazáson (3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>%)</w:t>
      </w:r>
    </w:p>
    <w:p w14:paraId="0BBC3D8A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4F918EE1" w14:textId="18364574" w:rsid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Mohai Ádám: </w:t>
      </w:r>
      <w:r w:rsidR="002827E1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igen, </w:t>
      </w:r>
      <w:r w:rsidR="002827E1"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 w:rsidR="002827E1"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érvénytelen szavazat (</w:t>
      </w:r>
      <w:r w:rsidR="002827E1">
        <w:rPr>
          <w:rFonts w:ascii="Book Antiqua" w:hAnsi="Book Antiqua" w:cs="Times New Roman"/>
        </w:rPr>
        <w:t>100</w:t>
      </w:r>
      <w:r w:rsidRPr="00F65FE4">
        <w:rPr>
          <w:rFonts w:ascii="Book Antiqua" w:hAnsi="Book Antiqua" w:cs="Times New Roman"/>
        </w:rPr>
        <w:t>%)</w:t>
      </w:r>
    </w:p>
    <w:p w14:paraId="75133141" w14:textId="5C081A98" w:rsidR="002827E1" w:rsidRDefault="002827E1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lastRenderedPageBreak/>
        <w:t>Pásztorová</w:t>
      </w:r>
      <w:proofErr w:type="spellEnd"/>
      <w:r>
        <w:rPr>
          <w:rFonts w:ascii="Book Antiqua" w:hAnsi="Book Antiqua" w:cs="Times New Roman"/>
        </w:rPr>
        <w:t xml:space="preserve"> Angelika Rita: 8 igen, 1 nem, 0 érvénytelen szavazat (88,9%)</w:t>
      </w:r>
    </w:p>
    <w:p w14:paraId="3DF10E6A" w14:textId="7A7FC83B" w:rsidR="002827E1" w:rsidRP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Veres Szonja Rebeka: 9 igen, 0 nem, 0 érvénytelen szavazat (100%)</w:t>
      </w:r>
    </w:p>
    <w:p w14:paraId="1E232CF9" w14:textId="77777777" w:rsidR="00F65FE4" w:rsidRPr="002827E1" w:rsidRDefault="00F65FE4" w:rsidP="002827E1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2827E1">
        <w:rPr>
          <w:rFonts w:ascii="Book Antiqua" w:hAnsi="Book Antiqua" w:cs="Times New Roman"/>
          <w:b/>
          <w:bCs/>
        </w:rPr>
        <w:t>Kommunikáció és médiatudomány választókörzet:</w:t>
      </w:r>
    </w:p>
    <w:p w14:paraId="46812120" w14:textId="6ADF57DD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2</w:t>
      </w:r>
      <w:r w:rsidR="002827E1"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jogosult hallgatóból </w:t>
      </w:r>
      <w:r w:rsidR="002827E1">
        <w:rPr>
          <w:rFonts w:ascii="Book Antiqua" w:hAnsi="Book Antiqua" w:cs="Times New Roman"/>
        </w:rPr>
        <w:t>92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2827E1">
        <w:rPr>
          <w:rFonts w:ascii="Book Antiqua" w:hAnsi="Book Antiqua" w:cs="Times New Roman"/>
        </w:rPr>
        <w:t>38,33</w:t>
      </w:r>
      <w:r w:rsidRPr="00F65FE4">
        <w:rPr>
          <w:rFonts w:ascii="Book Antiqua" w:hAnsi="Book Antiqua" w:cs="Times New Roman"/>
        </w:rPr>
        <w:t>%)</w:t>
      </w:r>
    </w:p>
    <w:p w14:paraId="62E0AC34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603B3017" w14:textId="41812F17" w:rsidR="00F65FE4" w:rsidRP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Bodnár Bianka Julianna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77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8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7</w:t>
      </w:r>
      <w:r w:rsidR="00F65FE4" w:rsidRPr="00F65FE4">
        <w:rPr>
          <w:rFonts w:ascii="Book Antiqua" w:hAnsi="Book Antiqua" w:cs="Times New Roman"/>
        </w:rPr>
        <w:t xml:space="preserve"> érvénytelen</w:t>
      </w:r>
      <w:r>
        <w:rPr>
          <w:rFonts w:ascii="Book Antiqua" w:hAnsi="Book Antiqua" w:cs="Times New Roman"/>
        </w:rPr>
        <w:t xml:space="preserve"> szavazat</w:t>
      </w:r>
      <w:r w:rsidR="00F65FE4" w:rsidRPr="00F65FE4">
        <w:rPr>
          <w:rFonts w:ascii="Book Antiqua" w:hAnsi="Book Antiqua" w:cs="Times New Roman"/>
        </w:rPr>
        <w:t xml:space="preserve"> (</w:t>
      </w:r>
      <w:r>
        <w:rPr>
          <w:rFonts w:ascii="Book Antiqua" w:hAnsi="Book Antiqua" w:cs="Times New Roman"/>
        </w:rPr>
        <w:t>90,6</w:t>
      </w:r>
      <w:r w:rsidR="00F65FE4" w:rsidRPr="00F65FE4">
        <w:rPr>
          <w:rFonts w:ascii="Book Antiqua" w:hAnsi="Book Antiqua" w:cs="Times New Roman"/>
        </w:rPr>
        <w:t>%)</w:t>
      </w:r>
    </w:p>
    <w:p w14:paraId="59B0BD18" w14:textId="00F6C582" w:rsid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Gaál Virág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71</w:t>
      </w:r>
      <w:r w:rsidR="00F65FE4" w:rsidRPr="00F65FE4">
        <w:rPr>
          <w:rFonts w:ascii="Book Antiqua" w:hAnsi="Book Antiqua" w:cs="Times New Roman"/>
        </w:rPr>
        <w:t xml:space="preserve"> igen, 1</w:t>
      </w:r>
      <w:r>
        <w:rPr>
          <w:rFonts w:ascii="Book Antiqua" w:hAnsi="Book Antiqua" w:cs="Times New Roman"/>
        </w:rPr>
        <w:t>4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7</w:t>
      </w:r>
      <w:r w:rsidR="00F65FE4" w:rsidRPr="00F65FE4">
        <w:rPr>
          <w:rFonts w:ascii="Book Antiqua" w:hAnsi="Book Antiqua" w:cs="Times New Roman"/>
        </w:rPr>
        <w:t xml:space="preserve"> érvénytelen</w:t>
      </w:r>
      <w:r>
        <w:rPr>
          <w:rFonts w:ascii="Book Antiqua" w:hAnsi="Book Antiqua" w:cs="Times New Roman"/>
        </w:rPr>
        <w:t xml:space="preserve"> szavazat</w:t>
      </w:r>
      <w:r w:rsidR="00F65FE4" w:rsidRPr="00F65FE4">
        <w:rPr>
          <w:rFonts w:ascii="Book Antiqua" w:hAnsi="Book Antiqua" w:cs="Times New Roman"/>
        </w:rPr>
        <w:t xml:space="preserve"> (8</w:t>
      </w:r>
      <w:r>
        <w:rPr>
          <w:rFonts w:ascii="Book Antiqua" w:hAnsi="Book Antiqua" w:cs="Times New Roman"/>
        </w:rPr>
        <w:t>3</w:t>
      </w:r>
      <w:r w:rsidR="00F65FE4" w:rsidRPr="00F65FE4">
        <w:rPr>
          <w:rFonts w:ascii="Book Antiqua" w:hAnsi="Book Antiqua" w:cs="Times New Roman"/>
        </w:rPr>
        <w:t>,5%)</w:t>
      </w:r>
    </w:p>
    <w:p w14:paraId="704CDE56" w14:textId="368FC1D3" w:rsidR="002827E1" w:rsidRP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Horányi Panni: 80 igen, 5 nem, 7 érvénytelen szavazat (94,1%)</w:t>
      </w:r>
    </w:p>
    <w:p w14:paraId="6C531A48" w14:textId="379E8E72" w:rsid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Juhász Janka Júlia: </w:t>
      </w:r>
      <w:r w:rsidR="002827E1">
        <w:rPr>
          <w:rFonts w:ascii="Book Antiqua" w:hAnsi="Book Antiqua" w:cs="Times New Roman"/>
        </w:rPr>
        <w:t>79</w:t>
      </w:r>
      <w:r w:rsidRPr="00F65FE4">
        <w:rPr>
          <w:rFonts w:ascii="Book Antiqua" w:hAnsi="Book Antiqua" w:cs="Times New Roman"/>
        </w:rPr>
        <w:t xml:space="preserve"> igen, </w:t>
      </w:r>
      <w:r w:rsidR="002827E1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nem, </w:t>
      </w:r>
      <w:r w:rsidR="002827E1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érvénytelen</w:t>
      </w:r>
      <w:r w:rsidR="002827E1">
        <w:rPr>
          <w:rFonts w:ascii="Book Antiqua" w:hAnsi="Book Antiqua" w:cs="Times New Roman"/>
        </w:rPr>
        <w:t xml:space="preserve"> szavazat</w:t>
      </w:r>
      <w:r w:rsidRPr="00F65FE4">
        <w:rPr>
          <w:rFonts w:ascii="Book Antiqua" w:hAnsi="Book Antiqua" w:cs="Times New Roman"/>
        </w:rPr>
        <w:t xml:space="preserve"> (</w:t>
      </w:r>
      <w:r w:rsidR="002827E1">
        <w:rPr>
          <w:rFonts w:ascii="Book Antiqua" w:hAnsi="Book Antiqua" w:cs="Times New Roman"/>
        </w:rPr>
        <w:t>92</w:t>
      </w:r>
      <w:r w:rsidRPr="00F65FE4">
        <w:rPr>
          <w:rFonts w:ascii="Book Antiqua" w:hAnsi="Book Antiqua" w:cs="Times New Roman"/>
        </w:rPr>
        <w:t>,</w:t>
      </w:r>
      <w:r w:rsidR="002827E1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>%)</w:t>
      </w:r>
    </w:p>
    <w:p w14:paraId="4685D1AB" w14:textId="4FF2AA49" w:rsidR="002827E1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Szilágyi Anna: 79 igen, 6 nem, 7 érvénytelen szavazat (92,9%)</w:t>
      </w:r>
    </w:p>
    <w:p w14:paraId="42B7ADA6" w14:textId="38D09E40" w:rsidR="002827E1" w:rsidRP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Vadász Viola: 76 igen, 9 nem, 7 érvénytelen szavazat (89,4%)</w:t>
      </w:r>
    </w:p>
    <w:p w14:paraId="4B2430D2" w14:textId="77777777" w:rsidR="00F65FE4" w:rsidRPr="002827E1" w:rsidRDefault="00F65FE4" w:rsidP="002827E1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2827E1">
        <w:rPr>
          <w:rFonts w:ascii="Book Antiqua" w:hAnsi="Book Antiqua" w:cs="Times New Roman"/>
          <w:b/>
          <w:bCs/>
        </w:rPr>
        <w:t>Koreai választókörzet:</w:t>
      </w:r>
    </w:p>
    <w:p w14:paraId="6D3D5B2F" w14:textId="746CB845" w:rsidR="00F65FE4" w:rsidRPr="00F65FE4" w:rsidRDefault="002827E1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224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95</w:t>
      </w:r>
      <w:r w:rsidR="00F65FE4" w:rsidRPr="00F65FE4">
        <w:rPr>
          <w:rFonts w:ascii="Book Antiqua" w:hAnsi="Book Antiqua" w:cs="Times New Roman"/>
        </w:rPr>
        <w:t xml:space="preserve"> hallgató vett részt a szavazás</w:t>
      </w:r>
      <w:r w:rsidR="009755F2">
        <w:rPr>
          <w:rFonts w:ascii="Book Antiqua" w:hAnsi="Book Antiqua" w:cs="Times New Roman"/>
        </w:rPr>
        <w:t>on (42,41%)</w:t>
      </w:r>
    </w:p>
    <w:p w14:paraId="65DFFDF4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D1E586C" w14:textId="2C2D0CC5" w:rsidR="00F65FE4" w:rsidRPr="00F65FE4" w:rsidRDefault="009755F2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Kiss Nikolett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79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11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szavazat (84,33%)</w:t>
      </w:r>
    </w:p>
    <w:p w14:paraId="1B619DA0" w14:textId="05B05574" w:rsidR="009755F2" w:rsidRDefault="009755F2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Kugler Dorina Anna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83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7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92,2</w:t>
      </w:r>
      <w:r w:rsidR="00F65FE4" w:rsidRPr="00F65FE4">
        <w:rPr>
          <w:rFonts w:ascii="Book Antiqua" w:hAnsi="Book Antiqua" w:cs="Times New Roman"/>
        </w:rPr>
        <w:t>%)</w:t>
      </w:r>
    </w:p>
    <w:p w14:paraId="3C8316F3" w14:textId="73922272" w:rsidR="009755F2" w:rsidRDefault="009755F2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Schőner</w:t>
      </w:r>
      <w:proofErr w:type="spellEnd"/>
      <w:r>
        <w:rPr>
          <w:rFonts w:ascii="Book Antiqua" w:hAnsi="Book Antiqua" w:cs="Times New Roman"/>
        </w:rPr>
        <w:t xml:space="preserve"> Bernadett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75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83,3</w:t>
      </w:r>
      <w:r w:rsidRPr="00F65FE4">
        <w:rPr>
          <w:rFonts w:ascii="Book Antiqua" w:hAnsi="Book Antiqua" w:cs="Times New Roman"/>
        </w:rPr>
        <w:t>%)</w:t>
      </w:r>
    </w:p>
    <w:p w14:paraId="7DCC7164" w14:textId="4813E4DC" w:rsidR="009755F2" w:rsidRDefault="009755F2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Luca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94,4</w:t>
      </w:r>
      <w:r w:rsidRPr="00F65FE4">
        <w:rPr>
          <w:rFonts w:ascii="Book Antiqua" w:hAnsi="Book Antiqua" w:cs="Times New Roman"/>
        </w:rPr>
        <w:t>%)</w:t>
      </w:r>
    </w:p>
    <w:p w14:paraId="0AE8BA6D" w14:textId="21F029DB" w:rsidR="009755F2" w:rsidRDefault="009755F2" w:rsidP="009755F2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Töreky</w:t>
      </w:r>
      <w:proofErr w:type="spellEnd"/>
      <w:r>
        <w:rPr>
          <w:rFonts w:ascii="Book Antiqua" w:hAnsi="Book Antiqua" w:cs="Times New Roman"/>
        </w:rPr>
        <w:t xml:space="preserve"> Zorka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81</w:t>
      </w:r>
      <w:r w:rsidRPr="00F65FE4">
        <w:rPr>
          <w:rFonts w:ascii="Book Antiqua" w:hAnsi="Book Antiqua" w:cs="Times New Roman"/>
        </w:rPr>
        <w:t xml:space="preserve"> igen, 9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90</w:t>
      </w:r>
      <w:r w:rsidRPr="00F65FE4">
        <w:rPr>
          <w:rFonts w:ascii="Book Antiqua" w:hAnsi="Book Antiqua" w:cs="Times New Roman"/>
        </w:rPr>
        <w:t>%)</w:t>
      </w:r>
    </w:p>
    <w:p w14:paraId="15827CD8" w14:textId="32B33163" w:rsidR="009755F2" w:rsidRPr="00F65FE4" w:rsidRDefault="009755F2" w:rsidP="009755F2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Zarka</w:t>
      </w:r>
      <w:proofErr w:type="spellEnd"/>
      <w:r>
        <w:rPr>
          <w:rFonts w:ascii="Book Antiqua" w:hAnsi="Book Antiqua" w:cs="Times New Roman"/>
        </w:rPr>
        <w:t xml:space="preserve"> Boglárka</w:t>
      </w:r>
      <w:r w:rsidRPr="00F65FE4">
        <w:rPr>
          <w:rFonts w:ascii="Book Antiqua" w:hAnsi="Book Antiqua" w:cs="Times New Roman"/>
        </w:rPr>
        <w:t>: 6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(7</w:t>
      </w:r>
      <w:r>
        <w:rPr>
          <w:rFonts w:ascii="Book Antiqua" w:hAnsi="Book Antiqua" w:cs="Times New Roman"/>
        </w:rPr>
        <w:t>1,1</w:t>
      </w:r>
      <w:r w:rsidRPr="00F65FE4">
        <w:rPr>
          <w:rFonts w:ascii="Book Antiqua" w:hAnsi="Book Antiqua" w:cs="Times New Roman"/>
        </w:rPr>
        <w:t>%)</w:t>
      </w:r>
    </w:p>
    <w:p w14:paraId="7432343B" w14:textId="63219BC4" w:rsidR="00F65FE4" w:rsidRPr="009755F2" w:rsidRDefault="00F65FE4" w:rsidP="009755F2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755F2">
        <w:rPr>
          <w:rFonts w:ascii="Book Antiqua" w:hAnsi="Book Antiqua" w:cs="Times New Roman"/>
          <w:b/>
          <w:bCs/>
        </w:rPr>
        <w:t>Levéltár, muzeológia, történelem választókörzet:</w:t>
      </w:r>
    </w:p>
    <w:p w14:paraId="450AA276" w14:textId="5F6F89E8" w:rsidR="00F65FE4" w:rsidRPr="00F65FE4" w:rsidRDefault="009755F2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214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72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33,64</w:t>
      </w:r>
      <w:r w:rsidR="00F65FE4" w:rsidRPr="00F65FE4">
        <w:rPr>
          <w:rFonts w:ascii="Book Antiqua" w:hAnsi="Book Antiqua" w:cs="Times New Roman"/>
        </w:rPr>
        <w:t>%)</w:t>
      </w:r>
    </w:p>
    <w:p w14:paraId="4407596A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2BFCD562" w14:textId="44DF4309" w:rsidR="009755F2" w:rsidRPr="00F65FE4" w:rsidRDefault="009755F2" w:rsidP="009755F2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Bekő Julianna</w:t>
      </w:r>
      <w:r>
        <w:rPr>
          <w:rFonts w:ascii="Book Antiqua" w:hAnsi="Book Antiqua" w:cs="Times New Roman"/>
        </w:rPr>
        <w:t xml:space="preserve"> Borbála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53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13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80,3</w:t>
      </w:r>
      <w:r w:rsidRPr="00F65FE4">
        <w:rPr>
          <w:rFonts w:ascii="Book Antiqua" w:hAnsi="Book Antiqua" w:cs="Times New Roman"/>
        </w:rPr>
        <w:t>%)</w:t>
      </w:r>
    </w:p>
    <w:p w14:paraId="69D4CCF4" w14:textId="2595F14F" w:rsidR="009755F2" w:rsidRDefault="009755F2" w:rsidP="009755F2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Fekete Márk Ágoston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7 igen, </w:t>
      </w:r>
      <w:r>
        <w:rPr>
          <w:rFonts w:ascii="Book Antiqua" w:hAnsi="Book Antiqua" w:cs="Times New Roman"/>
        </w:rPr>
        <w:t>9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 w:rsidR="00F65FE4" w:rsidRPr="00F65FE4">
        <w:rPr>
          <w:rFonts w:ascii="Book Antiqua" w:hAnsi="Book Antiqua" w:cs="Times New Roman"/>
        </w:rPr>
        <w:t>6,</w:t>
      </w:r>
      <w:r>
        <w:rPr>
          <w:rFonts w:ascii="Book Antiqua" w:hAnsi="Book Antiqua" w:cs="Times New Roman"/>
        </w:rPr>
        <w:t>4</w:t>
      </w:r>
      <w:r w:rsidR="00F65FE4" w:rsidRPr="00F65FE4">
        <w:rPr>
          <w:rFonts w:ascii="Book Antiqua" w:hAnsi="Book Antiqua" w:cs="Times New Roman"/>
        </w:rPr>
        <w:t>%)</w:t>
      </w:r>
    </w:p>
    <w:p w14:paraId="23C7A9FF" w14:textId="4BE83C84" w:rsidR="009755F2" w:rsidRPr="00F65FE4" w:rsidRDefault="009755F2" w:rsidP="009755F2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Horváth Erik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20D0741E" w14:textId="230E4A48" w:rsidR="009755F2" w:rsidRDefault="009755F2" w:rsidP="009755F2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Szilák Réka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 xml:space="preserve">6 </w:t>
      </w:r>
      <w:r w:rsidRPr="00F65FE4">
        <w:rPr>
          <w:rFonts w:ascii="Book Antiqua" w:hAnsi="Book Antiqua" w:cs="Times New Roman"/>
        </w:rPr>
        <w:t xml:space="preserve">igen,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29D34CF7" w14:textId="4828ED00" w:rsidR="00F65FE4" w:rsidRPr="00F65FE4" w:rsidRDefault="009755F2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Bálint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53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13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80,3</w:t>
      </w:r>
      <w:r w:rsidRPr="00F65FE4">
        <w:rPr>
          <w:rFonts w:ascii="Book Antiqua" w:hAnsi="Book Antiqua" w:cs="Times New Roman"/>
        </w:rPr>
        <w:t>%)</w:t>
      </w:r>
    </w:p>
    <w:p w14:paraId="2DA7B7FE" w14:textId="77777777" w:rsidR="00F65FE4" w:rsidRPr="009755F2" w:rsidRDefault="00F65FE4" w:rsidP="009755F2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755F2">
        <w:rPr>
          <w:rFonts w:ascii="Book Antiqua" w:hAnsi="Book Antiqua" w:cs="Times New Roman"/>
          <w:b/>
          <w:bCs/>
        </w:rPr>
        <w:lastRenderedPageBreak/>
        <w:t>Magyar választókörzet:</w:t>
      </w:r>
    </w:p>
    <w:p w14:paraId="164A65B7" w14:textId="55D848E3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2</w:t>
      </w:r>
      <w:r w:rsidR="009755F2">
        <w:rPr>
          <w:rFonts w:ascii="Book Antiqua" w:hAnsi="Book Antiqua" w:cs="Times New Roman"/>
        </w:rPr>
        <w:t>12</w:t>
      </w:r>
      <w:r w:rsidRPr="00F65FE4">
        <w:rPr>
          <w:rFonts w:ascii="Book Antiqua" w:hAnsi="Book Antiqua" w:cs="Times New Roman"/>
        </w:rPr>
        <w:t xml:space="preserve"> jogosult hallgatóból </w:t>
      </w:r>
      <w:r w:rsidR="009755F2">
        <w:rPr>
          <w:rFonts w:ascii="Book Antiqua" w:hAnsi="Book Antiqua" w:cs="Times New Roman"/>
        </w:rPr>
        <w:t>67</w:t>
      </w:r>
      <w:r w:rsidRPr="00F65FE4">
        <w:rPr>
          <w:rFonts w:ascii="Book Antiqua" w:hAnsi="Book Antiqua" w:cs="Times New Roman"/>
        </w:rPr>
        <w:t xml:space="preserve"> hallgató vett részt a szavazáson (3</w:t>
      </w:r>
      <w:r w:rsidR="009755F2"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,6%)</w:t>
      </w:r>
    </w:p>
    <w:p w14:paraId="3F2CDA2C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6BAA8C5" w14:textId="2208B16F" w:rsidR="00F65FE4" w:rsidRPr="00F65FE4" w:rsidRDefault="009755F2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Csereklye Zsombor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52</w:t>
      </w:r>
      <w:r w:rsidR="00F65FE4" w:rsidRPr="00F65FE4">
        <w:rPr>
          <w:rFonts w:ascii="Book Antiqua" w:hAnsi="Book Antiqua" w:cs="Times New Roman"/>
        </w:rPr>
        <w:t xml:space="preserve"> igen, 10 nem,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szavazat (8</w:t>
      </w:r>
      <w:r w:rsidR="0082069E">
        <w:rPr>
          <w:rFonts w:ascii="Book Antiqua" w:hAnsi="Book Antiqua" w:cs="Times New Roman"/>
        </w:rPr>
        <w:t>3,9</w:t>
      </w:r>
      <w:r w:rsidR="00F65FE4" w:rsidRPr="00F65FE4">
        <w:rPr>
          <w:rFonts w:ascii="Book Antiqua" w:hAnsi="Book Antiqua" w:cs="Times New Roman"/>
        </w:rPr>
        <w:t>%)</w:t>
      </w:r>
    </w:p>
    <w:p w14:paraId="78F0AFCF" w14:textId="16CF07F6" w:rsidR="009755F2" w:rsidRPr="00F65FE4" w:rsidRDefault="009755F2" w:rsidP="009755F2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Goda Csenge Tímea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(8</w:t>
      </w:r>
      <w:r w:rsidR="0082069E"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,7%)</w:t>
      </w:r>
    </w:p>
    <w:p w14:paraId="4495A298" w14:textId="5D54237A" w:rsidR="009755F2" w:rsidRPr="00F65FE4" w:rsidRDefault="0082069E" w:rsidP="009755F2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Osztroluczki</w:t>
      </w:r>
      <w:proofErr w:type="spellEnd"/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 xml:space="preserve">Anett </w:t>
      </w:r>
      <w:r w:rsidR="009755F2" w:rsidRPr="00F65FE4">
        <w:rPr>
          <w:rFonts w:ascii="Book Antiqua" w:hAnsi="Book Antiqua" w:cs="Times New Roman"/>
        </w:rPr>
        <w:t>:</w:t>
      </w:r>
      <w:proofErr w:type="gramEnd"/>
      <w:r w:rsidR="009755F2" w:rsidRPr="00F65FE4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52</w:t>
      </w:r>
      <w:r w:rsidR="009755F2" w:rsidRPr="00F65FE4">
        <w:rPr>
          <w:rFonts w:ascii="Book Antiqua" w:hAnsi="Book Antiqua" w:cs="Times New Roman"/>
        </w:rPr>
        <w:t xml:space="preserve"> igen, 10 nem, </w:t>
      </w:r>
      <w:r w:rsidR="009755F2">
        <w:rPr>
          <w:rFonts w:ascii="Book Antiqua" w:hAnsi="Book Antiqua" w:cs="Times New Roman"/>
        </w:rPr>
        <w:t>5</w:t>
      </w:r>
      <w:r w:rsidR="009755F2"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3,9</w:t>
      </w:r>
      <w:r w:rsidR="009755F2" w:rsidRPr="00F65FE4">
        <w:rPr>
          <w:rFonts w:ascii="Book Antiqua" w:hAnsi="Book Antiqua" w:cs="Times New Roman"/>
        </w:rPr>
        <w:t>%)</w:t>
      </w:r>
    </w:p>
    <w:p w14:paraId="7CC05102" w14:textId="68423476" w:rsidR="009755F2" w:rsidRDefault="009755F2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V</w:t>
      </w:r>
      <w:r w:rsidR="0082069E">
        <w:rPr>
          <w:rFonts w:ascii="Book Antiqua" w:hAnsi="Book Antiqua" w:cs="Times New Roman"/>
        </w:rPr>
        <w:t>irágh Eszter Enikő</w:t>
      </w:r>
      <w:r w:rsidRPr="00F65FE4">
        <w:rPr>
          <w:rFonts w:ascii="Book Antiqua" w:hAnsi="Book Antiqua" w:cs="Times New Roman"/>
        </w:rPr>
        <w:t xml:space="preserve">: </w:t>
      </w:r>
      <w:r w:rsidR="0082069E">
        <w:rPr>
          <w:rFonts w:ascii="Book Antiqua" w:hAnsi="Book Antiqua" w:cs="Times New Roman"/>
        </w:rPr>
        <w:t>53</w:t>
      </w:r>
      <w:r w:rsidRPr="00F65FE4">
        <w:rPr>
          <w:rFonts w:ascii="Book Antiqua" w:hAnsi="Book Antiqua" w:cs="Times New Roman"/>
        </w:rPr>
        <w:t xml:space="preserve"> igen, </w:t>
      </w:r>
      <w:r w:rsidR="0082069E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(8</w:t>
      </w:r>
      <w:r w:rsidR="0082069E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,</w:t>
      </w:r>
      <w:r w:rsidR="0082069E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%)</w:t>
      </w:r>
    </w:p>
    <w:p w14:paraId="4EE37506" w14:textId="0CE2CCB2" w:rsidR="0082069E" w:rsidRPr="0082069E" w:rsidRDefault="0082069E" w:rsidP="0082069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Mozgókép választókörzet:</w:t>
      </w:r>
    </w:p>
    <w:p w14:paraId="73D37D09" w14:textId="7D14450C" w:rsidR="0082069E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19 jogosult hallgatóból 7 hallgató vett részt a szavazáson (36,84%)</w:t>
      </w:r>
    </w:p>
    <w:p w14:paraId="0DA9E7E8" w14:textId="6920524B" w:rsidR="0082069E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1801E954" w14:textId="490E2FC1" w:rsidR="0082069E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Albert Virág: 6 igen, 0 nem, 1 érvénytelen szavazat (100%)</w:t>
      </w:r>
    </w:p>
    <w:p w14:paraId="404ACE50" w14:textId="629386DE" w:rsidR="0082069E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Kapás Tibor Albert: </w:t>
      </w:r>
      <w:r>
        <w:rPr>
          <w:rFonts w:ascii="Book Antiqua" w:hAnsi="Book Antiqua" w:cs="Times New Roman"/>
        </w:rPr>
        <w:t>6 igen, 0 nem, 1 érvénytelen szavazat (100%)</w:t>
      </w:r>
      <w:r>
        <w:rPr>
          <w:rFonts w:ascii="Book Antiqua" w:hAnsi="Book Antiqua" w:cs="Times New Roman"/>
        </w:rPr>
        <w:t xml:space="preserve"> </w:t>
      </w:r>
    </w:p>
    <w:p w14:paraId="31E95ECA" w14:textId="5E0B90D6" w:rsidR="00F65FE4" w:rsidRPr="0082069E" w:rsidRDefault="00F65FE4" w:rsidP="0082069E">
      <w:pPr>
        <w:spacing w:before="240"/>
        <w:ind w:firstLine="0"/>
        <w:rPr>
          <w:rFonts w:ascii="Book Antiqua" w:hAnsi="Book Antiqua" w:cs="Times New Roman"/>
          <w:b/>
          <w:bCs/>
        </w:rPr>
      </w:pPr>
      <w:proofErr w:type="spellStart"/>
      <w:r w:rsidRPr="0082069E">
        <w:rPr>
          <w:rFonts w:ascii="Book Antiqua" w:hAnsi="Book Antiqua" w:cs="Times New Roman"/>
          <w:b/>
          <w:bCs/>
        </w:rPr>
        <w:t>Néderlandisztika</w:t>
      </w:r>
      <w:proofErr w:type="spellEnd"/>
      <w:r w:rsidRPr="0082069E">
        <w:rPr>
          <w:rFonts w:ascii="Book Antiqua" w:hAnsi="Book Antiqua" w:cs="Times New Roman"/>
          <w:b/>
          <w:bCs/>
        </w:rPr>
        <w:t xml:space="preserve"> választókörzet:</w:t>
      </w:r>
    </w:p>
    <w:p w14:paraId="60E64153" w14:textId="2DBB541A" w:rsidR="00F65FE4" w:rsidRPr="00F65FE4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40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16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40</w:t>
      </w:r>
      <w:r w:rsidR="00F65FE4" w:rsidRPr="00F65FE4">
        <w:rPr>
          <w:rFonts w:ascii="Book Antiqua" w:hAnsi="Book Antiqua" w:cs="Times New Roman"/>
        </w:rPr>
        <w:t>%)</w:t>
      </w:r>
    </w:p>
    <w:p w14:paraId="7C64F41A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47F57950" w14:textId="63BD71B5" w:rsidR="00F65FE4" w:rsidRPr="00F65FE4" w:rsidRDefault="0082069E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Karmacsi</w:t>
      </w:r>
      <w:proofErr w:type="spellEnd"/>
      <w:r>
        <w:rPr>
          <w:rFonts w:ascii="Book Antiqua" w:hAnsi="Book Antiqua" w:cs="Times New Roman"/>
        </w:rPr>
        <w:t xml:space="preserve"> Judit Kincső</w:t>
      </w:r>
      <w:r w:rsidR="00F65FE4"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0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0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100</w:t>
      </w:r>
      <w:r w:rsidR="00F65FE4" w:rsidRPr="00F65FE4">
        <w:rPr>
          <w:rFonts w:ascii="Book Antiqua" w:hAnsi="Book Antiqua" w:cs="Times New Roman"/>
        </w:rPr>
        <w:t>%)</w:t>
      </w:r>
    </w:p>
    <w:p w14:paraId="455A8109" w14:textId="39F9191C" w:rsidR="0082069E" w:rsidRDefault="0082069E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Szalay Anna: </w:t>
      </w:r>
      <w:r>
        <w:rPr>
          <w:rFonts w:ascii="Book Antiqua" w:hAnsi="Book Antiqua" w:cs="Times New Roman"/>
        </w:rPr>
        <w:t>15</w:t>
      </w:r>
      <w:r w:rsidRPr="00F65FE4">
        <w:rPr>
          <w:rFonts w:ascii="Book Antiqua" w:hAnsi="Book Antiqua" w:cs="Times New Roman"/>
        </w:rPr>
        <w:t xml:space="preserve"> igen, 1 nem,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93,8</w:t>
      </w:r>
      <w:r w:rsidRPr="00F65FE4">
        <w:rPr>
          <w:rFonts w:ascii="Book Antiqua" w:hAnsi="Book Antiqua" w:cs="Times New Roman"/>
        </w:rPr>
        <w:t>%)</w:t>
      </w:r>
    </w:p>
    <w:p w14:paraId="2F3BD33F" w14:textId="28B8672A" w:rsidR="00F65FE4" w:rsidRPr="0082069E" w:rsidRDefault="00F65FE4" w:rsidP="0082069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Német, német nemzetiségi választókörzet:</w:t>
      </w:r>
    </w:p>
    <w:p w14:paraId="2523E1EB" w14:textId="7D6B3CB6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 w:rsidR="0082069E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7 jogosult hallgatóból </w:t>
      </w:r>
      <w:r w:rsidR="0082069E">
        <w:rPr>
          <w:rFonts w:ascii="Book Antiqua" w:hAnsi="Book Antiqua" w:cs="Times New Roman"/>
        </w:rPr>
        <w:t>52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82069E">
        <w:rPr>
          <w:rFonts w:ascii="Book Antiqua" w:hAnsi="Book Antiqua" w:cs="Times New Roman"/>
        </w:rPr>
        <w:t>35,37</w:t>
      </w:r>
      <w:r w:rsidRPr="00F65FE4">
        <w:rPr>
          <w:rFonts w:ascii="Book Antiqua" w:hAnsi="Book Antiqua" w:cs="Times New Roman"/>
        </w:rPr>
        <w:t>%)</w:t>
      </w:r>
    </w:p>
    <w:p w14:paraId="76A2BA6E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BD704B9" w14:textId="7F5D8104" w:rsidR="00F65FE4" w:rsidRPr="00F65FE4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Szigethy Csaba Dávid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40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7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(8</w:t>
      </w:r>
      <w:r>
        <w:rPr>
          <w:rFonts w:ascii="Book Antiqua" w:hAnsi="Book Antiqua" w:cs="Times New Roman"/>
        </w:rPr>
        <w:t>5,1</w:t>
      </w:r>
      <w:r w:rsidR="00F65FE4" w:rsidRPr="00F65FE4">
        <w:rPr>
          <w:rFonts w:ascii="Book Antiqua" w:hAnsi="Book Antiqua" w:cs="Times New Roman"/>
        </w:rPr>
        <w:t>%)</w:t>
      </w:r>
    </w:p>
    <w:p w14:paraId="62DD034C" w14:textId="0E0A1088" w:rsidR="00F65FE4" w:rsidRPr="00F65FE4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Emília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41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6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érvénytelen (</w:t>
      </w:r>
      <w:r>
        <w:rPr>
          <w:rFonts w:ascii="Book Antiqua" w:hAnsi="Book Antiqua" w:cs="Times New Roman"/>
        </w:rPr>
        <w:t>87,2</w:t>
      </w:r>
      <w:r w:rsidR="00F65FE4" w:rsidRPr="00F65FE4">
        <w:rPr>
          <w:rFonts w:ascii="Book Antiqua" w:hAnsi="Book Antiqua" w:cs="Times New Roman"/>
        </w:rPr>
        <w:t>%)</w:t>
      </w:r>
    </w:p>
    <w:p w14:paraId="53D46F7F" w14:textId="77777777" w:rsidR="00F65FE4" w:rsidRPr="0082069E" w:rsidRDefault="00F65FE4" w:rsidP="0082069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Néprajz választókörzet:</w:t>
      </w:r>
    </w:p>
    <w:p w14:paraId="17C642C4" w14:textId="6189A5FE" w:rsidR="00F65FE4" w:rsidRPr="00F65FE4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43</w:t>
      </w:r>
      <w:r w:rsidR="00F65FE4" w:rsidRPr="00F65FE4">
        <w:rPr>
          <w:rFonts w:ascii="Book Antiqua" w:hAnsi="Book Antiqua" w:cs="Times New Roman"/>
        </w:rPr>
        <w:t xml:space="preserve"> jogosult hallgatóból 2</w:t>
      </w:r>
      <w:r w:rsidR="00BB4F5E">
        <w:rPr>
          <w:rFonts w:ascii="Book Antiqua" w:hAnsi="Book Antiqua" w:cs="Times New Roman"/>
        </w:rPr>
        <w:t>1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 w:rsidR="00BB4F5E">
        <w:rPr>
          <w:rFonts w:ascii="Book Antiqua" w:hAnsi="Book Antiqua" w:cs="Times New Roman"/>
        </w:rPr>
        <w:t>48,83</w:t>
      </w:r>
      <w:r w:rsidR="00F65FE4" w:rsidRPr="00F65FE4">
        <w:rPr>
          <w:rFonts w:ascii="Book Antiqua" w:hAnsi="Book Antiqua" w:cs="Times New Roman"/>
        </w:rPr>
        <w:t>%)</w:t>
      </w:r>
    </w:p>
    <w:p w14:paraId="2BFC14B3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00B2D30D" w14:textId="5F08A0E7" w:rsidR="00F65FE4" w:rsidRPr="00F65FE4" w:rsidRDefault="00BB4F5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Szathmáry Dóra</w:t>
      </w:r>
      <w:r w:rsidR="00F65FE4" w:rsidRPr="00F65FE4">
        <w:rPr>
          <w:rFonts w:ascii="Book Antiqua" w:hAnsi="Book Antiqua" w:cs="Times New Roman"/>
        </w:rPr>
        <w:t>: 2</w:t>
      </w:r>
      <w:r>
        <w:rPr>
          <w:rFonts w:ascii="Book Antiqua" w:hAnsi="Book Antiqua" w:cs="Times New Roman"/>
        </w:rPr>
        <w:t>0</w:t>
      </w:r>
      <w:r w:rsidR="00F65FE4" w:rsidRPr="00F65FE4">
        <w:rPr>
          <w:rFonts w:ascii="Book Antiqua" w:hAnsi="Book Antiqua" w:cs="Times New Roman"/>
        </w:rPr>
        <w:t xml:space="preserve"> igen, 0 nem</w:t>
      </w:r>
      <w:r>
        <w:rPr>
          <w:rFonts w:ascii="Book Antiqua" w:hAnsi="Book Antiqua" w:cs="Times New Roman"/>
        </w:rPr>
        <w:t>, 1 érvénytelen</w:t>
      </w:r>
      <w:r w:rsidR="00F65FE4" w:rsidRPr="00F65FE4">
        <w:rPr>
          <w:rFonts w:ascii="Book Antiqua" w:hAnsi="Book Antiqua" w:cs="Times New Roman"/>
        </w:rPr>
        <w:t xml:space="preserve"> szavazat (100%)</w:t>
      </w:r>
    </w:p>
    <w:p w14:paraId="675739CA" w14:textId="0C03771B" w:rsidR="00F65FE4" w:rsidRPr="00BB4F5E" w:rsidRDefault="00F65FE4" w:rsidP="00BB4F5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Olasz választókörzet</w:t>
      </w:r>
      <w:r w:rsidR="00BB4F5E">
        <w:rPr>
          <w:rFonts w:ascii="Book Antiqua" w:hAnsi="Book Antiqua" w:cs="Times New Roman"/>
          <w:b/>
          <w:bCs/>
        </w:rPr>
        <w:t>:</w:t>
      </w:r>
    </w:p>
    <w:p w14:paraId="1850F0B3" w14:textId="5B7C0EB4" w:rsidR="00F65FE4" w:rsidRPr="00F65FE4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47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 w:rsidR="00BB4F5E">
        <w:rPr>
          <w:rFonts w:ascii="Book Antiqua" w:hAnsi="Book Antiqua" w:cs="Times New Roman"/>
        </w:rPr>
        <w:t>17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 w:rsidR="00BB4F5E">
        <w:rPr>
          <w:rFonts w:ascii="Book Antiqua" w:hAnsi="Book Antiqua" w:cs="Times New Roman"/>
        </w:rPr>
        <w:t>36,17</w:t>
      </w:r>
      <w:r w:rsidR="00F65FE4" w:rsidRPr="00F65FE4">
        <w:rPr>
          <w:rFonts w:ascii="Book Antiqua" w:hAnsi="Book Antiqua" w:cs="Times New Roman"/>
        </w:rPr>
        <w:t>%)</w:t>
      </w:r>
    </w:p>
    <w:p w14:paraId="742EBAB2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FBD3D4B" w14:textId="0085C2F8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Kovács Luca: </w:t>
      </w:r>
      <w:r w:rsidR="00BB4F5E">
        <w:rPr>
          <w:rFonts w:ascii="Book Antiqua" w:hAnsi="Book Antiqua" w:cs="Times New Roman"/>
        </w:rPr>
        <w:t>15</w:t>
      </w:r>
      <w:r w:rsidRPr="00F65FE4">
        <w:rPr>
          <w:rFonts w:ascii="Book Antiqua" w:hAnsi="Book Antiqua" w:cs="Times New Roman"/>
        </w:rPr>
        <w:t xml:space="preserve"> igen, </w:t>
      </w:r>
      <w:r w:rsidR="00BB4F5E"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</w:t>
      </w:r>
      <w:r w:rsidR="00BB4F5E">
        <w:rPr>
          <w:rFonts w:ascii="Book Antiqua" w:hAnsi="Book Antiqua" w:cs="Times New Roman"/>
        </w:rPr>
        <w:t>, 2 érvénytelen</w:t>
      </w:r>
      <w:r w:rsidRPr="00F65FE4">
        <w:rPr>
          <w:rFonts w:ascii="Book Antiqua" w:hAnsi="Book Antiqua" w:cs="Times New Roman"/>
        </w:rPr>
        <w:t xml:space="preserve"> szavazat (</w:t>
      </w:r>
      <w:r w:rsidR="00BB4F5E">
        <w:rPr>
          <w:rFonts w:ascii="Book Antiqua" w:hAnsi="Book Antiqua" w:cs="Times New Roman"/>
        </w:rPr>
        <w:t>100</w:t>
      </w:r>
      <w:r w:rsidRPr="00F65FE4">
        <w:rPr>
          <w:rFonts w:ascii="Book Antiqua" w:hAnsi="Book Antiqua" w:cs="Times New Roman"/>
        </w:rPr>
        <w:t>%)</w:t>
      </w:r>
    </w:p>
    <w:p w14:paraId="59E53F2F" w14:textId="77777777" w:rsidR="00F65FE4" w:rsidRPr="00BB4F5E" w:rsidRDefault="00F65FE4" w:rsidP="00BB4F5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Orosz, orosz nemzetiségi, ukrán választókörzet:</w:t>
      </w:r>
    </w:p>
    <w:p w14:paraId="4AB5DF37" w14:textId="5E39B49A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 w:rsidR="0082069E">
        <w:rPr>
          <w:rFonts w:ascii="Book Antiqua" w:hAnsi="Book Antiqua" w:cs="Times New Roman"/>
        </w:rPr>
        <w:t>27</w:t>
      </w:r>
      <w:r w:rsidRPr="00F65FE4">
        <w:rPr>
          <w:rFonts w:ascii="Book Antiqua" w:hAnsi="Book Antiqua" w:cs="Times New Roman"/>
        </w:rPr>
        <w:t xml:space="preserve"> jogosult hallgatóból </w:t>
      </w:r>
      <w:r w:rsidR="00BB4F5E">
        <w:rPr>
          <w:rFonts w:ascii="Book Antiqua" w:hAnsi="Book Antiqua" w:cs="Times New Roman"/>
        </w:rPr>
        <w:t>43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BB4F5E">
        <w:rPr>
          <w:rFonts w:ascii="Book Antiqua" w:hAnsi="Book Antiqua" w:cs="Times New Roman"/>
        </w:rPr>
        <w:t>33,85</w:t>
      </w:r>
      <w:r w:rsidRPr="00F65FE4">
        <w:rPr>
          <w:rFonts w:ascii="Book Antiqua" w:hAnsi="Book Antiqua" w:cs="Times New Roman"/>
        </w:rPr>
        <w:t>%)</w:t>
      </w:r>
    </w:p>
    <w:p w14:paraId="3E412576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6446E998" w14:textId="5D380199" w:rsidR="00F65FE4" w:rsidRPr="00F65FE4" w:rsidRDefault="00BB4F5E" w:rsidP="00F65FE4">
      <w:pPr>
        <w:ind w:firstLine="0"/>
        <w:rPr>
          <w:rFonts w:ascii="Book Antiqua" w:hAnsi="Book Antiqua" w:cs="Times New Roman"/>
        </w:rPr>
      </w:pPr>
      <w:proofErr w:type="spellStart"/>
      <w:r w:rsidRPr="00BB4F5E">
        <w:rPr>
          <w:rFonts w:ascii="Book Antiqua" w:hAnsi="Book Antiqua" w:cs="Times New Roman"/>
        </w:rPr>
        <w:t>Leposa-Hőgye</w:t>
      </w:r>
      <w:proofErr w:type="spellEnd"/>
      <w:r w:rsidRPr="00BB4F5E">
        <w:rPr>
          <w:rFonts w:ascii="Book Antiqua" w:hAnsi="Book Antiqua" w:cs="Times New Roman"/>
        </w:rPr>
        <w:t xml:space="preserve"> Ádám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37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F65FE4" w:rsidRPr="00F65FE4">
        <w:rPr>
          <w:rFonts w:ascii="Book Antiqua" w:hAnsi="Book Antiqua" w:cs="Times New Roman"/>
        </w:rPr>
        <w:t xml:space="preserve"> nem</w:t>
      </w:r>
      <w:r>
        <w:rPr>
          <w:rFonts w:ascii="Book Antiqua" w:hAnsi="Book Antiqua" w:cs="Times New Roman"/>
        </w:rPr>
        <w:t>, 1 érvénytelen</w:t>
      </w:r>
      <w:r w:rsidR="00F65FE4" w:rsidRPr="00F65FE4">
        <w:rPr>
          <w:rFonts w:ascii="Book Antiqua" w:hAnsi="Book Antiqua" w:cs="Times New Roman"/>
        </w:rPr>
        <w:t xml:space="preserve"> szavazat (8</w:t>
      </w:r>
      <w:r>
        <w:rPr>
          <w:rFonts w:ascii="Book Antiqua" w:hAnsi="Book Antiqua" w:cs="Times New Roman"/>
        </w:rPr>
        <w:t>8</w:t>
      </w:r>
      <w:r w:rsidR="00F65FE4" w:rsidRPr="00F65FE4">
        <w:rPr>
          <w:rFonts w:ascii="Book Antiqua" w:hAnsi="Book Antiqua" w:cs="Times New Roman"/>
        </w:rPr>
        <w:t>,1%)</w:t>
      </w:r>
    </w:p>
    <w:p w14:paraId="50DA3323" w14:textId="263BB086" w:rsidR="00BB4F5E" w:rsidRDefault="00BB4F5E" w:rsidP="00BB4F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Mekis Júlia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</w:t>
      </w:r>
      <w:r>
        <w:rPr>
          <w:rFonts w:ascii="Book Antiqua" w:hAnsi="Book Antiqua" w:cs="Times New Roman"/>
        </w:rPr>
        <w:t>, 1 érvénytelen</w:t>
      </w:r>
      <w:r w:rsidRPr="00F65FE4">
        <w:rPr>
          <w:rFonts w:ascii="Book Antiqua" w:hAnsi="Book Antiqua" w:cs="Times New Roman"/>
        </w:rPr>
        <w:t xml:space="preserve"> szavazat (8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,1%)</w:t>
      </w:r>
    </w:p>
    <w:p w14:paraId="54921C5D" w14:textId="77777777" w:rsidR="00BB4F5E" w:rsidRPr="00F65FE4" w:rsidRDefault="00BB4F5E" w:rsidP="00BB4F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Román-</w:t>
      </w:r>
      <w:proofErr w:type="spellStart"/>
      <w:r>
        <w:rPr>
          <w:rFonts w:ascii="Book Antiqua" w:hAnsi="Book Antiqua" w:cs="Times New Roman"/>
        </w:rPr>
        <w:t>Párducz</w:t>
      </w:r>
      <w:proofErr w:type="spellEnd"/>
      <w:r>
        <w:rPr>
          <w:rFonts w:ascii="Book Antiqua" w:hAnsi="Book Antiqua" w:cs="Times New Roman"/>
        </w:rPr>
        <w:t xml:space="preserve"> Rebeka: </w:t>
      </w:r>
      <w:r>
        <w:rPr>
          <w:rFonts w:ascii="Book Antiqua" w:hAnsi="Book Antiqua" w:cs="Times New Roman"/>
        </w:rPr>
        <w:t>37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</w:t>
      </w:r>
      <w:r>
        <w:rPr>
          <w:rFonts w:ascii="Book Antiqua" w:hAnsi="Book Antiqua" w:cs="Times New Roman"/>
        </w:rPr>
        <w:t>, 1 érvénytelen</w:t>
      </w:r>
      <w:r w:rsidRPr="00F65FE4">
        <w:rPr>
          <w:rFonts w:ascii="Book Antiqua" w:hAnsi="Book Antiqua" w:cs="Times New Roman"/>
        </w:rPr>
        <w:t xml:space="preserve"> szavazat (8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,1%)</w:t>
      </w:r>
    </w:p>
    <w:p w14:paraId="5AEFBBFA" w14:textId="1DEC93EE" w:rsidR="00BB4F5E" w:rsidRPr="00F65FE4" w:rsidRDefault="00BB4F5E" w:rsidP="00BB4F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Tóth Réka: </w:t>
      </w:r>
      <w:r>
        <w:rPr>
          <w:rFonts w:ascii="Book Antiqua" w:hAnsi="Book Antiqua" w:cs="Times New Roman"/>
        </w:rPr>
        <w:t>37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</w:t>
      </w:r>
      <w:r>
        <w:rPr>
          <w:rFonts w:ascii="Book Antiqua" w:hAnsi="Book Antiqua" w:cs="Times New Roman"/>
        </w:rPr>
        <w:t>, 1 érvénytelen</w:t>
      </w:r>
      <w:r w:rsidRPr="00F65FE4">
        <w:rPr>
          <w:rFonts w:ascii="Book Antiqua" w:hAnsi="Book Antiqua" w:cs="Times New Roman"/>
        </w:rPr>
        <w:t xml:space="preserve"> szavazat (8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,1%)</w:t>
      </w:r>
    </w:p>
    <w:p w14:paraId="5D7849B9" w14:textId="5DE8A792" w:rsidR="0082069E" w:rsidRPr="0082069E" w:rsidRDefault="0082069E" w:rsidP="00BB4F5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Portugál választókörzet:</w:t>
      </w:r>
    </w:p>
    <w:p w14:paraId="2C2BE21F" w14:textId="451DCF1E" w:rsidR="0082069E" w:rsidRDefault="0082069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29 </w:t>
      </w:r>
      <w:r w:rsidRPr="00F65FE4">
        <w:rPr>
          <w:rFonts w:ascii="Book Antiqua" w:hAnsi="Book Antiqua" w:cs="Times New Roman"/>
        </w:rPr>
        <w:t>jogosult hallgatóból</w:t>
      </w:r>
      <w:r>
        <w:rPr>
          <w:rFonts w:ascii="Book Antiqua" w:hAnsi="Book Antiqua" w:cs="Times New Roman"/>
        </w:rPr>
        <w:t xml:space="preserve"> </w:t>
      </w:r>
      <w:r w:rsidR="00BB4F5E">
        <w:rPr>
          <w:rFonts w:ascii="Book Antiqua" w:hAnsi="Book Antiqua" w:cs="Times New Roman"/>
        </w:rPr>
        <w:t xml:space="preserve">18 </w:t>
      </w:r>
      <w:r w:rsidR="00BB4F5E" w:rsidRPr="00F65FE4">
        <w:rPr>
          <w:rFonts w:ascii="Book Antiqua" w:hAnsi="Book Antiqua" w:cs="Times New Roman"/>
        </w:rPr>
        <w:t>hallgató vett részt a szavazáson</w:t>
      </w:r>
      <w:r w:rsidR="00BB4F5E">
        <w:rPr>
          <w:rFonts w:ascii="Book Antiqua" w:hAnsi="Book Antiqua" w:cs="Times New Roman"/>
        </w:rPr>
        <w:t xml:space="preserve"> (62,07%)</w:t>
      </w:r>
    </w:p>
    <w:p w14:paraId="4D7F0860" w14:textId="77777777" w:rsidR="00BB4F5E" w:rsidRPr="00F65FE4" w:rsidRDefault="00BB4F5E" w:rsidP="00BB4F5E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239F7DBA" w14:textId="6DCC8B1F" w:rsidR="00BB4F5E" w:rsidRPr="00F65FE4" w:rsidRDefault="00BB4F5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Szántó Kinga Cintia: 16 igen, 0 nem, 2 érvénytelen szavazat (100%)</w:t>
      </w:r>
    </w:p>
    <w:p w14:paraId="31D14E7F" w14:textId="77777777" w:rsidR="00F65FE4" w:rsidRPr="00BB4F5E" w:rsidRDefault="00F65FE4" w:rsidP="00BB4F5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Régészet választókörzet:</w:t>
      </w:r>
    </w:p>
    <w:p w14:paraId="45BD288A" w14:textId="20F47410" w:rsidR="00F65FE4" w:rsidRPr="00F65FE4" w:rsidRDefault="00BB4F5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81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50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61,73</w:t>
      </w:r>
      <w:r w:rsidR="00F65FE4" w:rsidRPr="00F65FE4">
        <w:rPr>
          <w:rFonts w:ascii="Book Antiqua" w:hAnsi="Book Antiqua" w:cs="Times New Roman"/>
        </w:rPr>
        <w:t>%)</w:t>
      </w:r>
    </w:p>
    <w:p w14:paraId="04C91E23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264688BA" w14:textId="368CDA4B" w:rsidR="00F65FE4" w:rsidRPr="00F65FE4" w:rsidRDefault="00BB4F5E" w:rsidP="00F65FE4">
      <w:pPr>
        <w:ind w:firstLine="0"/>
        <w:rPr>
          <w:rFonts w:ascii="Book Antiqua" w:hAnsi="Book Antiqua" w:cs="Times New Roman"/>
        </w:rPr>
      </w:pPr>
      <w:r w:rsidRPr="00BB4F5E">
        <w:rPr>
          <w:rFonts w:ascii="Book Antiqua" w:hAnsi="Book Antiqua" w:cs="Times New Roman"/>
        </w:rPr>
        <w:t>Czeglédi Máté Benjámin</w:t>
      </w:r>
      <w:r w:rsidR="00F65FE4" w:rsidRPr="00F65FE4">
        <w:rPr>
          <w:rFonts w:ascii="Book Antiqua" w:hAnsi="Book Antiqua" w:cs="Times New Roman"/>
        </w:rPr>
        <w:t>: 4</w:t>
      </w:r>
      <w:r>
        <w:rPr>
          <w:rFonts w:ascii="Book Antiqua" w:hAnsi="Book Antiqua" w:cs="Times New Roman"/>
        </w:rPr>
        <w:t>7</w:t>
      </w:r>
      <w:r w:rsidR="00F65FE4" w:rsidRPr="00F65FE4">
        <w:rPr>
          <w:rFonts w:ascii="Book Antiqua" w:hAnsi="Book Antiqua" w:cs="Times New Roman"/>
        </w:rPr>
        <w:t xml:space="preserve"> igen, 1 nem, 2 érvénytelen szavazat (97</w:t>
      </w:r>
      <w:r>
        <w:rPr>
          <w:rFonts w:ascii="Book Antiqua" w:hAnsi="Book Antiqua" w:cs="Times New Roman"/>
        </w:rPr>
        <w:t>,9</w:t>
      </w:r>
      <w:r w:rsidR="00F65FE4" w:rsidRPr="00F65FE4">
        <w:rPr>
          <w:rFonts w:ascii="Book Antiqua" w:hAnsi="Book Antiqua" w:cs="Times New Roman"/>
        </w:rPr>
        <w:t>%)</w:t>
      </w:r>
    </w:p>
    <w:p w14:paraId="7AF7FFD7" w14:textId="417556A1" w:rsidR="00F65FE4" w:rsidRDefault="00BB4F5E" w:rsidP="00F65FE4">
      <w:pPr>
        <w:ind w:firstLine="0"/>
        <w:rPr>
          <w:rFonts w:ascii="Book Antiqua" w:hAnsi="Book Antiqua" w:cs="Times New Roman"/>
        </w:rPr>
      </w:pPr>
      <w:proofErr w:type="spellStart"/>
      <w:r w:rsidRPr="00BB4F5E">
        <w:rPr>
          <w:rFonts w:ascii="Book Antiqua" w:hAnsi="Book Antiqua" w:cs="Times New Roman"/>
        </w:rPr>
        <w:t>Gönczi</w:t>
      </w:r>
      <w:proofErr w:type="spellEnd"/>
      <w:r w:rsidRPr="00BB4F5E">
        <w:rPr>
          <w:rFonts w:ascii="Book Antiqua" w:hAnsi="Book Antiqua" w:cs="Times New Roman"/>
        </w:rPr>
        <w:t>-Nagy Gergő</w:t>
      </w:r>
      <w:r w:rsidR="00F65FE4" w:rsidRPr="00F65FE4">
        <w:rPr>
          <w:rFonts w:ascii="Book Antiqua" w:hAnsi="Book Antiqua" w:cs="Times New Roman"/>
        </w:rPr>
        <w:t xml:space="preserve">: 44 igen, </w:t>
      </w:r>
      <w:r>
        <w:rPr>
          <w:rFonts w:ascii="Book Antiqua" w:hAnsi="Book Antiqua" w:cs="Times New Roman"/>
        </w:rPr>
        <w:t>4</w:t>
      </w:r>
      <w:r w:rsidR="00F65FE4" w:rsidRPr="00F65FE4">
        <w:rPr>
          <w:rFonts w:ascii="Book Antiqua" w:hAnsi="Book Antiqua" w:cs="Times New Roman"/>
        </w:rPr>
        <w:t xml:space="preserve"> nem, 2 érvénytelen szavazat (9</w:t>
      </w:r>
      <w:r>
        <w:rPr>
          <w:rFonts w:ascii="Book Antiqua" w:hAnsi="Book Antiqua" w:cs="Times New Roman"/>
        </w:rPr>
        <w:t>1,7</w:t>
      </w:r>
      <w:r w:rsidR="00F65FE4" w:rsidRPr="00F65FE4">
        <w:rPr>
          <w:rFonts w:ascii="Book Antiqua" w:hAnsi="Book Antiqua" w:cs="Times New Roman"/>
        </w:rPr>
        <w:t>%)</w:t>
      </w:r>
    </w:p>
    <w:p w14:paraId="467165CE" w14:textId="7B6C58D0" w:rsidR="00BB4F5E" w:rsidRPr="00F65FE4" w:rsidRDefault="00BB4F5E" w:rsidP="00BB4F5E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G</w:t>
      </w:r>
      <w:r>
        <w:rPr>
          <w:rFonts w:ascii="Book Antiqua" w:hAnsi="Book Antiqua" w:cs="Times New Roman"/>
        </w:rPr>
        <w:t xml:space="preserve">yörgy </w:t>
      </w:r>
      <w:proofErr w:type="spellStart"/>
      <w:r>
        <w:rPr>
          <w:rFonts w:ascii="Book Antiqua" w:hAnsi="Book Antiqua" w:cs="Times New Roman"/>
        </w:rPr>
        <w:t>Eda</w:t>
      </w:r>
      <w:proofErr w:type="spellEnd"/>
      <w:r w:rsidRPr="00F65FE4">
        <w:rPr>
          <w:rFonts w:ascii="Book Antiqua" w:hAnsi="Book Antiqua" w:cs="Times New Roman"/>
        </w:rPr>
        <w:t>: 4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2 érvénytelen szavazat (</w:t>
      </w:r>
      <w:r>
        <w:rPr>
          <w:rFonts w:ascii="Book Antiqua" w:hAnsi="Book Antiqua" w:cs="Times New Roman"/>
        </w:rPr>
        <w:t>95,8</w:t>
      </w:r>
      <w:r w:rsidRPr="00F65FE4">
        <w:rPr>
          <w:rFonts w:ascii="Book Antiqua" w:hAnsi="Book Antiqua" w:cs="Times New Roman"/>
        </w:rPr>
        <w:t>%)</w:t>
      </w:r>
    </w:p>
    <w:p w14:paraId="0B6E8EF4" w14:textId="2E9F5C14" w:rsidR="00BB4F5E" w:rsidRPr="00F65FE4" w:rsidRDefault="00BB4F5E" w:rsidP="00BB4F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Horváth Eszter</w:t>
      </w:r>
      <w:r w:rsidRPr="00F65FE4">
        <w:rPr>
          <w:rFonts w:ascii="Book Antiqua" w:hAnsi="Book Antiqua" w:cs="Times New Roman"/>
        </w:rPr>
        <w:t>: 4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2 érvénytelen szavazat (89,79%)</w:t>
      </w:r>
    </w:p>
    <w:p w14:paraId="2B6ECC55" w14:textId="707FD69C" w:rsidR="00BB4F5E" w:rsidRDefault="00BB4F5E" w:rsidP="00BB4F5E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Karsai</w:t>
      </w:r>
      <w:proofErr w:type="spellEnd"/>
      <w:r>
        <w:rPr>
          <w:rFonts w:ascii="Book Antiqua" w:hAnsi="Book Antiqua" w:cs="Times New Roman"/>
        </w:rPr>
        <w:t xml:space="preserve"> Rózsa</w:t>
      </w:r>
      <w:r w:rsidRPr="00F65FE4">
        <w:rPr>
          <w:rFonts w:ascii="Book Antiqua" w:hAnsi="Book Antiqua" w:cs="Times New Roman"/>
        </w:rPr>
        <w:t>: 4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2 érvénytelen szavazat (8</w:t>
      </w:r>
      <w:r>
        <w:rPr>
          <w:rFonts w:ascii="Book Antiqua" w:hAnsi="Book Antiqua" w:cs="Times New Roman"/>
        </w:rPr>
        <w:t>3,3</w:t>
      </w:r>
      <w:r w:rsidRPr="00F65FE4">
        <w:rPr>
          <w:rFonts w:ascii="Book Antiqua" w:hAnsi="Book Antiqua" w:cs="Times New Roman"/>
        </w:rPr>
        <w:t>%)</w:t>
      </w:r>
    </w:p>
    <w:p w14:paraId="5B2DE9C8" w14:textId="1651EB95" w:rsidR="00BB4F5E" w:rsidRPr="00F65FE4" w:rsidRDefault="00BB4F5E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Varga Andra: 46 igen, 2 nem, 2 érvénytelen szavazat (95,8%)</w:t>
      </w:r>
    </w:p>
    <w:p w14:paraId="171EC4C2" w14:textId="77777777" w:rsidR="00F65FE4" w:rsidRPr="00BB4F5E" w:rsidRDefault="00F65FE4" w:rsidP="00BB4F5E">
      <w:pPr>
        <w:spacing w:before="240"/>
        <w:ind w:firstLine="0"/>
        <w:rPr>
          <w:rFonts w:ascii="Book Antiqua" w:hAnsi="Book Antiqua" w:cs="Times New Roman"/>
          <w:b/>
          <w:bCs/>
        </w:rPr>
      </w:pPr>
      <w:proofErr w:type="spellStart"/>
      <w:r w:rsidRPr="00BB4F5E">
        <w:rPr>
          <w:rFonts w:ascii="Book Antiqua" w:hAnsi="Book Antiqua" w:cs="Times New Roman"/>
          <w:b/>
          <w:bCs/>
        </w:rPr>
        <w:t>Skandinavisztika</w:t>
      </w:r>
      <w:proofErr w:type="spellEnd"/>
      <w:r w:rsidRPr="00BB4F5E">
        <w:rPr>
          <w:rFonts w:ascii="Book Antiqua" w:hAnsi="Book Antiqua" w:cs="Times New Roman"/>
          <w:b/>
          <w:bCs/>
        </w:rPr>
        <w:t xml:space="preserve"> választókörzet:</w:t>
      </w:r>
    </w:p>
    <w:p w14:paraId="126EFE73" w14:textId="5D57043B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109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 w:rsidR="00BB4F5E">
        <w:rPr>
          <w:rFonts w:ascii="Book Antiqua" w:hAnsi="Book Antiqua" w:cs="Times New Roman"/>
        </w:rPr>
        <w:t>41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37,61</w:t>
      </w:r>
      <w:r w:rsidR="00F65FE4" w:rsidRPr="00F65FE4">
        <w:rPr>
          <w:rFonts w:ascii="Book Antiqua" w:hAnsi="Book Antiqua" w:cs="Times New Roman"/>
        </w:rPr>
        <w:t>%)</w:t>
      </w:r>
    </w:p>
    <w:p w14:paraId="47244F8E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70CC2E4" w14:textId="3715AB77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Bokor Anna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36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3</w:t>
      </w:r>
      <w:r w:rsidR="00F65FE4" w:rsidRPr="00F65FE4">
        <w:rPr>
          <w:rFonts w:ascii="Book Antiqua" w:hAnsi="Book Antiqua" w:cs="Times New Roman"/>
        </w:rPr>
        <w:t xml:space="preserve"> érvénytelen szavazat (94</w:t>
      </w:r>
      <w:r>
        <w:rPr>
          <w:rFonts w:ascii="Book Antiqua" w:hAnsi="Book Antiqua" w:cs="Times New Roman"/>
        </w:rPr>
        <w:t>,7</w:t>
      </w:r>
      <w:r w:rsidR="00F65FE4" w:rsidRPr="00F65FE4">
        <w:rPr>
          <w:rFonts w:ascii="Book Antiqua" w:hAnsi="Book Antiqua" w:cs="Times New Roman"/>
        </w:rPr>
        <w:t>%)</w:t>
      </w:r>
    </w:p>
    <w:p w14:paraId="1F9D8989" w14:textId="200A1256" w:rsid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Molnár Réka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36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3</w:t>
      </w:r>
      <w:r w:rsidR="00F65FE4" w:rsidRPr="00F65FE4">
        <w:rPr>
          <w:rFonts w:ascii="Book Antiqua" w:hAnsi="Book Antiqua" w:cs="Times New Roman"/>
        </w:rPr>
        <w:t xml:space="preserve"> érvénytelen szavazat (9</w:t>
      </w:r>
      <w:r>
        <w:rPr>
          <w:rFonts w:ascii="Book Antiqua" w:hAnsi="Book Antiqua" w:cs="Times New Roman"/>
        </w:rPr>
        <w:t>4,7</w:t>
      </w:r>
      <w:r w:rsidR="00F65FE4" w:rsidRPr="00F65FE4">
        <w:rPr>
          <w:rFonts w:ascii="Book Antiqua" w:hAnsi="Book Antiqua" w:cs="Times New Roman"/>
        </w:rPr>
        <w:t>%)</w:t>
      </w:r>
    </w:p>
    <w:p w14:paraId="3D6E3D91" w14:textId="293556F7" w:rsidR="009804AB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Simon Bonifác: 37 igen, 1 nem, 3 érvénytelen szavazat (97,4%)</w:t>
      </w:r>
    </w:p>
    <w:p w14:paraId="79B2050A" w14:textId="77777777" w:rsidR="00F65FE4" w:rsidRPr="00BB4F5E" w:rsidRDefault="00F65FE4" w:rsidP="00BB4F5E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Spanyol választókörzet:</w:t>
      </w:r>
    </w:p>
    <w:p w14:paraId="3D783A48" w14:textId="69C65B28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46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18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39,13</w:t>
      </w:r>
      <w:r w:rsidR="00F65FE4" w:rsidRPr="00F65FE4">
        <w:rPr>
          <w:rFonts w:ascii="Book Antiqua" w:hAnsi="Book Antiqua" w:cs="Times New Roman"/>
        </w:rPr>
        <w:t>%)</w:t>
      </w:r>
    </w:p>
    <w:p w14:paraId="4860BA7E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41DF418D" w14:textId="62C2D1A6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Mészáros Laura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 w:rsidR="00F65FE4" w:rsidRPr="00F65FE4">
        <w:rPr>
          <w:rFonts w:ascii="Book Antiqua" w:hAnsi="Book Antiqua" w:cs="Times New Roman"/>
        </w:rPr>
        <w:t xml:space="preserve">5 igen, 1 nem, 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93,8</w:t>
      </w:r>
      <w:r w:rsidR="00F65FE4" w:rsidRPr="00F65FE4">
        <w:rPr>
          <w:rFonts w:ascii="Book Antiqua" w:hAnsi="Book Antiqua" w:cs="Times New Roman"/>
        </w:rPr>
        <w:t>%)</w:t>
      </w:r>
    </w:p>
    <w:p w14:paraId="2CE28688" w14:textId="77777777" w:rsidR="00F65FE4" w:rsidRPr="009804AB" w:rsidRDefault="00F65FE4" w:rsidP="009804AB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804AB">
        <w:rPr>
          <w:rFonts w:ascii="Book Antiqua" w:hAnsi="Book Antiqua" w:cs="Times New Roman"/>
          <w:b/>
          <w:bCs/>
        </w:rPr>
        <w:t>Szabad bölcsészet választókörzet:</w:t>
      </w:r>
    </w:p>
    <w:p w14:paraId="094FCDC0" w14:textId="24BB458D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3</w:t>
      </w:r>
      <w:r w:rsidR="009804AB">
        <w:rPr>
          <w:rFonts w:ascii="Book Antiqua" w:hAnsi="Book Antiqua" w:cs="Times New Roman"/>
        </w:rPr>
        <w:t>78</w:t>
      </w:r>
      <w:r w:rsidRPr="00F65FE4">
        <w:rPr>
          <w:rFonts w:ascii="Book Antiqua" w:hAnsi="Book Antiqua" w:cs="Times New Roman"/>
        </w:rPr>
        <w:t xml:space="preserve"> jogosult hallgatóból 128 hallgató vett részt a szavazáson (</w:t>
      </w:r>
      <w:r w:rsidR="009804AB">
        <w:rPr>
          <w:rFonts w:ascii="Book Antiqua" w:hAnsi="Book Antiqua" w:cs="Times New Roman"/>
        </w:rPr>
        <w:t>33,86</w:t>
      </w:r>
      <w:r w:rsidRPr="00F65FE4">
        <w:rPr>
          <w:rFonts w:ascii="Book Antiqua" w:hAnsi="Book Antiqua" w:cs="Times New Roman"/>
        </w:rPr>
        <w:t>%)</w:t>
      </w:r>
    </w:p>
    <w:p w14:paraId="5594F705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4ED56477" w14:textId="769C4411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Bereczky Bianka Szilvia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90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20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="00F65FE4"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81,8</w:t>
      </w:r>
      <w:r w:rsidR="00F65FE4" w:rsidRPr="00F65FE4">
        <w:rPr>
          <w:rFonts w:ascii="Book Antiqua" w:hAnsi="Book Antiqua" w:cs="Times New Roman"/>
        </w:rPr>
        <w:t>%)</w:t>
      </w:r>
    </w:p>
    <w:p w14:paraId="6B7C076A" w14:textId="7054703B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Domoszlai Ákos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88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22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="00F65FE4" w:rsidRPr="00F65FE4">
        <w:rPr>
          <w:rFonts w:ascii="Book Antiqua" w:hAnsi="Book Antiqua" w:cs="Times New Roman"/>
        </w:rPr>
        <w:t xml:space="preserve"> érvénytelen szavazat (80%)</w:t>
      </w:r>
    </w:p>
    <w:p w14:paraId="103553B7" w14:textId="359B0E6D" w:rsidR="00F65FE4" w:rsidRPr="00F65FE4" w:rsidRDefault="009804AB" w:rsidP="00F65FE4">
      <w:pPr>
        <w:ind w:firstLine="0"/>
        <w:rPr>
          <w:rFonts w:ascii="Book Antiqua" w:hAnsi="Book Antiqua" w:cs="Times New Roman"/>
        </w:rPr>
      </w:pPr>
      <w:proofErr w:type="spellStart"/>
      <w:r w:rsidRPr="009804AB">
        <w:rPr>
          <w:rFonts w:ascii="Book Antiqua" w:hAnsi="Book Antiqua" w:cs="Times New Roman"/>
        </w:rPr>
        <w:t>Gila</w:t>
      </w:r>
      <w:proofErr w:type="spellEnd"/>
      <w:r w:rsidRPr="009804AB">
        <w:rPr>
          <w:rFonts w:ascii="Book Antiqua" w:hAnsi="Book Antiqua" w:cs="Times New Roman"/>
        </w:rPr>
        <w:t xml:space="preserve"> Gergő Zsolt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84</w:t>
      </w:r>
      <w:r w:rsidR="00F65FE4" w:rsidRPr="00F65FE4">
        <w:rPr>
          <w:rFonts w:ascii="Book Antiqua" w:hAnsi="Book Antiqua" w:cs="Times New Roman"/>
        </w:rPr>
        <w:t xml:space="preserve"> igen, 26 nem, </w:t>
      </w:r>
      <w:r>
        <w:rPr>
          <w:rFonts w:ascii="Book Antiqua" w:hAnsi="Book Antiqua" w:cs="Times New Roman"/>
        </w:rPr>
        <w:t>18</w:t>
      </w:r>
      <w:r w:rsidR="00F65FE4" w:rsidRPr="00F65FE4">
        <w:rPr>
          <w:rFonts w:ascii="Book Antiqua" w:hAnsi="Book Antiqua" w:cs="Times New Roman"/>
        </w:rPr>
        <w:t xml:space="preserve"> érvénytelen szavazat (76,</w:t>
      </w:r>
      <w:r>
        <w:rPr>
          <w:rFonts w:ascii="Book Antiqua" w:hAnsi="Book Antiqua" w:cs="Times New Roman"/>
        </w:rPr>
        <w:t>4</w:t>
      </w:r>
      <w:r w:rsidR="00F65FE4" w:rsidRPr="00F65FE4">
        <w:rPr>
          <w:rFonts w:ascii="Book Antiqua" w:hAnsi="Book Antiqua" w:cs="Times New Roman"/>
        </w:rPr>
        <w:t>%)</w:t>
      </w:r>
    </w:p>
    <w:p w14:paraId="68D93DAA" w14:textId="06AD3969" w:rsid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Kővágó Dóra: 9</w:t>
      </w:r>
      <w:r w:rsidR="009804AB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 w:rsidR="009804AB">
        <w:rPr>
          <w:rFonts w:ascii="Book Antiqua" w:hAnsi="Book Antiqua" w:cs="Times New Roman"/>
        </w:rPr>
        <w:t>16</w:t>
      </w:r>
      <w:r w:rsidRPr="00F65FE4">
        <w:rPr>
          <w:rFonts w:ascii="Book Antiqua" w:hAnsi="Book Antiqua" w:cs="Times New Roman"/>
        </w:rPr>
        <w:t xml:space="preserve"> nem, </w:t>
      </w:r>
      <w:r w:rsidR="009804AB"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 w:rsidR="009804AB"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5,</w:t>
      </w:r>
      <w:r w:rsidR="009804AB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%)</w:t>
      </w:r>
    </w:p>
    <w:p w14:paraId="547A1463" w14:textId="4818B49D" w:rsidR="009804AB" w:rsidRPr="00F65FE4" w:rsidRDefault="009804AB" w:rsidP="009804AB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Krispán</w:t>
      </w:r>
      <w:proofErr w:type="spellEnd"/>
      <w:r>
        <w:rPr>
          <w:rFonts w:ascii="Book Antiqua" w:hAnsi="Book Antiqua" w:cs="Times New Roman"/>
        </w:rPr>
        <w:t xml:space="preserve"> Gábor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90</w:t>
      </w:r>
      <w:r w:rsidRPr="00F65FE4">
        <w:rPr>
          <w:rFonts w:ascii="Book Antiqua" w:hAnsi="Book Antiqua" w:cs="Times New Roman"/>
        </w:rPr>
        <w:t xml:space="preserve"> igen, 2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81,8</w:t>
      </w:r>
      <w:r w:rsidRPr="00F65FE4">
        <w:rPr>
          <w:rFonts w:ascii="Book Antiqua" w:hAnsi="Book Antiqua" w:cs="Times New Roman"/>
        </w:rPr>
        <w:t>%)</w:t>
      </w:r>
    </w:p>
    <w:p w14:paraId="6A6D0A94" w14:textId="0E137678" w:rsidR="009804AB" w:rsidRPr="00F65FE4" w:rsidRDefault="009804AB" w:rsidP="009804AB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Molnár Balázs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82</w:t>
      </w:r>
      <w:r w:rsidRPr="00F65FE4">
        <w:rPr>
          <w:rFonts w:ascii="Book Antiqua" w:hAnsi="Book Antiqua" w:cs="Times New Roman"/>
        </w:rPr>
        <w:t xml:space="preserve"> igen, 2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(7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,5%)</w:t>
      </w:r>
    </w:p>
    <w:p w14:paraId="743BD031" w14:textId="3993B280" w:rsidR="009804AB" w:rsidRPr="00F65FE4" w:rsidRDefault="009804AB" w:rsidP="009804AB">
      <w:pPr>
        <w:ind w:firstLine="0"/>
        <w:rPr>
          <w:rFonts w:ascii="Book Antiqua" w:hAnsi="Book Antiqua" w:cs="Times New Roman"/>
        </w:rPr>
      </w:pPr>
      <w:r w:rsidRPr="009804AB">
        <w:rPr>
          <w:rFonts w:ascii="Book Antiqua" w:hAnsi="Book Antiqua" w:cs="Times New Roman"/>
        </w:rPr>
        <w:t>Nyári László Gergő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8 igen, 2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80</w:t>
      </w:r>
      <w:r w:rsidRPr="00F65FE4">
        <w:rPr>
          <w:rFonts w:ascii="Book Antiqua" w:hAnsi="Book Antiqua" w:cs="Times New Roman"/>
        </w:rPr>
        <w:t>%)</w:t>
      </w:r>
    </w:p>
    <w:p w14:paraId="54C99586" w14:textId="620201DD" w:rsidR="009804AB" w:rsidRDefault="009804AB" w:rsidP="00F65FE4">
      <w:pPr>
        <w:ind w:firstLine="0"/>
        <w:rPr>
          <w:rFonts w:ascii="Book Antiqua" w:hAnsi="Book Antiqua" w:cs="Times New Roman"/>
        </w:rPr>
      </w:pPr>
      <w:proofErr w:type="spellStart"/>
      <w:r w:rsidRPr="009804AB">
        <w:rPr>
          <w:rFonts w:ascii="Book Antiqua" w:hAnsi="Book Antiqua" w:cs="Times New Roman"/>
        </w:rPr>
        <w:t>Ocsenás</w:t>
      </w:r>
      <w:proofErr w:type="spellEnd"/>
      <w:r w:rsidRPr="009804AB">
        <w:rPr>
          <w:rFonts w:ascii="Book Antiqua" w:hAnsi="Book Antiqua" w:cs="Times New Roman"/>
        </w:rPr>
        <w:t xml:space="preserve"> Péter Bence</w:t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82</w:t>
      </w:r>
      <w:r w:rsidRPr="00F65FE4">
        <w:rPr>
          <w:rFonts w:ascii="Book Antiqua" w:hAnsi="Book Antiqua" w:cs="Times New Roman"/>
        </w:rPr>
        <w:t xml:space="preserve"> igen, 2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(7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,5%)</w:t>
      </w:r>
    </w:p>
    <w:p w14:paraId="020E6670" w14:textId="2BA25B0E" w:rsidR="009804AB" w:rsidRDefault="009804AB" w:rsidP="00F65FE4">
      <w:pPr>
        <w:ind w:firstLine="0"/>
        <w:rPr>
          <w:rFonts w:ascii="Book Antiqua" w:hAnsi="Book Antiqua" w:cs="Times New Roman"/>
        </w:rPr>
      </w:pPr>
      <w:r w:rsidRPr="009804AB">
        <w:rPr>
          <w:rFonts w:ascii="Book Antiqua" w:hAnsi="Book Antiqua" w:cs="Times New Roman"/>
        </w:rPr>
        <w:t>Orbán Zsófia Lili</w:t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9</w:t>
      </w:r>
      <w:r>
        <w:rPr>
          <w:rFonts w:ascii="Book Antiqua" w:hAnsi="Book Antiqua" w:cs="Times New Roman"/>
        </w:rPr>
        <w:t xml:space="preserve">1 </w:t>
      </w:r>
      <w:r w:rsidRPr="00F65FE4">
        <w:rPr>
          <w:rFonts w:ascii="Book Antiqua" w:hAnsi="Book Antiqua" w:cs="Times New Roman"/>
        </w:rPr>
        <w:t xml:space="preserve">igen, </w:t>
      </w:r>
      <w:r>
        <w:rPr>
          <w:rFonts w:ascii="Book Antiqua" w:hAnsi="Book Antiqua" w:cs="Times New Roman"/>
        </w:rPr>
        <w:t>19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2FC5082A" w14:textId="3CE2ECBF" w:rsidR="009804AB" w:rsidRPr="00F65FE4" w:rsidRDefault="009804AB" w:rsidP="009804AB">
      <w:pPr>
        <w:ind w:firstLine="0"/>
        <w:rPr>
          <w:rFonts w:ascii="Book Antiqua" w:hAnsi="Book Antiqua" w:cs="Times New Roman"/>
        </w:rPr>
      </w:pPr>
      <w:r w:rsidRPr="009804AB">
        <w:rPr>
          <w:rFonts w:ascii="Book Antiqua" w:hAnsi="Book Antiqua" w:cs="Times New Roman"/>
        </w:rPr>
        <w:t>Sebők Panna Ida</w:t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igen, 2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79,1</w:t>
      </w:r>
      <w:r w:rsidRPr="00F65FE4">
        <w:rPr>
          <w:rFonts w:ascii="Book Antiqua" w:hAnsi="Book Antiqua" w:cs="Times New Roman"/>
        </w:rPr>
        <w:t>%)</w:t>
      </w:r>
    </w:p>
    <w:p w14:paraId="6E440A9E" w14:textId="77777777" w:rsidR="00F75520" w:rsidRPr="00F65FE4" w:rsidRDefault="009804AB" w:rsidP="00F75520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Szarka Vica: </w:t>
      </w:r>
      <w:r w:rsidR="00F75520">
        <w:rPr>
          <w:rFonts w:ascii="Book Antiqua" w:hAnsi="Book Antiqua" w:cs="Times New Roman"/>
        </w:rPr>
        <w:t>84</w:t>
      </w:r>
      <w:r w:rsidR="00F75520" w:rsidRPr="00F65FE4">
        <w:rPr>
          <w:rFonts w:ascii="Book Antiqua" w:hAnsi="Book Antiqua" w:cs="Times New Roman"/>
        </w:rPr>
        <w:t xml:space="preserve"> igen, 26 nem, </w:t>
      </w:r>
      <w:r w:rsidR="00F75520">
        <w:rPr>
          <w:rFonts w:ascii="Book Antiqua" w:hAnsi="Book Antiqua" w:cs="Times New Roman"/>
        </w:rPr>
        <w:t>18</w:t>
      </w:r>
      <w:r w:rsidR="00F75520" w:rsidRPr="00F65FE4">
        <w:rPr>
          <w:rFonts w:ascii="Book Antiqua" w:hAnsi="Book Antiqua" w:cs="Times New Roman"/>
        </w:rPr>
        <w:t xml:space="preserve"> érvénytelen szavazat (76,</w:t>
      </w:r>
      <w:r w:rsidR="00F75520">
        <w:rPr>
          <w:rFonts w:ascii="Book Antiqua" w:hAnsi="Book Antiqua" w:cs="Times New Roman"/>
        </w:rPr>
        <w:t>4</w:t>
      </w:r>
      <w:r w:rsidR="00F75520" w:rsidRPr="00F65FE4">
        <w:rPr>
          <w:rFonts w:ascii="Book Antiqua" w:hAnsi="Book Antiqua" w:cs="Times New Roman"/>
        </w:rPr>
        <w:t>%)</w:t>
      </w:r>
    </w:p>
    <w:p w14:paraId="5E292930" w14:textId="1A118044" w:rsidR="00F75520" w:rsidRPr="00F65FE4" w:rsidRDefault="00F75520" w:rsidP="00F75520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Torma Eszter Sára</w:t>
      </w:r>
      <w:r>
        <w:rPr>
          <w:rFonts w:ascii="Book Antiqua" w:hAnsi="Book Antiqua" w:cs="Times New Roman"/>
        </w:rPr>
        <w:t>:</w:t>
      </w:r>
      <w:r w:rsidRPr="00F75520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9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83,6</w:t>
      </w:r>
      <w:r w:rsidRPr="00F65FE4">
        <w:rPr>
          <w:rFonts w:ascii="Book Antiqua" w:hAnsi="Book Antiqua" w:cs="Times New Roman"/>
        </w:rPr>
        <w:t>%)</w:t>
      </w:r>
    </w:p>
    <w:p w14:paraId="0E8BFDE2" w14:textId="04F9A95A" w:rsidR="009804AB" w:rsidRPr="00F65FE4" w:rsidRDefault="00F75520" w:rsidP="00F65FE4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Tóth Anna Júlia</w:t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8 igen, 2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80</w:t>
      </w:r>
      <w:r w:rsidRPr="00F65FE4">
        <w:rPr>
          <w:rFonts w:ascii="Book Antiqua" w:hAnsi="Book Antiqua" w:cs="Times New Roman"/>
        </w:rPr>
        <w:t>%)</w:t>
      </w:r>
    </w:p>
    <w:p w14:paraId="711F86B6" w14:textId="3908602D" w:rsidR="00F65FE4" w:rsidRPr="00F75520" w:rsidRDefault="00F75520" w:rsidP="00F75520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75520">
        <w:rPr>
          <w:rFonts w:ascii="Book Antiqua" w:hAnsi="Book Antiqua" w:cs="Times New Roman"/>
          <w:b/>
          <w:bCs/>
        </w:rPr>
        <w:t>Török</w:t>
      </w:r>
      <w:r w:rsidR="00F65FE4" w:rsidRPr="00F75520">
        <w:rPr>
          <w:rFonts w:ascii="Book Antiqua" w:hAnsi="Book Antiqua" w:cs="Times New Roman"/>
          <w:b/>
          <w:bCs/>
        </w:rPr>
        <w:t xml:space="preserve"> választókörzet:</w:t>
      </w:r>
    </w:p>
    <w:p w14:paraId="4AE29350" w14:textId="07FF69C9" w:rsidR="00F65FE4" w:rsidRPr="00F65FE4" w:rsidRDefault="00F75520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 xml:space="preserve">5 jogosult hallgatóból </w:t>
      </w:r>
      <w:r>
        <w:rPr>
          <w:rFonts w:ascii="Book Antiqua" w:hAnsi="Book Antiqua" w:cs="Times New Roman"/>
        </w:rPr>
        <w:t>11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44</w:t>
      </w:r>
      <w:r w:rsidR="00F65FE4" w:rsidRPr="00F65FE4">
        <w:rPr>
          <w:rFonts w:ascii="Book Antiqua" w:hAnsi="Book Antiqua" w:cs="Times New Roman"/>
        </w:rPr>
        <w:t>%)</w:t>
      </w:r>
    </w:p>
    <w:p w14:paraId="713A4EAF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64E97B9E" w14:textId="51053633" w:rsid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B</w:t>
      </w:r>
      <w:r w:rsidR="00F75520">
        <w:rPr>
          <w:rFonts w:ascii="Book Antiqua" w:hAnsi="Book Antiqua" w:cs="Times New Roman"/>
        </w:rPr>
        <w:t>alogh József</w:t>
      </w:r>
      <w:r w:rsidRPr="00F65FE4">
        <w:rPr>
          <w:rFonts w:ascii="Book Antiqua" w:hAnsi="Book Antiqua" w:cs="Times New Roman"/>
        </w:rPr>
        <w:t xml:space="preserve">: </w:t>
      </w:r>
      <w:r w:rsidR="00F75520">
        <w:rPr>
          <w:rFonts w:ascii="Book Antiqua" w:hAnsi="Book Antiqua" w:cs="Times New Roman"/>
        </w:rPr>
        <w:t>10</w:t>
      </w:r>
      <w:r w:rsidRPr="00F65FE4">
        <w:rPr>
          <w:rFonts w:ascii="Book Antiqua" w:hAnsi="Book Antiqua" w:cs="Times New Roman"/>
        </w:rPr>
        <w:t xml:space="preserve"> igen</w:t>
      </w:r>
      <w:r w:rsidR="00F75520">
        <w:rPr>
          <w:rFonts w:ascii="Book Antiqua" w:hAnsi="Book Antiqua" w:cs="Times New Roman"/>
        </w:rPr>
        <w:t>, 0 nem, 1 érvénytelen</w:t>
      </w:r>
      <w:r w:rsidRPr="00F65FE4">
        <w:rPr>
          <w:rFonts w:ascii="Book Antiqua" w:hAnsi="Book Antiqua" w:cs="Times New Roman"/>
        </w:rPr>
        <w:t xml:space="preserve"> szavazat (100%)</w:t>
      </w:r>
    </w:p>
    <w:p w14:paraId="4FFD2309" w14:textId="01B0924A" w:rsidR="00F75520" w:rsidRDefault="00F75520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Burányi Tamás Patrik: 8</w:t>
      </w:r>
      <w:r w:rsidRPr="00F65FE4">
        <w:rPr>
          <w:rFonts w:ascii="Book Antiqua" w:hAnsi="Book Antiqua" w:cs="Times New Roman"/>
        </w:rPr>
        <w:t xml:space="preserve"> igen</w:t>
      </w:r>
      <w:r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 xml:space="preserve"> nem, 1 érvénytelen</w:t>
      </w:r>
      <w:r w:rsidRPr="00F65FE4">
        <w:rPr>
          <w:rFonts w:ascii="Book Antiqua" w:hAnsi="Book Antiqua" w:cs="Times New Roman"/>
        </w:rPr>
        <w:t xml:space="preserve"> szavazat (</w:t>
      </w:r>
      <w:r>
        <w:rPr>
          <w:rFonts w:ascii="Book Antiqua" w:hAnsi="Book Antiqua" w:cs="Times New Roman"/>
        </w:rPr>
        <w:t>80</w:t>
      </w:r>
      <w:r w:rsidRPr="00F65FE4">
        <w:rPr>
          <w:rFonts w:ascii="Book Antiqua" w:hAnsi="Book Antiqua" w:cs="Times New Roman"/>
        </w:rPr>
        <w:t>%)</w:t>
      </w:r>
    </w:p>
    <w:p w14:paraId="6DE8D628" w14:textId="425CF5ED" w:rsidR="00F75520" w:rsidRPr="00F65FE4" w:rsidRDefault="00F75520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Kocsis </w:t>
      </w:r>
      <w:proofErr w:type="spellStart"/>
      <w:r>
        <w:rPr>
          <w:rFonts w:ascii="Book Antiqua" w:hAnsi="Book Antiqua" w:cs="Times New Roman"/>
        </w:rPr>
        <w:t>Ece</w:t>
      </w:r>
      <w:proofErr w:type="spellEnd"/>
      <w:r>
        <w:rPr>
          <w:rFonts w:ascii="Book Antiqua" w:hAnsi="Book Antiqua" w:cs="Times New Roman"/>
        </w:rPr>
        <w:t xml:space="preserve"> Rozália: 9</w:t>
      </w:r>
      <w:r w:rsidRPr="00F65FE4">
        <w:rPr>
          <w:rFonts w:ascii="Book Antiqua" w:hAnsi="Book Antiqua" w:cs="Times New Roman"/>
        </w:rPr>
        <w:t xml:space="preserve"> igen</w:t>
      </w:r>
      <w:r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 xml:space="preserve"> nem, 1 érvénytelen</w:t>
      </w:r>
      <w:r w:rsidRPr="00F65FE4">
        <w:rPr>
          <w:rFonts w:ascii="Book Antiqua" w:hAnsi="Book Antiqua" w:cs="Times New Roman"/>
        </w:rPr>
        <w:t xml:space="preserve"> szavazat (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>0%)</w:t>
      </w:r>
    </w:p>
    <w:p w14:paraId="6C3859E7" w14:textId="77777777" w:rsidR="00F65FE4" w:rsidRPr="00F75520" w:rsidRDefault="00F65FE4" w:rsidP="00F75520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75520">
        <w:rPr>
          <w:rFonts w:ascii="Book Antiqua" w:hAnsi="Book Antiqua" w:cs="Times New Roman"/>
          <w:b/>
          <w:bCs/>
        </w:rPr>
        <w:lastRenderedPageBreak/>
        <w:t>Osztatlan tanári 1 választókörzet:</w:t>
      </w:r>
    </w:p>
    <w:p w14:paraId="48DDD646" w14:textId="4A2FE1F0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 w:rsidR="00F75520">
        <w:rPr>
          <w:rFonts w:ascii="Book Antiqua" w:hAnsi="Book Antiqua" w:cs="Times New Roman"/>
        </w:rPr>
        <w:t>008</w:t>
      </w:r>
      <w:r w:rsidRPr="00F65FE4">
        <w:rPr>
          <w:rFonts w:ascii="Book Antiqua" w:hAnsi="Book Antiqua" w:cs="Times New Roman"/>
        </w:rPr>
        <w:t xml:space="preserve"> jogosult hallgatóból </w:t>
      </w:r>
      <w:r w:rsidR="00F75520">
        <w:rPr>
          <w:rFonts w:ascii="Book Antiqua" w:hAnsi="Book Antiqua" w:cs="Times New Roman"/>
        </w:rPr>
        <w:t>266</w:t>
      </w:r>
      <w:r w:rsidRPr="00F65FE4">
        <w:rPr>
          <w:rFonts w:ascii="Book Antiqua" w:hAnsi="Book Antiqua" w:cs="Times New Roman"/>
        </w:rPr>
        <w:t xml:space="preserve"> hallgató vett részt a szavazáson (</w:t>
      </w:r>
      <w:r w:rsidR="00F75520">
        <w:rPr>
          <w:rFonts w:ascii="Book Antiqua" w:hAnsi="Book Antiqua" w:cs="Times New Roman"/>
        </w:rPr>
        <w:t>26,38</w:t>
      </w:r>
      <w:r w:rsidRPr="00F65FE4">
        <w:rPr>
          <w:rFonts w:ascii="Book Antiqua" w:hAnsi="Book Antiqua" w:cs="Times New Roman"/>
        </w:rPr>
        <w:t>%)</w:t>
      </w:r>
    </w:p>
    <w:p w14:paraId="01720FE1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0FD7D30E" w14:textId="67A9CA09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Apor Zsófia Franciska: </w:t>
      </w:r>
      <w:r w:rsidR="00F75520">
        <w:rPr>
          <w:rFonts w:ascii="Book Antiqua" w:hAnsi="Book Antiqua" w:cs="Times New Roman"/>
        </w:rPr>
        <w:t>185</w:t>
      </w:r>
      <w:r w:rsidRPr="00F65FE4">
        <w:rPr>
          <w:rFonts w:ascii="Book Antiqua" w:hAnsi="Book Antiqua" w:cs="Times New Roman"/>
        </w:rPr>
        <w:t xml:space="preserve"> igen, </w:t>
      </w:r>
      <w:r w:rsidR="00F75520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1 nem, </w:t>
      </w:r>
      <w:r w:rsidR="00F75520"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 w:rsidR="00F75520">
        <w:rPr>
          <w:rFonts w:ascii="Book Antiqua" w:hAnsi="Book Antiqua" w:cs="Times New Roman"/>
        </w:rPr>
        <w:t>81,9</w:t>
      </w:r>
      <w:r w:rsidRPr="00F65FE4">
        <w:rPr>
          <w:rFonts w:ascii="Book Antiqua" w:hAnsi="Book Antiqua" w:cs="Times New Roman"/>
        </w:rPr>
        <w:t>%)</w:t>
      </w:r>
    </w:p>
    <w:p w14:paraId="6F32AC30" w14:textId="68142524" w:rsidR="00F75520" w:rsidRDefault="00F75520" w:rsidP="00F65FE4">
      <w:pPr>
        <w:ind w:firstLine="0"/>
        <w:rPr>
          <w:rFonts w:ascii="Book Antiqua" w:hAnsi="Book Antiqua" w:cs="Times New Roman"/>
        </w:rPr>
      </w:pPr>
      <w:proofErr w:type="spellStart"/>
      <w:r w:rsidRPr="00F75520">
        <w:rPr>
          <w:rFonts w:ascii="Book Antiqua" w:hAnsi="Book Antiqua" w:cs="Times New Roman"/>
        </w:rPr>
        <w:t>Árpási</w:t>
      </w:r>
      <w:proofErr w:type="spellEnd"/>
      <w:r w:rsidRPr="00F75520">
        <w:rPr>
          <w:rFonts w:ascii="Book Antiqua" w:hAnsi="Book Antiqua" w:cs="Times New Roman"/>
        </w:rPr>
        <w:t xml:space="preserve"> Balázs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79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79,2</w:t>
      </w:r>
      <w:r w:rsidRPr="00F65FE4">
        <w:rPr>
          <w:rFonts w:ascii="Book Antiqua" w:hAnsi="Book Antiqua" w:cs="Times New Roman"/>
        </w:rPr>
        <w:t>%)</w:t>
      </w:r>
    </w:p>
    <w:p w14:paraId="546E0AD9" w14:textId="0CCCDF10" w:rsidR="00F65FE4" w:rsidRPr="00F65FE4" w:rsidRDefault="00F75520" w:rsidP="00F65FE4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Bedővári Véda Anna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78,3</w:t>
      </w:r>
      <w:r w:rsidRPr="00F65FE4">
        <w:rPr>
          <w:rFonts w:ascii="Book Antiqua" w:hAnsi="Book Antiqua" w:cs="Times New Roman"/>
        </w:rPr>
        <w:t>%)</w:t>
      </w:r>
    </w:p>
    <w:p w14:paraId="1CA31893" w14:textId="39FA9FBA" w:rsidR="00F65FE4" w:rsidRPr="00F65FE4" w:rsidRDefault="00F75520" w:rsidP="00F65FE4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Béres Lili Zsuzsanna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160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66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70,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2F247260" w14:textId="663E8AAE" w:rsidR="00F75520" w:rsidRPr="00F65FE4" w:rsidRDefault="00F75520" w:rsidP="00F75520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Bolla Anna Virág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178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78,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5639A62E" w14:textId="77777777" w:rsidR="00AE4C63" w:rsidRDefault="00F75520" w:rsidP="00AE4C63">
      <w:pPr>
        <w:ind w:firstLine="0"/>
        <w:rPr>
          <w:rFonts w:ascii="Book Antiqua" w:hAnsi="Book Antiqua" w:cs="Times New Roman"/>
        </w:rPr>
      </w:pPr>
      <w:proofErr w:type="spellStart"/>
      <w:r w:rsidRPr="00F75520">
        <w:rPr>
          <w:rFonts w:ascii="Book Antiqua" w:hAnsi="Book Antiqua" w:cs="Times New Roman"/>
        </w:rPr>
        <w:t>Darkó</w:t>
      </w:r>
      <w:proofErr w:type="spellEnd"/>
      <w:r w:rsidRPr="00F75520">
        <w:rPr>
          <w:rFonts w:ascii="Book Antiqua" w:hAnsi="Book Antiqua" w:cs="Times New Roman"/>
        </w:rPr>
        <w:t xml:space="preserve"> László Tibor</w:t>
      </w:r>
      <w:r w:rsidRPr="00F65FE4">
        <w:rPr>
          <w:rFonts w:ascii="Book Antiqua" w:hAnsi="Book Antiqua" w:cs="Times New Roman"/>
        </w:rPr>
        <w:t xml:space="preserve">: </w:t>
      </w:r>
      <w:r w:rsidR="00AE4C63">
        <w:rPr>
          <w:rFonts w:ascii="Book Antiqua" w:hAnsi="Book Antiqua" w:cs="Times New Roman"/>
        </w:rPr>
        <w:t>179</w:t>
      </w:r>
      <w:r w:rsidR="00AE4C63" w:rsidRPr="00F65FE4">
        <w:rPr>
          <w:rFonts w:ascii="Book Antiqua" w:hAnsi="Book Antiqua" w:cs="Times New Roman"/>
        </w:rPr>
        <w:t xml:space="preserve"> igen, </w:t>
      </w:r>
      <w:r w:rsidR="00AE4C63">
        <w:rPr>
          <w:rFonts w:ascii="Book Antiqua" w:hAnsi="Book Antiqua" w:cs="Times New Roman"/>
        </w:rPr>
        <w:t>47</w:t>
      </w:r>
      <w:r w:rsidR="00AE4C63" w:rsidRPr="00F65FE4">
        <w:rPr>
          <w:rFonts w:ascii="Book Antiqua" w:hAnsi="Book Antiqua" w:cs="Times New Roman"/>
        </w:rPr>
        <w:t xml:space="preserve"> nem, </w:t>
      </w:r>
      <w:r w:rsidR="00AE4C63">
        <w:rPr>
          <w:rFonts w:ascii="Book Antiqua" w:hAnsi="Book Antiqua" w:cs="Times New Roman"/>
        </w:rPr>
        <w:t>40</w:t>
      </w:r>
      <w:r w:rsidR="00AE4C63" w:rsidRPr="00F65FE4">
        <w:rPr>
          <w:rFonts w:ascii="Book Antiqua" w:hAnsi="Book Antiqua" w:cs="Times New Roman"/>
        </w:rPr>
        <w:t xml:space="preserve"> érvénytelen szavazat (</w:t>
      </w:r>
      <w:r w:rsidR="00AE4C63">
        <w:rPr>
          <w:rFonts w:ascii="Book Antiqua" w:hAnsi="Book Antiqua" w:cs="Times New Roman"/>
        </w:rPr>
        <w:t>79,2</w:t>
      </w:r>
      <w:r w:rsidR="00AE4C63" w:rsidRPr="00F65FE4">
        <w:rPr>
          <w:rFonts w:ascii="Book Antiqua" w:hAnsi="Book Antiqua" w:cs="Times New Roman"/>
        </w:rPr>
        <w:t>%)</w:t>
      </w:r>
    </w:p>
    <w:p w14:paraId="798F4B3B" w14:textId="551A3BEC" w:rsidR="00AE4C63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Dely</w:t>
      </w:r>
      <w:proofErr w:type="spellEnd"/>
      <w:r w:rsidRPr="00AE4C63">
        <w:rPr>
          <w:rFonts w:ascii="Book Antiqua" w:hAnsi="Book Antiqua" w:cs="Times New Roman"/>
        </w:rPr>
        <w:t xml:space="preserve"> Dorottya Rita</w:t>
      </w:r>
      <w:r w:rsidRPr="00F65FE4">
        <w:rPr>
          <w:rFonts w:ascii="Book Antiqua" w:hAnsi="Book Antiqua" w:cs="Times New Roman"/>
        </w:rPr>
        <w:t xml:space="preserve">: </w:t>
      </w:r>
      <w:bookmarkStart w:id="0" w:name="_Hlk104227499"/>
      <w:r>
        <w:rPr>
          <w:rFonts w:ascii="Book Antiqua" w:hAnsi="Book Antiqua" w:cs="Times New Roman"/>
        </w:rPr>
        <w:t>18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81,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%)</w:t>
      </w:r>
    </w:p>
    <w:bookmarkEnd w:id="0"/>
    <w:p w14:paraId="794C746A" w14:textId="30B3FDDC" w:rsidR="00AE4C63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Dosztály</w:t>
      </w:r>
      <w:proofErr w:type="spellEnd"/>
      <w:r w:rsidRPr="00AE4C63">
        <w:rPr>
          <w:rFonts w:ascii="Book Antiqua" w:hAnsi="Book Antiqua" w:cs="Times New Roman"/>
        </w:rPr>
        <w:t xml:space="preserve"> Rózsa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75,2</w:t>
      </w:r>
      <w:r w:rsidRPr="00F65FE4">
        <w:rPr>
          <w:rFonts w:ascii="Book Antiqua" w:hAnsi="Book Antiqua" w:cs="Times New Roman"/>
        </w:rPr>
        <w:t>%)</w:t>
      </w:r>
    </w:p>
    <w:p w14:paraId="2643A6CE" w14:textId="3FA319B2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Döbör</w:t>
      </w:r>
      <w:proofErr w:type="spellEnd"/>
      <w:r w:rsidRPr="00AE4C63">
        <w:rPr>
          <w:rFonts w:ascii="Book Antiqua" w:hAnsi="Book Antiqua" w:cs="Times New Roman"/>
        </w:rPr>
        <w:t>-Hadászi Gréta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169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041EA243" w14:textId="6759382A" w:rsidR="00AE4C63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Frankó Luca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75,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1651FDF4" w14:textId="669EAB08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Gosztom</w:t>
      </w:r>
      <w:proofErr w:type="spellEnd"/>
      <w:r w:rsidRPr="00AE4C63">
        <w:rPr>
          <w:rFonts w:ascii="Book Antiqua" w:hAnsi="Book Antiqua" w:cs="Times New Roman"/>
        </w:rPr>
        <w:t xml:space="preserve"> Dalma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194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5,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628828FE" w14:textId="5D2D8A4F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Grőber</w:t>
      </w:r>
      <w:proofErr w:type="spellEnd"/>
      <w:r w:rsidRPr="00AE4C63">
        <w:rPr>
          <w:rFonts w:ascii="Book Antiqua" w:hAnsi="Book Antiqua" w:cs="Times New Roman"/>
        </w:rPr>
        <w:t xml:space="preserve"> Áron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79,2</w:t>
      </w:r>
      <w:r w:rsidRPr="00F65FE4">
        <w:rPr>
          <w:rFonts w:ascii="Book Antiqua" w:hAnsi="Book Antiqua" w:cs="Times New Roman"/>
        </w:rPr>
        <w:t>%)</w:t>
      </w:r>
    </w:p>
    <w:p w14:paraId="1C9990B0" w14:textId="0491A7A9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Huszár Boglárka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78,3</w:t>
      </w:r>
      <w:r w:rsidRPr="00F65FE4">
        <w:rPr>
          <w:rFonts w:ascii="Book Antiqua" w:hAnsi="Book Antiqua" w:cs="Times New Roman"/>
        </w:rPr>
        <w:t>%)</w:t>
      </w:r>
    </w:p>
    <w:p w14:paraId="4A505F71" w14:textId="4A92201F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Kapás Gábor</w:t>
      </w:r>
      <w:r w:rsidRPr="00F65FE4">
        <w:rPr>
          <w:rFonts w:ascii="Book Antiqua" w:hAnsi="Book Antiqua" w:cs="Times New Roman"/>
        </w:rPr>
        <w:t xml:space="preserve">: </w:t>
      </w:r>
      <w:r w:rsidRPr="00AE4C63">
        <w:rPr>
          <w:rFonts w:ascii="Book Antiqua" w:hAnsi="Book Antiqua" w:cs="Times New Roman"/>
        </w:rPr>
        <w:t>184 igen, 42 nem, 40 érvénytelen szavazat (81,4%)</w:t>
      </w:r>
    </w:p>
    <w:p w14:paraId="64CC8D34" w14:textId="2E9C9F9F" w:rsidR="00AE4C63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Kovács Ditta Flóra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6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%)</w:t>
      </w:r>
    </w:p>
    <w:p w14:paraId="3F958E43" w14:textId="4AF3EC29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Kurucz Anilla Anna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79,2</w:t>
      </w:r>
      <w:r w:rsidRPr="00F65FE4">
        <w:rPr>
          <w:rFonts w:ascii="Book Antiqua" w:hAnsi="Book Antiqua" w:cs="Times New Roman"/>
        </w:rPr>
        <w:t>%)</w:t>
      </w:r>
    </w:p>
    <w:p w14:paraId="677F7BAD" w14:textId="0B9D2326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Kuti Zsolt Márk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83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43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%)</w:t>
      </w:r>
    </w:p>
    <w:p w14:paraId="20B885CC" w14:textId="4DB93EBF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Lentulai</w:t>
      </w:r>
      <w:proofErr w:type="spellEnd"/>
      <w:r w:rsidRPr="00AE4C63">
        <w:rPr>
          <w:rFonts w:ascii="Book Antiqua" w:hAnsi="Book Antiqua" w:cs="Times New Roman"/>
        </w:rPr>
        <w:t xml:space="preserve"> Martin Péter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49A44FC8" w14:textId="3B5A88A5" w:rsidR="00AE4C63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 xml:space="preserve">Markó </w:t>
      </w:r>
      <w:proofErr w:type="spellStart"/>
      <w:r w:rsidRPr="00AE4C63">
        <w:rPr>
          <w:rFonts w:ascii="Book Antiqua" w:hAnsi="Book Antiqua" w:cs="Times New Roman"/>
        </w:rPr>
        <w:t>Mira</w:t>
      </w:r>
      <w:proofErr w:type="spellEnd"/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172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54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76,1</w:t>
      </w:r>
      <w:r w:rsidRPr="00F65FE4">
        <w:rPr>
          <w:rFonts w:ascii="Book Antiqua" w:hAnsi="Book Antiqua" w:cs="Times New Roman"/>
        </w:rPr>
        <w:t>%)</w:t>
      </w:r>
    </w:p>
    <w:p w14:paraId="4D8335CD" w14:textId="77777777" w:rsidR="00AE4C63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Markovics Adrienn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75,7</w:t>
      </w:r>
      <w:r w:rsidRPr="00F65FE4">
        <w:rPr>
          <w:rFonts w:ascii="Book Antiqua" w:hAnsi="Book Antiqua" w:cs="Times New Roman"/>
        </w:rPr>
        <w:t>%)</w:t>
      </w:r>
    </w:p>
    <w:p w14:paraId="1B38F304" w14:textId="16A0DB26" w:rsidR="00AE4C63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Molnár Diána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181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80</w:t>
      </w:r>
      <w:r>
        <w:rPr>
          <w:rFonts w:ascii="Book Antiqua" w:hAnsi="Book Antiqua" w:cs="Times New Roman"/>
        </w:rPr>
        <w:t>,1</w:t>
      </w:r>
      <w:r w:rsidRPr="00F65FE4">
        <w:rPr>
          <w:rFonts w:ascii="Book Antiqua" w:hAnsi="Book Antiqua" w:cs="Times New Roman"/>
        </w:rPr>
        <w:t>%)</w:t>
      </w:r>
    </w:p>
    <w:p w14:paraId="706D0002" w14:textId="2A3C6FEC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Pintér Lilla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6A5C04EB" w14:textId="1493C6B7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Pintér Sándor Benedek: </w:t>
      </w:r>
      <w:r>
        <w:rPr>
          <w:rFonts w:ascii="Book Antiqua" w:hAnsi="Book Antiqua" w:cs="Times New Roman"/>
        </w:rPr>
        <w:t>191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%)</w:t>
      </w:r>
    </w:p>
    <w:p w14:paraId="20A6381A" w14:textId="20FAB18F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proofErr w:type="spellStart"/>
      <w:r w:rsidRPr="00AE4C63">
        <w:rPr>
          <w:rFonts w:ascii="Book Antiqua" w:hAnsi="Book Antiqua" w:cs="Times New Roman"/>
        </w:rPr>
        <w:t>Szendrődi</w:t>
      </w:r>
      <w:proofErr w:type="spellEnd"/>
      <w:r w:rsidRPr="00AE4C63">
        <w:rPr>
          <w:rFonts w:ascii="Book Antiqua" w:hAnsi="Book Antiqua" w:cs="Times New Roman"/>
        </w:rPr>
        <w:t xml:space="preserve"> Anna Villő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%)</w:t>
      </w:r>
    </w:p>
    <w:p w14:paraId="707FC31C" w14:textId="37D9F4B8" w:rsidR="00AE4C63" w:rsidRPr="00F65FE4" w:rsidRDefault="00AE4C63" w:rsidP="00AE4C63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Szommer György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igen, </w:t>
      </w:r>
      <w:r w:rsidR="004F1877">
        <w:rPr>
          <w:rFonts w:ascii="Book Antiqua" w:hAnsi="Book Antiqua" w:cs="Times New Roman"/>
        </w:rPr>
        <w:t>56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 w:rsidR="004F1877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%)</w:t>
      </w:r>
    </w:p>
    <w:p w14:paraId="6F61030A" w14:textId="696F218D" w:rsidR="00F65FE4" w:rsidRPr="00F65FE4" w:rsidRDefault="00AE4C63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</w:t>
      </w:r>
      <w:r w:rsidRPr="00AE4C63">
        <w:rPr>
          <w:rFonts w:ascii="Book Antiqua" w:hAnsi="Book Antiqua" w:cs="Times New Roman"/>
        </w:rPr>
        <w:t>akács Ferenc Gábor</w:t>
      </w:r>
      <w:r w:rsidR="00F65FE4" w:rsidRPr="00F65FE4">
        <w:rPr>
          <w:rFonts w:ascii="Book Antiqua" w:hAnsi="Book Antiqua" w:cs="Times New Roman"/>
        </w:rPr>
        <w:t xml:space="preserve">: </w:t>
      </w:r>
      <w:r w:rsidR="00F75520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70</w:t>
      </w:r>
      <w:r w:rsidR="00F75520" w:rsidRPr="00F65FE4">
        <w:rPr>
          <w:rFonts w:ascii="Book Antiqua" w:hAnsi="Book Antiqua" w:cs="Times New Roman"/>
        </w:rPr>
        <w:t xml:space="preserve"> igen, </w:t>
      </w:r>
      <w:r w:rsidR="00F75520">
        <w:rPr>
          <w:rFonts w:ascii="Book Antiqua" w:hAnsi="Book Antiqua" w:cs="Times New Roman"/>
        </w:rPr>
        <w:t>4</w:t>
      </w:r>
      <w:r w:rsidR="00F75520" w:rsidRPr="00F65FE4">
        <w:rPr>
          <w:rFonts w:ascii="Book Antiqua" w:hAnsi="Book Antiqua" w:cs="Times New Roman"/>
        </w:rPr>
        <w:t xml:space="preserve">1 nem, </w:t>
      </w:r>
      <w:r w:rsidR="00F75520">
        <w:rPr>
          <w:rFonts w:ascii="Book Antiqua" w:hAnsi="Book Antiqua" w:cs="Times New Roman"/>
        </w:rPr>
        <w:t>40</w:t>
      </w:r>
      <w:r w:rsidR="00F75520" w:rsidRPr="00F65FE4">
        <w:rPr>
          <w:rFonts w:ascii="Book Antiqua" w:hAnsi="Book Antiqua" w:cs="Times New Roman"/>
        </w:rPr>
        <w:t xml:space="preserve"> érvénytelen szavazat (</w:t>
      </w:r>
      <w:r w:rsidR="00F75520">
        <w:rPr>
          <w:rFonts w:ascii="Book Antiqua" w:hAnsi="Book Antiqua" w:cs="Times New Roman"/>
        </w:rPr>
        <w:t>81,9</w:t>
      </w:r>
      <w:r w:rsidR="00F75520" w:rsidRPr="00F65FE4">
        <w:rPr>
          <w:rFonts w:ascii="Book Antiqua" w:hAnsi="Book Antiqua" w:cs="Times New Roman"/>
        </w:rPr>
        <w:t>%)</w:t>
      </w:r>
    </w:p>
    <w:p w14:paraId="3092DD61" w14:textId="388A40F0" w:rsidR="00F75520" w:rsidRPr="00F65FE4" w:rsidRDefault="00F75520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Töreki-</w:t>
      </w:r>
      <w:r w:rsidRPr="00F65FE4">
        <w:rPr>
          <w:rFonts w:ascii="Book Antiqua" w:hAnsi="Book Antiqua" w:cs="Times New Roman"/>
        </w:rPr>
        <w:t>Koczka Zsóka</w:t>
      </w:r>
      <w:r>
        <w:rPr>
          <w:rFonts w:ascii="Book Antiqua" w:hAnsi="Book Antiqua" w:cs="Times New Roman"/>
        </w:rPr>
        <w:t xml:space="preserve"> Mária</w:t>
      </w:r>
      <w:r w:rsidRPr="00F65FE4">
        <w:rPr>
          <w:rFonts w:ascii="Book Antiqua" w:hAnsi="Book Antiqua" w:cs="Times New Roman"/>
        </w:rPr>
        <w:t xml:space="preserve">: </w:t>
      </w:r>
      <w:r w:rsidR="004F1877">
        <w:rPr>
          <w:rFonts w:ascii="Book Antiqua" w:hAnsi="Book Antiqua" w:cs="Times New Roman"/>
        </w:rPr>
        <w:t>171</w:t>
      </w:r>
      <w:r w:rsidRPr="00F65FE4">
        <w:rPr>
          <w:rFonts w:ascii="Book Antiqua" w:hAnsi="Book Antiqua" w:cs="Times New Roman"/>
        </w:rPr>
        <w:t xml:space="preserve"> igen, </w:t>
      </w:r>
      <w:r w:rsidR="004F1877">
        <w:rPr>
          <w:rFonts w:ascii="Book Antiqua" w:hAnsi="Book Antiqua" w:cs="Times New Roman"/>
        </w:rPr>
        <w:t>55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 w:rsidR="004F1877">
        <w:rPr>
          <w:rFonts w:ascii="Book Antiqua" w:hAnsi="Book Antiqua" w:cs="Times New Roman"/>
        </w:rPr>
        <w:t>75</w:t>
      </w:r>
      <w:r>
        <w:rPr>
          <w:rFonts w:ascii="Book Antiqua" w:hAnsi="Book Antiqua" w:cs="Times New Roman"/>
        </w:rPr>
        <w:t>,</w:t>
      </w:r>
      <w:r w:rsidR="004F1877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5C9F843A" w14:textId="77777777" w:rsidR="00F65FE4" w:rsidRPr="00F75520" w:rsidRDefault="00F65FE4" w:rsidP="00F75520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75520">
        <w:rPr>
          <w:rFonts w:ascii="Book Antiqua" w:hAnsi="Book Antiqua" w:cs="Times New Roman"/>
          <w:b/>
          <w:bCs/>
        </w:rPr>
        <w:t>Osztatlan tanári 2 választókörzet:</w:t>
      </w:r>
    </w:p>
    <w:p w14:paraId="6EA0916A" w14:textId="6DF5B110" w:rsidR="00F65FE4" w:rsidRPr="00F65FE4" w:rsidRDefault="00F75520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476</w:t>
      </w:r>
      <w:r w:rsidR="00F65FE4"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165</w:t>
      </w:r>
      <w:r w:rsidR="00F65FE4" w:rsidRPr="00F65FE4">
        <w:rPr>
          <w:rFonts w:ascii="Book Antiqua" w:hAnsi="Book Antiqua" w:cs="Times New Roman"/>
        </w:rPr>
        <w:t xml:space="preserve"> hallgató vett részt a szavazáson (</w:t>
      </w:r>
      <w:r w:rsidR="004F1877">
        <w:rPr>
          <w:rFonts w:ascii="Book Antiqua" w:hAnsi="Book Antiqua" w:cs="Times New Roman"/>
        </w:rPr>
        <w:t>34,66</w:t>
      </w:r>
      <w:r w:rsidR="00F65FE4" w:rsidRPr="00F65FE4">
        <w:rPr>
          <w:rFonts w:ascii="Book Antiqua" w:hAnsi="Book Antiqua" w:cs="Times New Roman"/>
        </w:rPr>
        <w:t>%)</w:t>
      </w:r>
    </w:p>
    <w:p w14:paraId="20F78260" w14:textId="77777777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25161E2" w14:textId="42FC7906" w:rsidR="00F65FE4" w:rsidRPr="00F65FE4" w:rsidRDefault="004F1877" w:rsidP="00F65FE4">
      <w:pPr>
        <w:ind w:firstLine="0"/>
        <w:rPr>
          <w:rFonts w:ascii="Book Antiqua" w:hAnsi="Book Antiqua" w:cs="Times New Roman"/>
        </w:rPr>
      </w:pPr>
      <w:bookmarkStart w:id="1" w:name="_Hlk104228635"/>
      <w:proofErr w:type="spellStart"/>
      <w:r>
        <w:rPr>
          <w:rFonts w:ascii="Book Antiqua" w:hAnsi="Book Antiqua" w:cs="Times New Roman"/>
        </w:rPr>
        <w:t>Domboróczky</w:t>
      </w:r>
      <w:proofErr w:type="spellEnd"/>
      <w:r>
        <w:rPr>
          <w:rFonts w:ascii="Book Antiqua" w:hAnsi="Book Antiqua" w:cs="Times New Roman"/>
        </w:rPr>
        <w:t xml:space="preserve"> Balázs</w:t>
      </w:r>
      <w:r w:rsidR="00F65FE4"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110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37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="00F65FE4"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74,8</w:t>
      </w:r>
      <w:r w:rsidR="00F65FE4" w:rsidRPr="00F65FE4">
        <w:rPr>
          <w:rFonts w:ascii="Book Antiqua" w:hAnsi="Book Antiqua" w:cs="Times New Roman"/>
        </w:rPr>
        <w:t>%)</w:t>
      </w:r>
    </w:p>
    <w:bookmarkEnd w:id="1"/>
    <w:p w14:paraId="7433FABD" w14:textId="1932AC61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r w:rsidRPr="004F1877">
        <w:rPr>
          <w:rFonts w:ascii="Book Antiqua" w:hAnsi="Book Antiqua" w:cs="Times New Roman"/>
        </w:rPr>
        <w:t>Kacsó-Kovács Hajnalka Ágnes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77,6</w:t>
      </w:r>
      <w:r w:rsidRPr="00F65FE4">
        <w:rPr>
          <w:rFonts w:ascii="Book Antiqua" w:hAnsi="Book Antiqua" w:cs="Times New Roman"/>
        </w:rPr>
        <w:t>%)</w:t>
      </w:r>
    </w:p>
    <w:p w14:paraId="092715BB" w14:textId="7F640378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Kiszely Veronika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(81,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>%)</w:t>
      </w:r>
    </w:p>
    <w:p w14:paraId="380CF92F" w14:textId="0418C6F8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proofErr w:type="spellStart"/>
      <w:r w:rsidRPr="00F65FE4">
        <w:rPr>
          <w:rFonts w:ascii="Book Antiqua" w:hAnsi="Book Antiqua" w:cs="Times New Roman"/>
        </w:rPr>
        <w:t>Mundi</w:t>
      </w:r>
      <w:proofErr w:type="spellEnd"/>
      <w:r w:rsidRPr="00F65FE4">
        <w:rPr>
          <w:rFonts w:ascii="Book Antiqua" w:hAnsi="Book Antiqua" w:cs="Times New Roman"/>
        </w:rPr>
        <w:t xml:space="preserve"> Tímea: </w:t>
      </w:r>
      <w:r>
        <w:rPr>
          <w:rFonts w:ascii="Book Antiqua" w:hAnsi="Book Antiqua" w:cs="Times New Roman"/>
        </w:rPr>
        <w:t>126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1 nem, 8 érvénytelen szavazat (</w:t>
      </w:r>
      <w:r>
        <w:rPr>
          <w:rFonts w:ascii="Book Antiqua" w:hAnsi="Book Antiqua" w:cs="Times New Roman"/>
        </w:rPr>
        <w:t>85,7</w:t>
      </w:r>
      <w:r w:rsidRPr="00F65FE4">
        <w:rPr>
          <w:rFonts w:ascii="Book Antiqua" w:hAnsi="Book Antiqua" w:cs="Times New Roman"/>
        </w:rPr>
        <w:t>%)</w:t>
      </w:r>
    </w:p>
    <w:p w14:paraId="3B795E28" w14:textId="1589137C" w:rsidR="004F1877" w:rsidRDefault="004F1877" w:rsidP="004F1877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Pabar</w:t>
      </w:r>
      <w:proofErr w:type="spellEnd"/>
      <w:r>
        <w:rPr>
          <w:rFonts w:ascii="Book Antiqua" w:hAnsi="Book Antiqua" w:cs="Times New Roman"/>
        </w:rPr>
        <w:t xml:space="preserve"> Petra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78,2</w:t>
      </w:r>
      <w:r w:rsidRPr="00F65FE4">
        <w:rPr>
          <w:rFonts w:ascii="Book Antiqua" w:hAnsi="Book Antiqua" w:cs="Times New Roman"/>
        </w:rPr>
        <w:t>%)</w:t>
      </w:r>
    </w:p>
    <w:p w14:paraId="63A0B1CA" w14:textId="46968AB6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Pallag Sára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23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24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(8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26D16DDF" w14:textId="17787ACB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proofErr w:type="spellStart"/>
      <w:r w:rsidRPr="004F1877">
        <w:rPr>
          <w:rFonts w:ascii="Book Antiqua" w:hAnsi="Book Antiqua" w:cs="Times New Roman"/>
        </w:rPr>
        <w:t>Pungor</w:t>
      </w:r>
      <w:proofErr w:type="spellEnd"/>
      <w:r w:rsidRPr="004F1877">
        <w:rPr>
          <w:rFonts w:ascii="Book Antiqua" w:hAnsi="Book Antiqua" w:cs="Times New Roman"/>
        </w:rPr>
        <w:t xml:space="preserve"> Emese Kinga</w:t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8,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>%)</w:t>
      </w:r>
    </w:p>
    <w:p w14:paraId="4B70D589" w14:textId="4A0BF8F7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Rátkai</w:t>
      </w:r>
      <w:proofErr w:type="spellEnd"/>
      <w:r>
        <w:rPr>
          <w:rFonts w:ascii="Book Antiqua" w:hAnsi="Book Antiqua" w:cs="Times New Roman"/>
        </w:rPr>
        <w:t xml:space="preserve"> Axel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(8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42BCB439" w14:textId="4FE4B0DE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Répási</w:t>
      </w:r>
      <w:proofErr w:type="spellEnd"/>
      <w:r>
        <w:rPr>
          <w:rFonts w:ascii="Book Antiqua" w:hAnsi="Book Antiqua" w:cs="Times New Roman"/>
        </w:rPr>
        <w:t xml:space="preserve"> Bence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79,6</w:t>
      </w:r>
      <w:r w:rsidRPr="00F65FE4">
        <w:rPr>
          <w:rFonts w:ascii="Book Antiqua" w:hAnsi="Book Antiqua" w:cs="Times New Roman"/>
        </w:rPr>
        <w:t>%)</w:t>
      </w:r>
    </w:p>
    <w:p w14:paraId="5C5AC52C" w14:textId="75E15F2F" w:rsidR="004F1877" w:rsidRPr="00F65FE4" w:rsidRDefault="004F1877" w:rsidP="004F1877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Szabó Vanessza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11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(8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2AF3BCDA" w14:textId="00F2A61D" w:rsidR="004F1877" w:rsidRPr="00F65FE4" w:rsidRDefault="00F75C66" w:rsidP="004F1877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</w:t>
      </w:r>
      <w:r>
        <w:rPr>
          <w:rFonts w:ascii="Book Antiqua" w:hAnsi="Book Antiqua" w:cs="Times New Roman"/>
        </w:rPr>
        <w:t>kács Réka Anna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20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(8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>%)</w:t>
      </w:r>
    </w:p>
    <w:p w14:paraId="686898E3" w14:textId="76EAC7EC" w:rsidR="00F65FE4" w:rsidRDefault="00F75C66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Szalai Bence</w:t>
      </w:r>
      <w:r w:rsidR="00F65FE4"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15</w:t>
      </w:r>
      <w:r w:rsidR="00F65FE4"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32</w:t>
      </w:r>
      <w:r w:rsidR="00F65FE4"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="00F65FE4"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7</w:t>
      </w:r>
      <w:r w:rsidR="00F65FE4" w:rsidRPr="00F65FE4">
        <w:rPr>
          <w:rFonts w:ascii="Book Antiqua" w:hAnsi="Book Antiqua" w:cs="Times New Roman"/>
        </w:rPr>
        <w:t>8,</w:t>
      </w:r>
      <w:r>
        <w:rPr>
          <w:rFonts w:ascii="Book Antiqua" w:hAnsi="Book Antiqua" w:cs="Times New Roman"/>
        </w:rPr>
        <w:t>2</w:t>
      </w:r>
      <w:r w:rsidR="00F65FE4" w:rsidRPr="00F65FE4">
        <w:rPr>
          <w:rFonts w:ascii="Book Antiqua" w:hAnsi="Book Antiqua" w:cs="Times New Roman"/>
        </w:rPr>
        <w:t>%)</w:t>
      </w:r>
    </w:p>
    <w:p w14:paraId="2804A917" w14:textId="2E41FC54" w:rsidR="00F75C66" w:rsidRDefault="00F75C66" w:rsidP="00F65FE4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Tar Petra</w:t>
      </w:r>
      <w:r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25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</w:t>
      </w:r>
      <w:r>
        <w:rPr>
          <w:rFonts w:ascii="Book Antiqua" w:hAnsi="Book Antiqua" w:cs="Times New Roman"/>
        </w:rPr>
        <w:t>85</w:t>
      </w:r>
      <w:r w:rsidRPr="00F65FE4">
        <w:rPr>
          <w:rFonts w:ascii="Book Antiqua" w:hAnsi="Book Antiqua" w:cs="Times New Roman"/>
        </w:rPr>
        <w:t>%)</w:t>
      </w:r>
    </w:p>
    <w:p w14:paraId="3479F23E" w14:textId="355CE425" w:rsidR="00F75C66" w:rsidRDefault="00F75C66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Zsichla</w:t>
      </w:r>
      <w:proofErr w:type="spellEnd"/>
      <w:r>
        <w:rPr>
          <w:rFonts w:ascii="Book Antiqua" w:hAnsi="Book Antiqua" w:cs="Times New Roman"/>
        </w:rPr>
        <w:t xml:space="preserve"> Dóra</w:t>
      </w:r>
      <w:r w:rsidRPr="00F75C66">
        <w:rPr>
          <w:rFonts w:ascii="Book Antiqua" w:hAnsi="Book Antiqua" w:cs="Times New Roman"/>
        </w:rPr>
        <w:t>: 110 igen, 37 nem, 18 érvénytelen szavazat (74,8%)</w:t>
      </w:r>
    </w:p>
    <w:p w14:paraId="47A93AEE" w14:textId="47591EB5" w:rsidR="00F75C66" w:rsidRPr="00F65FE4" w:rsidRDefault="00F75C66" w:rsidP="00F65FE4">
      <w:pPr>
        <w:ind w:firstLine="0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Zsohár</w:t>
      </w:r>
      <w:proofErr w:type="spellEnd"/>
      <w:r>
        <w:rPr>
          <w:rFonts w:ascii="Book Antiqua" w:hAnsi="Book Antiqua" w:cs="Times New Roman"/>
        </w:rPr>
        <w:t xml:space="preserve"> Zsuzsa: </w:t>
      </w:r>
      <w:r>
        <w:rPr>
          <w:rFonts w:ascii="Book Antiqua" w:hAnsi="Book Antiqua" w:cs="Times New Roman"/>
        </w:rPr>
        <w:t>118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29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8 érvénytelen szavazat (8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17453858" w14:textId="77777777" w:rsidR="00F75C66" w:rsidRDefault="00F75C66" w:rsidP="00F65FE4">
      <w:pPr>
        <w:ind w:firstLine="0"/>
        <w:rPr>
          <w:rFonts w:ascii="Book Antiqua" w:hAnsi="Book Antiqua" w:cs="Times New Roman"/>
        </w:rPr>
      </w:pPr>
    </w:p>
    <w:p w14:paraId="2A36517C" w14:textId="0C172FF8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A megválasztott képviselők mandátuma 202</w:t>
      </w:r>
      <w:r w:rsidR="00F75C66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. </w:t>
      </w:r>
      <w:r w:rsidR="00F75C66">
        <w:rPr>
          <w:rFonts w:ascii="Book Antiqua" w:hAnsi="Book Antiqua" w:cs="Times New Roman"/>
        </w:rPr>
        <w:t>május 23</w:t>
      </w:r>
      <w:r w:rsidRPr="00F65FE4">
        <w:rPr>
          <w:rFonts w:ascii="Book Antiqua" w:hAnsi="Book Antiqua" w:cs="Times New Roman"/>
        </w:rPr>
        <w:t>-</w:t>
      </w:r>
      <w:r w:rsidR="00F75C66">
        <w:rPr>
          <w:rFonts w:ascii="Book Antiqua" w:hAnsi="Book Antiqua" w:cs="Times New Roman"/>
        </w:rPr>
        <w:t>á</w:t>
      </w:r>
      <w:r w:rsidRPr="00F65FE4">
        <w:rPr>
          <w:rFonts w:ascii="Book Antiqua" w:hAnsi="Book Antiqua" w:cs="Times New Roman"/>
        </w:rPr>
        <w:t>től, 202</w:t>
      </w:r>
      <w:r w:rsidR="00F75C66">
        <w:rPr>
          <w:rFonts w:ascii="Book Antiqua" w:hAnsi="Book Antiqua" w:cs="Times New Roman"/>
        </w:rPr>
        <w:t>3.</w:t>
      </w:r>
      <w:r w:rsidRPr="00F65FE4">
        <w:rPr>
          <w:rFonts w:ascii="Book Antiqua" w:hAnsi="Book Antiqua" w:cs="Times New Roman"/>
        </w:rPr>
        <w:t xml:space="preserve"> májusáig, a következő választás</w:t>
      </w:r>
      <w:r w:rsidR="00F75C66"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>eredményének kihirdetéséig tart.</w:t>
      </w:r>
    </w:p>
    <w:p w14:paraId="4AD1029F" w14:textId="6F5ADE83" w:rsidR="00F65FE4" w:rsidRPr="00F65FE4" w:rsidRDefault="00F65FE4" w:rsidP="00F65FE4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A választásokkal kapcsolatosan jogorvoslatért első fokon az Ellenőrző Bizottsághoz lehet fordulni.</w:t>
      </w:r>
      <w:r w:rsidR="00F75C66"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>(ELTE BTK HÖK Alapszabály 15. § 3.)</w:t>
      </w:r>
    </w:p>
    <w:p w14:paraId="3612FD6A" w14:textId="3D7B0466" w:rsidR="00C1193D" w:rsidRPr="00880803" w:rsidRDefault="00924187" w:rsidP="00693049">
      <w:pPr>
        <w:ind w:firstLine="0"/>
        <w:rPr>
          <w:rFonts w:ascii="Book Antiqua" w:hAnsi="Book Antiqua" w:cs="Times New Roman"/>
        </w:rPr>
      </w:pPr>
      <w:r w:rsidRPr="00880803">
        <w:rPr>
          <w:rFonts w:ascii="Book Antiqua" w:hAnsi="Book Antiqua" w:cs="Times New Roman"/>
        </w:rPr>
        <w:t xml:space="preserve">Budapest, </w:t>
      </w:r>
      <w:r w:rsidR="00F75C66">
        <w:rPr>
          <w:rFonts w:ascii="Book Antiqua" w:hAnsi="Book Antiqua" w:cs="Times New Roman"/>
        </w:rPr>
        <w:t>2022. május 23.</w:t>
      </w:r>
    </w:p>
    <w:p w14:paraId="11908CC7" w14:textId="3B836F46" w:rsidR="00C1193D" w:rsidRPr="00880803" w:rsidRDefault="00C1193D" w:rsidP="00693049">
      <w:pPr>
        <w:tabs>
          <w:tab w:val="left" w:pos="6096"/>
          <w:tab w:val="left" w:pos="6521"/>
        </w:tabs>
        <w:ind w:firstLine="0"/>
        <w:rPr>
          <w:rFonts w:ascii="Book Antiqua" w:hAnsi="Book Antiqua" w:cs="Times New Roman"/>
        </w:rPr>
      </w:pPr>
      <w:r w:rsidRPr="00880803">
        <w:rPr>
          <w:rFonts w:ascii="Book Antiqua" w:hAnsi="Book Antiqua" w:cs="Times New Roman"/>
        </w:rPr>
        <w:tab/>
      </w:r>
      <w:r w:rsidR="00BC5A1A" w:rsidRPr="00880803">
        <w:rPr>
          <w:rFonts w:ascii="Book Antiqua" w:hAnsi="Book Antiqua" w:cs="Times New Roman"/>
        </w:rPr>
        <w:tab/>
      </w:r>
      <w:r w:rsidR="00F75C66">
        <w:rPr>
          <w:rFonts w:ascii="Book Antiqua" w:hAnsi="Book Antiqua" w:cs="Times New Roman"/>
          <w:i/>
        </w:rPr>
        <w:t>Ferencz Bálint</w:t>
      </w:r>
      <w:r w:rsidRPr="00880803">
        <w:rPr>
          <w:rFonts w:ascii="Book Antiqua" w:hAnsi="Book Antiqua" w:cs="Times New Roman"/>
        </w:rPr>
        <w:t xml:space="preserve"> s.k.</w:t>
      </w:r>
    </w:p>
    <w:p w14:paraId="71755A6C" w14:textId="72F684CE" w:rsidR="00DB43B2" w:rsidRPr="003C2A0C" w:rsidRDefault="00F75C66" w:rsidP="003C2A0C">
      <w:pPr>
        <w:tabs>
          <w:tab w:val="left" w:pos="6663"/>
          <w:tab w:val="left" w:pos="6804"/>
          <w:tab w:val="left" w:pos="8590"/>
        </w:tabs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                                                               Elnök, Ellenőrző Bizottság, ELTE BTK HÖK</w:t>
      </w:r>
    </w:p>
    <w:sectPr w:rsidR="00DB43B2" w:rsidRPr="003C2A0C" w:rsidSect="002B042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19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C966" w14:textId="77777777" w:rsidR="001952FB" w:rsidRDefault="001952FB" w:rsidP="00B150B3">
      <w:r>
        <w:separator/>
      </w:r>
    </w:p>
  </w:endnote>
  <w:endnote w:type="continuationSeparator" w:id="0">
    <w:p w14:paraId="7D64D072" w14:textId="77777777" w:rsidR="001952FB" w:rsidRDefault="001952FB" w:rsidP="00B1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346" w14:textId="77777777" w:rsidR="00FC196F" w:rsidRDefault="00290C98" w:rsidP="008A090A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FC196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FE65109" w14:textId="77777777" w:rsidR="00FC196F" w:rsidRDefault="00FC196F" w:rsidP="00FC196F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9F31" w14:textId="77777777" w:rsidR="00FC196F" w:rsidRDefault="00290C98" w:rsidP="008A090A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FC196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4702">
      <w:rPr>
        <w:rStyle w:val="Oldalszm"/>
        <w:noProof/>
      </w:rPr>
      <w:t>2</w:t>
    </w:r>
    <w:r>
      <w:rPr>
        <w:rStyle w:val="Oldalszm"/>
      </w:rPr>
      <w:fldChar w:fldCharType="end"/>
    </w:r>
  </w:p>
  <w:p w14:paraId="6148D2EC" w14:textId="77777777" w:rsidR="00FC196F" w:rsidRDefault="00294F5F" w:rsidP="00FC196F">
    <w:pPr>
      <w:pStyle w:val="llb"/>
      <w:ind w:firstLine="3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896184" wp14:editId="706EE3A9">
          <wp:simplePos x="0" y="0"/>
          <wp:positionH relativeFrom="column">
            <wp:posOffset>6103620</wp:posOffset>
          </wp:positionH>
          <wp:positionV relativeFrom="paragraph">
            <wp:posOffset>31115</wp:posOffset>
          </wp:positionV>
          <wp:extent cx="520700" cy="571500"/>
          <wp:effectExtent l="0" t="0" r="0" b="0"/>
          <wp:wrapThrough wrapText="bothSides">
            <wp:wrapPolygon edited="0">
              <wp:start x="0" y="0"/>
              <wp:lineTo x="0" y="20880"/>
              <wp:lineTo x="20546" y="20880"/>
              <wp:lineTo x="20546" y="0"/>
              <wp:lineTo x="0" y="0"/>
            </wp:wrapPolygon>
          </wp:wrapThrough>
          <wp:docPr id="9" name="Picture 6" descr="Description: bagoly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196F"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0421" w14:textId="77777777" w:rsidR="00667009" w:rsidRDefault="00294F5F" w:rsidP="00FC196F">
    <w:pPr>
      <w:pStyle w:val="llb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1A6A9E" wp14:editId="6A78F84D">
          <wp:simplePos x="0" y="0"/>
          <wp:positionH relativeFrom="column">
            <wp:posOffset>5952490</wp:posOffset>
          </wp:positionH>
          <wp:positionV relativeFrom="paragraph">
            <wp:posOffset>15240</wp:posOffset>
          </wp:positionV>
          <wp:extent cx="520700" cy="520065"/>
          <wp:effectExtent l="0" t="0" r="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0C98" w:rsidRPr="00F1683F">
      <w:fldChar w:fldCharType="begin"/>
    </w:r>
    <w:r w:rsidR="00FC196F" w:rsidRPr="00F1683F">
      <w:instrText xml:space="preserve"> PAGE   \* MERGEFORMAT </w:instrText>
    </w:r>
    <w:r w:rsidR="00290C98" w:rsidRPr="00F1683F">
      <w:fldChar w:fldCharType="separate"/>
    </w:r>
    <w:r w:rsidR="00906C33">
      <w:rPr>
        <w:noProof/>
      </w:rPr>
      <w:t>1</w:t>
    </w:r>
    <w:r w:rsidR="00290C98" w:rsidRPr="00F1683F">
      <w:fldChar w:fldCharType="end"/>
    </w:r>
    <w:r w:rsidR="00FC196F" w:rsidRPr="00F1683F"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B0ED" w14:textId="77777777" w:rsidR="001952FB" w:rsidRDefault="001952FB" w:rsidP="00B150B3">
      <w:r>
        <w:separator/>
      </w:r>
    </w:p>
  </w:footnote>
  <w:footnote w:type="continuationSeparator" w:id="0">
    <w:p w14:paraId="6277BCAF" w14:textId="77777777" w:rsidR="001952FB" w:rsidRDefault="001952FB" w:rsidP="00B1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92D7" w14:textId="77777777" w:rsidR="00DA6975" w:rsidRPr="00EF013A" w:rsidRDefault="00DA6975" w:rsidP="00DA6975">
    <w:pPr>
      <w:pStyle w:val="BTKHKfejlc01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20BB02" wp14:editId="27B33C3B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125220" cy="1133475"/>
          <wp:effectExtent l="19050" t="0" r="0" b="0"/>
          <wp:wrapNone/>
          <wp:docPr id="2" name="Kép 4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013A">
      <w:t>Eötvös Loránd Tudományegyetem</w:t>
    </w:r>
    <w:r w:rsidRPr="00EF013A">
      <w:tab/>
      <w:t>Eötvös Loránd University</w:t>
    </w:r>
  </w:p>
  <w:p w14:paraId="42C1278F" w14:textId="77777777" w:rsidR="00DA6975" w:rsidRPr="00EF013A" w:rsidRDefault="00DA6975" w:rsidP="00DA6975">
    <w:pPr>
      <w:pStyle w:val="BTKHKfejlc01"/>
    </w:pPr>
    <w:r w:rsidRPr="00EF013A">
      <w:t>Bölcsészettudományi Kar</w:t>
    </w:r>
    <w:r w:rsidRPr="00EF013A">
      <w:tab/>
    </w:r>
    <w:proofErr w:type="spellStart"/>
    <w:r w:rsidRPr="00EF013A">
      <w:t>Faculty</w:t>
    </w:r>
    <w:proofErr w:type="spellEnd"/>
    <w:r w:rsidRPr="00EF013A">
      <w:t xml:space="preserve"> of </w:t>
    </w:r>
    <w:proofErr w:type="spellStart"/>
    <w:r w:rsidRPr="00EF013A">
      <w:t>Humanities</w:t>
    </w:r>
    <w:proofErr w:type="spellEnd"/>
  </w:p>
  <w:p w14:paraId="071770B2" w14:textId="77777777" w:rsidR="00DA6975" w:rsidRDefault="00DA6975" w:rsidP="00DA6975">
    <w:pPr>
      <w:pStyle w:val="BTKHKfejlc02"/>
    </w:pPr>
    <w:r w:rsidRPr="00EF013A">
      <w:t>HALLGATÓI ÖNKORMÁNYZAT</w:t>
    </w:r>
    <w:r w:rsidRPr="00EF013A">
      <w:tab/>
    </w:r>
    <w:proofErr w:type="spellStart"/>
    <w:r w:rsidRPr="00EF013A">
      <w:t>Students</w:t>
    </w:r>
    <w:proofErr w:type="spellEnd"/>
    <w:r w:rsidRPr="00EF013A">
      <w:t>' Union</w:t>
    </w:r>
  </w:p>
  <w:p w14:paraId="294B04AD" w14:textId="77777777" w:rsidR="003C2A0C" w:rsidRPr="00EF013A" w:rsidRDefault="003C2A0C" w:rsidP="003C2A0C">
    <w:pPr>
      <w:pStyle w:val="BTKHKfejlc02"/>
      <w:tabs>
        <w:tab w:val="clear" w:pos="10204"/>
        <w:tab w:val="right" w:pos="10206"/>
      </w:tabs>
    </w:pPr>
    <w:r>
      <w:t>Ellenőrző Bizottság</w:t>
    </w:r>
    <w:r>
      <w:tab/>
    </w:r>
    <w:proofErr w:type="spellStart"/>
    <w:r>
      <w:t>Committee</w:t>
    </w:r>
    <w:proofErr w:type="spellEnd"/>
    <w:r>
      <w:t xml:space="preserve"> of </w:t>
    </w:r>
    <w:proofErr w:type="spellStart"/>
    <w:r>
      <w:t>Controlling</w:t>
    </w:r>
    <w:proofErr w:type="spellEnd"/>
  </w:p>
  <w:p w14:paraId="3DFF3A8A" w14:textId="77777777" w:rsidR="00DA6975" w:rsidRDefault="00DA6975" w:rsidP="00DA6975">
    <w:pPr>
      <w:pStyle w:val="BTKHKfejlc03"/>
    </w:pPr>
  </w:p>
  <w:p w14:paraId="037583DF" w14:textId="77777777" w:rsidR="00DA6975" w:rsidRPr="00B150B3" w:rsidRDefault="00DA6975" w:rsidP="00DA6975">
    <w:pPr>
      <w:pStyle w:val="BTKHKfejlc03"/>
    </w:pPr>
    <w:r>
      <w:t>1088 Budapest, Múzeum krt. 4/H</w:t>
    </w:r>
    <w:r w:rsidRPr="00B150B3">
      <w:tab/>
    </w:r>
    <w:r>
      <w:t>H-1088 Budapest, Múzeum krt. 4/H</w:t>
    </w:r>
  </w:p>
  <w:p w14:paraId="4E50BD48" w14:textId="77777777" w:rsidR="00DA6975" w:rsidRPr="00B150B3" w:rsidRDefault="00DA6975" w:rsidP="00DA6975">
    <w:pPr>
      <w:pStyle w:val="BTKHKfejlc03"/>
    </w:pPr>
    <w:r w:rsidRPr="00B150B3">
      <w:t>Tel.: (36-1) 485-5234, Fax: (36-1) 485-5234</w:t>
    </w:r>
    <w:r w:rsidRPr="00B150B3">
      <w:tab/>
      <w:t>Tel.: (36-1) 485-5234, Fax: (36-1) 485-5234</w:t>
    </w:r>
  </w:p>
  <w:p w14:paraId="0A7A40A3" w14:textId="77777777" w:rsidR="00667009" w:rsidRPr="00DA6975" w:rsidRDefault="00DA6975" w:rsidP="00DA6975">
    <w:pPr>
      <w:pStyle w:val="BTKHKfejlc03"/>
    </w:pPr>
    <w:r w:rsidRPr="00B150B3">
      <w:t>E-mail:</w:t>
    </w:r>
    <w:r w:rsidR="003C2A0C">
      <w:t xml:space="preserve"> ellenorzes@btkhok.elte.hu</w:t>
    </w:r>
    <w:r w:rsidRPr="00B150B3">
      <w:tab/>
      <w:t xml:space="preserve">E-mail: </w:t>
    </w:r>
    <w:r w:rsidR="003C2A0C">
      <w:t>ellenorzes@btkhok.elte.hu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F0A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26A39"/>
    <w:multiLevelType w:val="hybridMultilevel"/>
    <w:tmpl w:val="5D005A46"/>
    <w:lvl w:ilvl="0" w:tplc="8C90EA04">
      <w:start w:val="5"/>
      <w:numFmt w:val="bullet"/>
      <w:lvlText w:val="-"/>
      <w:lvlJc w:val="left"/>
      <w:pPr>
        <w:ind w:left="638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D8903C8"/>
    <w:multiLevelType w:val="hybridMultilevel"/>
    <w:tmpl w:val="A1444B52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14750001"/>
    <w:multiLevelType w:val="hybridMultilevel"/>
    <w:tmpl w:val="CD167FDC"/>
    <w:lvl w:ilvl="0" w:tplc="78DC1AF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36FB"/>
    <w:multiLevelType w:val="hybridMultilevel"/>
    <w:tmpl w:val="1CBA7EDA"/>
    <w:lvl w:ilvl="0" w:tplc="BCC43914">
      <w:start w:val="2014"/>
      <w:numFmt w:val="bullet"/>
      <w:lvlText w:val="-"/>
      <w:lvlJc w:val="left"/>
      <w:pPr>
        <w:ind w:left="638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2F604456"/>
    <w:multiLevelType w:val="hybridMultilevel"/>
    <w:tmpl w:val="53A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A9E6AEE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46AB"/>
    <w:multiLevelType w:val="hybridMultilevel"/>
    <w:tmpl w:val="3A9A9624"/>
    <w:lvl w:ilvl="0" w:tplc="35186AC4">
      <w:start w:val="2014"/>
      <w:numFmt w:val="bullet"/>
      <w:lvlText w:val="-"/>
      <w:lvlJc w:val="left"/>
      <w:pPr>
        <w:ind w:left="638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626C241B"/>
    <w:multiLevelType w:val="hybridMultilevel"/>
    <w:tmpl w:val="C6DA2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F0B"/>
    <w:multiLevelType w:val="hybridMultilevel"/>
    <w:tmpl w:val="B9903E3C"/>
    <w:lvl w:ilvl="0" w:tplc="0C705F48">
      <w:start w:val="2015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EB"/>
    <w:rsid w:val="00004B75"/>
    <w:rsid w:val="0000674E"/>
    <w:rsid w:val="00017FE7"/>
    <w:rsid w:val="00030F6B"/>
    <w:rsid w:val="00033A4F"/>
    <w:rsid w:val="00034FF8"/>
    <w:rsid w:val="00040EB3"/>
    <w:rsid w:val="00050644"/>
    <w:rsid w:val="00053841"/>
    <w:rsid w:val="000562E9"/>
    <w:rsid w:val="0005633D"/>
    <w:rsid w:val="00075338"/>
    <w:rsid w:val="0007533E"/>
    <w:rsid w:val="00094A2E"/>
    <w:rsid w:val="000A3699"/>
    <w:rsid w:val="000A3F1C"/>
    <w:rsid w:val="000C1CC6"/>
    <w:rsid w:val="000C3B83"/>
    <w:rsid w:val="000C5C14"/>
    <w:rsid w:val="000D52DD"/>
    <w:rsid w:val="000D7E2B"/>
    <w:rsid w:val="000E455A"/>
    <w:rsid w:val="000F201E"/>
    <w:rsid w:val="00100867"/>
    <w:rsid w:val="0010411B"/>
    <w:rsid w:val="001061B3"/>
    <w:rsid w:val="00116AD6"/>
    <w:rsid w:val="001201BE"/>
    <w:rsid w:val="00121685"/>
    <w:rsid w:val="001226DB"/>
    <w:rsid w:val="00131053"/>
    <w:rsid w:val="00141E9E"/>
    <w:rsid w:val="00143375"/>
    <w:rsid w:val="001538CF"/>
    <w:rsid w:val="00157806"/>
    <w:rsid w:val="00170A21"/>
    <w:rsid w:val="001815D9"/>
    <w:rsid w:val="001823AB"/>
    <w:rsid w:val="001931FC"/>
    <w:rsid w:val="001952FB"/>
    <w:rsid w:val="001A1530"/>
    <w:rsid w:val="001A517C"/>
    <w:rsid w:val="001A6936"/>
    <w:rsid w:val="001E77BC"/>
    <w:rsid w:val="001F12CD"/>
    <w:rsid w:val="001F4B75"/>
    <w:rsid w:val="001F7477"/>
    <w:rsid w:val="00207D66"/>
    <w:rsid w:val="0022270E"/>
    <w:rsid w:val="00226753"/>
    <w:rsid w:val="002367D5"/>
    <w:rsid w:val="0024023F"/>
    <w:rsid w:val="00247AF4"/>
    <w:rsid w:val="0025550A"/>
    <w:rsid w:val="00255E2B"/>
    <w:rsid w:val="00256FCC"/>
    <w:rsid w:val="0026555B"/>
    <w:rsid w:val="00266B0E"/>
    <w:rsid w:val="00266F8D"/>
    <w:rsid w:val="00276BD2"/>
    <w:rsid w:val="002827E1"/>
    <w:rsid w:val="00290C98"/>
    <w:rsid w:val="00290D59"/>
    <w:rsid w:val="00294F5F"/>
    <w:rsid w:val="002959DE"/>
    <w:rsid w:val="002A2D20"/>
    <w:rsid w:val="002A577A"/>
    <w:rsid w:val="002A5A78"/>
    <w:rsid w:val="002B0429"/>
    <w:rsid w:val="002B2F62"/>
    <w:rsid w:val="002B7C7F"/>
    <w:rsid w:val="002C1028"/>
    <w:rsid w:val="002D4F46"/>
    <w:rsid w:val="002E4216"/>
    <w:rsid w:val="002E6538"/>
    <w:rsid w:val="003157C5"/>
    <w:rsid w:val="00330C2A"/>
    <w:rsid w:val="003560CE"/>
    <w:rsid w:val="00363F63"/>
    <w:rsid w:val="00367038"/>
    <w:rsid w:val="003840B0"/>
    <w:rsid w:val="00387780"/>
    <w:rsid w:val="003A2A77"/>
    <w:rsid w:val="003C1865"/>
    <w:rsid w:val="003C2A0C"/>
    <w:rsid w:val="003D3082"/>
    <w:rsid w:val="003E18D3"/>
    <w:rsid w:val="003F464D"/>
    <w:rsid w:val="003F56FC"/>
    <w:rsid w:val="0041723A"/>
    <w:rsid w:val="00425E43"/>
    <w:rsid w:val="00435B6E"/>
    <w:rsid w:val="0044627F"/>
    <w:rsid w:val="00447668"/>
    <w:rsid w:val="004644BD"/>
    <w:rsid w:val="004947F2"/>
    <w:rsid w:val="004B3540"/>
    <w:rsid w:val="004B4162"/>
    <w:rsid w:val="004C07D8"/>
    <w:rsid w:val="004C3B64"/>
    <w:rsid w:val="004D1432"/>
    <w:rsid w:val="004D240C"/>
    <w:rsid w:val="004D5D8F"/>
    <w:rsid w:val="004D5DB4"/>
    <w:rsid w:val="004F0550"/>
    <w:rsid w:val="004F1877"/>
    <w:rsid w:val="004F304C"/>
    <w:rsid w:val="00500DBE"/>
    <w:rsid w:val="00513CFC"/>
    <w:rsid w:val="005177B8"/>
    <w:rsid w:val="005252F5"/>
    <w:rsid w:val="0053031F"/>
    <w:rsid w:val="00531A61"/>
    <w:rsid w:val="00564395"/>
    <w:rsid w:val="005905F4"/>
    <w:rsid w:val="00591682"/>
    <w:rsid w:val="00593642"/>
    <w:rsid w:val="005A2988"/>
    <w:rsid w:val="005A611E"/>
    <w:rsid w:val="005B6795"/>
    <w:rsid w:val="005D794C"/>
    <w:rsid w:val="005F1FBA"/>
    <w:rsid w:val="00600348"/>
    <w:rsid w:val="006056D1"/>
    <w:rsid w:val="00616BCF"/>
    <w:rsid w:val="00626634"/>
    <w:rsid w:val="00632317"/>
    <w:rsid w:val="00655C30"/>
    <w:rsid w:val="0065716D"/>
    <w:rsid w:val="00663F0C"/>
    <w:rsid w:val="00667009"/>
    <w:rsid w:val="006828B4"/>
    <w:rsid w:val="00682F0C"/>
    <w:rsid w:val="00684F90"/>
    <w:rsid w:val="00693049"/>
    <w:rsid w:val="00693E8A"/>
    <w:rsid w:val="006A3A48"/>
    <w:rsid w:val="006C4C2A"/>
    <w:rsid w:val="006C7549"/>
    <w:rsid w:val="006E5420"/>
    <w:rsid w:val="00701190"/>
    <w:rsid w:val="00713B3A"/>
    <w:rsid w:val="00716AE3"/>
    <w:rsid w:val="00726C2C"/>
    <w:rsid w:val="0073166B"/>
    <w:rsid w:val="00744528"/>
    <w:rsid w:val="00770407"/>
    <w:rsid w:val="00772468"/>
    <w:rsid w:val="00774BD7"/>
    <w:rsid w:val="00776130"/>
    <w:rsid w:val="00787372"/>
    <w:rsid w:val="007A6B38"/>
    <w:rsid w:val="007B232F"/>
    <w:rsid w:val="007D0CDF"/>
    <w:rsid w:val="007D52C6"/>
    <w:rsid w:val="007F1A73"/>
    <w:rsid w:val="00807F63"/>
    <w:rsid w:val="0082069E"/>
    <w:rsid w:val="0082199D"/>
    <w:rsid w:val="00824CCB"/>
    <w:rsid w:val="008259E6"/>
    <w:rsid w:val="008334BC"/>
    <w:rsid w:val="00834A3D"/>
    <w:rsid w:val="00837B15"/>
    <w:rsid w:val="00846567"/>
    <w:rsid w:val="00846B8A"/>
    <w:rsid w:val="00850F68"/>
    <w:rsid w:val="00867851"/>
    <w:rsid w:val="00875F0A"/>
    <w:rsid w:val="00880803"/>
    <w:rsid w:val="008911C9"/>
    <w:rsid w:val="008A090A"/>
    <w:rsid w:val="008B0BA8"/>
    <w:rsid w:val="008C4C42"/>
    <w:rsid w:val="008E47EC"/>
    <w:rsid w:val="008E6E2A"/>
    <w:rsid w:val="008E7395"/>
    <w:rsid w:val="00903E45"/>
    <w:rsid w:val="009060E7"/>
    <w:rsid w:val="00906C33"/>
    <w:rsid w:val="00917FA2"/>
    <w:rsid w:val="00924187"/>
    <w:rsid w:val="009367BC"/>
    <w:rsid w:val="00944702"/>
    <w:rsid w:val="009447F4"/>
    <w:rsid w:val="009463EA"/>
    <w:rsid w:val="00951936"/>
    <w:rsid w:val="00957374"/>
    <w:rsid w:val="009639D3"/>
    <w:rsid w:val="0097128A"/>
    <w:rsid w:val="009755F2"/>
    <w:rsid w:val="00975FE8"/>
    <w:rsid w:val="009804AB"/>
    <w:rsid w:val="00981F7A"/>
    <w:rsid w:val="0099458C"/>
    <w:rsid w:val="00996168"/>
    <w:rsid w:val="009A1B79"/>
    <w:rsid w:val="009A720E"/>
    <w:rsid w:val="009D4DF3"/>
    <w:rsid w:val="009D60A4"/>
    <w:rsid w:val="009E304E"/>
    <w:rsid w:val="009E68C7"/>
    <w:rsid w:val="00A02A31"/>
    <w:rsid w:val="00A0657D"/>
    <w:rsid w:val="00A14B65"/>
    <w:rsid w:val="00A17001"/>
    <w:rsid w:val="00A57961"/>
    <w:rsid w:val="00A60BBA"/>
    <w:rsid w:val="00A64FED"/>
    <w:rsid w:val="00A8262C"/>
    <w:rsid w:val="00AA1246"/>
    <w:rsid w:val="00AC0C60"/>
    <w:rsid w:val="00AC2CCB"/>
    <w:rsid w:val="00AC7F9D"/>
    <w:rsid w:val="00AD2412"/>
    <w:rsid w:val="00AE13FF"/>
    <w:rsid w:val="00AE325E"/>
    <w:rsid w:val="00AE4C63"/>
    <w:rsid w:val="00AF524F"/>
    <w:rsid w:val="00B072DC"/>
    <w:rsid w:val="00B150B3"/>
    <w:rsid w:val="00B16CA1"/>
    <w:rsid w:val="00B273BA"/>
    <w:rsid w:val="00B43C4C"/>
    <w:rsid w:val="00B44DB8"/>
    <w:rsid w:val="00B56D01"/>
    <w:rsid w:val="00B70A81"/>
    <w:rsid w:val="00B770AA"/>
    <w:rsid w:val="00B823A0"/>
    <w:rsid w:val="00B83109"/>
    <w:rsid w:val="00B908F6"/>
    <w:rsid w:val="00B923F9"/>
    <w:rsid w:val="00BA5FCC"/>
    <w:rsid w:val="00BA60FF"/>
    <w:rsid w:val="00BB0259"/>
    <w:rsid w:val="00BB4F5E"/>
    <w:rsid w:val="00BB780A"/>
    <w:rsid w:val="00BC5A1A"/>
    <w:rsid w:val="00BC6C40"/>
    <w:rsid w:val="00BD16AE"/>
    <w:rsid w:val="00BD7E01"/>
    <w:rsid w:val="00BF14AD"/>
    <w:rsid w:val="00BF1F2B"/>
    <w:rsid w:val="00BF3D62"/>
    <w:rsid w:val="00C0010E"/>
    <w:rsid w:val="00C03DB1"/>
    <w:rsid w:val="00C07F00"/>
    <w:rsid w:val="00C1193D"/>
    <w:rsid w:val="00C1280B"/>
    <w:rsid w:val="00C15C4B"/>
    <w:rsid w:val="00C22225"/>
    <w:rsid w:val="00C24F26"/>
    <w:rsid w:val="00C26423"/>
    <w:rsid w:val="00C321B1"/>
    <w:rsid w:val="00C41CF9"/>
    <w:rsid w:val="00C42AB8"/>
    <w:rsid w:val="00C45C99"/>
    <w:rsid w:val="00C51EF6"/>
    <w:rsid w:val="00C56D52"/>
    <w:rsid w:val="00C609F4"/>
    <w:rsid w:val="00C61120"/>
    <w:rsid w:val="00C622A1"/>
    <w:rsid w:val="00C64D2E"/>
    <w:rsid w:val="00C70CEA"/>
    <w:rsid w:val="00C963CE"/>
    <w:rsid w:val="00CE2999"/>
    <w:rsid w:val="00CE55F4"/>
    <w:rsid w:val="00CE5737"/>
    <w:rsid w:val="00CE7A98"/>
    <w:rsid w:val="00CF60F6"/>
    <w:rsid w:val="00D016A0"/>
    <w:rsid w:val="00D04AAD"/>
    <w:rsid w:val="00D126C0"/>
    <w:rsid w:val="00D178B7"/>
    <w:rsid w:val="00D25E86"/>
    <w:rsid w:val="00D26C01"/>
    <w:rsid w:val="00D310D8"/>
    <w:rsid w:val="00D35803"/>
    <w:rsid w:val="00D36EE8"/>
    <w:rsid w:val="00D52CD8"/>
    <w:rsid w:val="00D628FD"/>
    <w:rsid w:val="00D67A4A"/>
    <w:rsid w:val="00D72C05"/>
    <w:rsid w:val="00D949AD"/>
    <w:rsid w:val="00D97155"/>
    <w:rsid w:val="00DA11E7"/>
    <w:rsid w:val="00DA23C7"/>
    <w:rsid w:val="00DA6975"/>
    <w:rsid w:val="00DB43B2"/>
    <w:rsid w:val="00DC1FA3"/>
    <w:rsid w:val="00DD7141"/>
    <w:rsid w:val="00DE07F5"/>
    <w:rsid w:val="00DE36EF"/>
    <w:rsid w:val="00E01BCE"/>
    <w:rsid w:val="00E04BC5"/>
    <w:rsid w:val="00E10375"/>
    <w:rsid w:val="00E14388"/>
    <w:rsid w:val="00E1519B"/>
    <w:rsid w:val="00E27681"/>
    <w:rsid w:val="00E311A6"/>
    <w:rsid w:val="00E40D26"/>
    <w:rsid w:val="00E43759"/>
    <w:rsid w:val="00E45651"/>
    <w:rsid w:val="00E65E9E"/>
    <w:rsid w:val="00E75507"/>
    <w:rsid w:val="00E86514"/>
    <w:rsid w:val="00E9634E"/>
    <w:rsid w:val="00EA3912"/>
    <w:rsid w:val="00EB12D3"/>
    <w:rsid w:val="00EB52EB"/>
    <w:rsid w:val="00EC10B4"/>
    <w:rsid w:val="00ED2F47"/>
    <w:rsid w:val="00EF013A"/>
    <w:rsid w:val="00EF12A1"/>
    <w:rsid w:val="00EF3FA2"/>
    <w:rsid w:val="00F034A5"/>
    <w:rsid w:val="00F05332"/>
    <w:rsid w:val="00F11A71"/>
    <w:rsid w:val="00F1683F"/>
    <w:rsid w:val="00F2048D"/>
    <w:rsid w:val="00F3101F"/>
    <w:rsid w:val="00F434DB"/>
    <w:rsid w:val="00F5631C"/>
    <w:rsid w:val="00F65FE4"/>
    <w:rsid w:val="00F7067A"/>
    <w:rsid w:val="00F70BDA"/>
    <w:rsid w:val="00F75520"/>
    <w:rsid w:val="00F75C66"/>
    <w:rsid w:val="00F76701"/>
    <w:rsid w:val="00F76960"/>
    <w:rsid w:val="00FA12DA"/>
    <w:rsid w:val="00FA3C94"/>
    <w:rsid w:val="00FB0254"/>
    <w:rsid w:val="00FB543D"/>
    <w:rsid w:val="00FC196F"/>
    <w:rsid w:val="00FE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85B7B"/>
  <w15:docId w15:val="{9249685E-A4D4-4721-A853-17820F2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7009"/>
    <w:pPr>
      <w:spacing w:after="60" w:line="360" w:lineRule="auto"/>
      <w:ind w:firstLine="278"/>
      <w:jc w:val="both"/>
    </w:pPr>
    <w:rPr>
      <w:rFonts w:ascii="Baskerville" w:hAnsi="Baskerville" w:cs="Arial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772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644BD"/>
    <w:pPr>
      <w:keepNext/>
      <w:autoSpaceDE w:val="0"/>
      <w:autoSpaceDN w:val="0"/>
      <w:outlineLvl w:val="1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9364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9364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7D0CDF"/>
    <w:rPr>
      <w:color w:val="0000FF"/>
      <w:u w:val="single"/>
    </w:rPr>
  </w:style>
  <w:style w:type="paragraph" w:styleId="Cm">
    <w:name w:val="Title"/>
    <w:basedOn w:val="Norml"/>
    <w:qFormat/>
    <w:rsid w:val="00A02A31"/>
    <w:pPr>
      <w:jc w:val="center"/>
    </w:pPr>
    <w:rPr>
      <w:rFonts w:ascii="Comic Sans MS" w:hAnsi="Comic Sans MS"/>
      <w:b/>
      <w:szCs w:val="20"/>
    </w:rPr>
  </w:style>
  <w:style w:type="paragraph" w:styleId="Szvegtrzs">
    <w:name w:val="Body Text"/>
    <w:basedOn w:val="Norml"/>
    <w:rsid w:val="00A02A31"/>
    <w:rPr>
      <w:rFonts w:ascii="Comic Sans MS" w:hAnsi="Comic Sans MS"/>
      <w:sz w:val="22"/>
      <w:szCs w:val="20"/>
    </w:rPr>
  </w:style>
  <w:style w:type="paragraph" w:styleId="Szvegtrzsbehzssal">
    <w:name w:val="Body Text Indent"/>
    <w:basedOn w:val="Norml"/>
    <w:rsid w:val="004644BD"/>
    <w:pPr>
      <w:spacing w:after="120"/>
      <w:ind w:left="283"/>
    </w:pPr>
  </w:style>
  <w:style w:type="paragraph" w:styleId="Lista">
    <w:name w:val="List"/>
    <w:basedOn w:val="Norml"/>
    <w:rsid w:val="004644BD"/>
    <w:pPr>
      <w:autoSpaceDE w:val="0"/>
      <w:autoSpaceDN w:val="0"/>
      <w:ind w:left="283" w:hanging="283"/>
    </w:pPr>
    <w:rPr>
      <w:rFonts w:ascii="Times New Roman" w:hAnsi="Times New Roman"/>
    </w:rPr>
  </w:style>
  <w:style w:type="paragraph" w:styleId="Lista2">
    <w:name w:val="List 2"/>
    <w:basedOn w:val="Norml"/>
    <w:rsid w:val="004644BD"/>
    <w:pPr>
      <w:autoSpaceDE w:val="0"/>
      <w:autoSpaceDN w:val="0"/>
      <w:ind w:left="566" w:hanging="283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EF3FA2"/>
    <w:rPr>
      <w:rFonts w:ascii="Tahoma" w:hAnsi="Tahoma" w:cs="Tahoma"/>
      <w:sz w:val="16"/>
      <w:szCs w:val="16"/>
    </w:rPr>
  </w:style>
  <w:style w:type="paragraph" w:customStyle="1" w:styleId="Bizottsgneve">
    <w:name w:val="Bizottság neve"/>
    <w:basedOn w:val="Norml"/>
    <w:next w:val="Norml"/>
    <w:autoRedefine/>
    <w:uiPriority w:val="99"/>
    <w:qFormat/>
    <w:rsid w:val="00AC0C60"/>
    <w:pPr>
      <w:spacing w:before="360" w:after="120"/>
      <w:ind w:firstLine="0"/>
      <w:jc w:val="center"/>
      <w:outlineLvl w:val="0"/>
    </w:pPr>
    <w:rPr>
      <w:rFonts w:ascii="Book Antiqua" w:hAnsi="Book Antiqua"/>
      <w:b/>
      <w:sz w:val="36"/>
      <w:szCs w:val="36"/>
    </w:rPr>
  </w:style>
  <w:style w:type="paragraph" w:customStyle="1" w:styleId="Idszak">
    <w:name w:val="Időszak"/>
    <w:basedOn w:val="Norml"/>
    <w:next w:val="Norml"/>
    <w:autoRedefine/>
    <w:uiPriority w:val="99"/>
    <w:qFormat/>
    <w:rsid w:val="00B923F9"/>
    <w:pPr>
      <w:spacing w:before="240" w:after="480"/>
      <w:ind w:firstLine="0"/>
      <w:jc w:val="center"/>
      <w:outlineLvl w:val="1"/>
    </w:pPr>
    <w:rPr>
      <w:rFonts w:ascii="Verdana" w:hAnsi="Verdana"/>
      <w:i/>
      <w:iCs/>
      <w:sz w:val="32"/>
      <w:szCs w:val="32"/>
      <w:lang w:val="en-US" w:eastAsia="en-US"/>
    </w:rPr>
  </w:style>
  <w:style w:type="paragraph" w:customStyle="1" w:styleId="BTKHK3">
    <w:name w:val="BTK HÖK 3"/>
    <w:basedOn w:val="Norml"/>
    <w:next w:val="Norml"/>
    <w:qFormat/>
    <w:rsid w:val="00EF013A"/>
    <w:pPr>
      <w:spacing w:before="180"/>
      <w:ind w:firstLine="0"/>
      <w:contextualSpacing/>
      <w:jc w:val="center"/>
      <w:outlineLvl w:val="2"/>
    </w:pPr>
    <w:rPr>
      <w:i/>
      <w:sz w:val="30"/>
    </w:rPr>
  </w:style>
  <w:style w:type="paragraph" w:customStyle="1" w:styleId="Rszcmek">
    <w:name w:val="Részcímek"/>
    <w:basedOn w:val="Norml"/>
    <w:next w:val="Norml"/>
    <w:autoRedefine/>
    <w:uiPriority w:val="99"/>
    <w:qFormat/>
    <w:rsid w:val="00880803"/>
    <w:pPr>
      <w:keepNext/>
      <w:spacing w:before="240" w:after="120"/>
      <w:ind w:firstLine="0"/>
      <w:jc w:val="center"/>
      <w:outlineLvl w:val="3"/>
    </w:pPr>
    <w:rPr>
      <w:rFonts w:ascii="Verdana" w:hAnsi="Verdana"/>
      <w:b/>
      <w:bCs/>
      <w:sz w:val="28"/>
    </w:rPr>
  </w:style>
  <w:style w:type="paragraph" w:customStyle="1" w:styleId="BTKHK5">
    <w:name w:val="BTK HÖK 5"/>
    <w:basedOn w:val="Norml"/>
    <w:next w:val="Norml"/>
    <w:qFormat/>
    <w:rsid w:val="00EF013A"/>
    <w:pPr>
      <w:spacing w:before="180"/>
      <w:ind w:firstLine="0"/>
      <w:outlineLvl w:val="4"/>
    </w:pPr>
    <w:rPr>
      <w:i/>
      <w:sz w:val="26"/>
    </w:rPr>
  </w:style>
  <w:style w:type="character" w:customStyle="1" w:styleId="llbChar">
    <w:name w:val="Élőláb Char"/>
    <w:link w:val="llb"/>
    <w:uiPriority w:val="99"/>
    <w:rsid w:val="00F1683F"/>
    <w:rPr>
      <w:rFonts w:ascii="Garamond" w:hAnsi="Garamond"/>
      <w:szCs w:val="24"/>
    </w:rPr>
  </w:style>
  <w:style w:type="paragraph" w:customStyle="1" w:styleId="BTKHKfejlc03">
    <w:name w:val="BTK HÖK fejléc 03"/>
    <w:basedOn w:val="lfej"/>
    <w:uiPriority w:val="99"/>
    <w:qFormat/>
    <w:rsid w:val="00B150B3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lfej"/>
    <w:uiPriority w:val="99"/>
    <w:qFormat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lfej"/>
    <w:next w:val="BTKHKfejlc02"/>
    <w:uiPriority w:val="99"/>
    <w:qFormat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Oldalszm">
    <w:name w:val="page number"/>
    <w:uiPriority w:val="99"/>
    <w:semiHidden/>
    <w:unhideWhenUsed/>
    <w:rsid w:val="00FC196F"/>
  </w:style>
  <w:style w:type="paragraph" w:styleId="Listaszerbekezds">
    <w:name w:val="List Paragraph"/>
    <w:basedOn w:val="Norml"/>
    <w:uiPriority w:val="34"/>
    <w:qFormat/>
    <w:rsid w:val="00C1280B"/>
    <w:pPr>
      <w:ind w:left="720"/>
      <w:contextualSpacing/>
    </w:pPr>
  </w:style>
  <w:style w:type="paragraph" w:styleId="Nincstrkz">
    <w:name w:val="No Spacing"/>
    <w:uiPriority w:val="1"/>
    <w:qFormat/>
    <w:rsid w:val="00B923F9"/>
    <w:pPr>
      <w:ind w:firstLine="278"/>
      <w:jc w:val="both"/>
    </w:pPr>
    <w:rPr>
      <w:rFonts w:ascii="Baskerville" w:hAnsi="Baskerville" w:cs="Arial"/>
      <w:sz w:val="24"/>
      <w:szCs w:val="24"/>
      <w:u w:color="000000"/>
    </w:rPr>
  </w:style>
  <w:style w:type="paragraph" w:styleId="NormlWeb">
    <w:name w:val="Normal (Web)"/>
    <w:basedOn w:val="Norml"/>
    <w:uiPriority w:val="99"/>
    <w:unhideWhenUsed/>
    <w:rsid w:val="00513CF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Bekezdsalapbettpusa"/>
    <w:rsid w:val="00513CFC"/>
  </w:style>
  <w:style w:type="character" w:styleId="Kiemels2">
    <w:name w:val="Strong"/>
    <w:basedOn w:val="Bekezdsalapbettpusa"/>
    <w:uiPriority w:val="22"/>
    <w:qFormat/>
    <w:rsid w:val="00513CFC"/>
    <w:rPr>
      <w:b/>
      <w:bCs/>
    </w:rPr>
  </w:style>
  <w:style w:type="paragraph" w:customStyle="1" w:styleId="Norml1">
    <w:name w:val="Normál1"/>
    <w:rsid w:val="002E421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andard">
    <w:name w:val="Standard"/>
    <w:rsid w:val="00713B3A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772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72468"/>
    <w:pPr>
      <w:spacing w:line="276" w:lineRule="auto"/>
      <w:ind w:firstLine="0"/>
      <w:jc w:val="left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qFormat/>
    <w:rsid w:val="0077246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72468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772468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2A577A"/>
    <w:rPr>
      <w:rFonts w:cs="Arial"/>
      <w:b/>
      <w:bCs/>
      <w:sz w:val="24"/>
      <w:szCs w:val="24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9519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9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936"/>
    <w:rPr>
      <w:rFonts w:ascii="Baskerville" w:hAnsi="Baskerville" w:cs="Arial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9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936"/>
    <w:rPr>
      <w:rFonts w:ascii="Baskerville" w:hAnsi="Baskerville" w:cs="Arial"/>
      <w:b/>
      <w:bCs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enc\Downloads\BTK_HOK_bizotts&#225;gi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F0D0-A8BA-4CE5-AAD4-C7005E20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BTK_HOK_bizottsági_sablon</Template>
  <TotalTime>180</TotalTime>
  <Pages>9</Pages>
  <Words>1712</Words>
  <Characters>11813</Characters>
  <Application>Microsoft Office Word</Application>
  <DocSecurity>0</DocSecurity>
  <Lines>98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iktatószám: /2006</vt:lpstr>
    </vt:vector>
  </TitlesOfParts>
  <Company>PK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 Richárd</dc:creator>
  <cp:lastModifiedBy>Ferencz Bálint</cp:lastModifiedBy>
  <cp:revision>8</cp:revision>
  <cp:lastPrinted>2015-11-05T13:50:00Z</cp:lastPrinted>
  <dcterms:created xsi:type="dcterms:W3CDTF">2019-03-19T18:32:00Z</dcterms:created>
  <dcterms:modified xsi:type="dcterms:W3CDTF">2022-05-23T18:48:00Z</dcterms:modified>
</cp:coreProperties>
</file>