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BC3D" w14:textId="77777777" w:rsidR="003C2A0C" w:rsidRDefault="003C2A0C" w:rsidP="00BC5A1A">
      <w:pPr>
        <w:ind w:firstLine="0"/>
        <w:rPr>
          <w:rFonts w:ascii="Book Antiqua" w:hAnsi="Book Antiqua" w:cs="Times New Roman"/>
        </w:rPr>
      </w:pPr>
    </w:p>
    <w:p w14:paraId="7A01B853" w14:textId="5742CCB1" w:rsidR="00982D8F" w:rsidRPr="00982D8F" w:rsidRDefault="00982D8F" w:rsidP="00982D8F">
      <w:pPr>
        <w:ind w:firstLine="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bookmarkStart w:id="0" w:name="_Hlk104218324"/>
      <w:r w:rsidRPr="00982D8F">
        <w:rPr>
          <w:rFonts w:ascii="Book Antiqua" w:hAnsi="Book Antiqua" w:cs="Times New Roman"/>
          <w:b/>
          <w:bCs/>
          <w:sz w:val="28"/>
          <w:szCs w:val="28"/>
        </w:rPr>
        <w:t>Jegyzőkönyv a 202</w:t>
      </w:r>
      <w:r w:rsidR="00367F40">
        <w:rPr>
          <w:rFonts w:ascii="Book Antiqua" w:hAnsi="Book Antiqua" w:cs="Times New Roman"/>
          <w:b/>
          <w:bCs/>
          <w:sz w:val="28"/>
          <w:szCs w:val="28"/>
        </w:rPr>
        <w:t>1</w:t>
      </w:r>
      <w:r w:rsidRPr="00982D8F">
        <w:rPr>
          <w:rFonts w:ascii="Book Antiqua" w:hAnsi="Book Antiqua" w:cs="Times New Roman"/>
          <w:b/>
          <w:bCs/>
          <w:sz w:val="28"/>
          <w:szCs w:val="28"/>
        </w:rPr>
        <w:t>-2</w:t>
      </w:r>
      <w:r w:rsidR="00367F40">
        <w:rPr>
          <w:rFonts w:ascii="Book Antiqua" w:hAnsi="Book Antiqua" w:cs="Times New Roman"/>
          <w:b/>
          <w:bCs/>
          <w:sz w:val="28"/>
          <w:szCs w:val="28"/>
        </w:rPr>
        <w:t>2</w:t>
      </w:r>
      <w:r w:rsidRPr="00982D8F">
        <w:rPr>
          <w:rFonts w:ascii="Book Antiqua" w:hAnsi="Book Antiqua" w:cs="Times New Roman"/>
          <w:b/>
          <w:bCs/>
          <w:sz w:val="28"/>
          <w:szCs w:val="28"/>
        </w:rPr>
        <w:t>/</w:t>
      </w:r>
      <w:r w:rsidR="00367F40">
        <w:rPr>
          <w:rFonts w:ascii="Book Antiqua" w:hAnsi="Book Antiqua" w:cs="Times New Roman"/>
          <w:b/>
          <w:bCs/>
          <w:sz w:val="28"/>
          <w:szCs w:val="28"/>
        </w:rPr>
        <w:t>2</w:t>
      </w:r>
      <w:r w:rsidRPr="00982D8F">
        <w:rPr>
          <w:rFonts w:ascii="Book Antiqua" w:hAnsi="Book Antiqua" w:cs="Times New Roman"/>
          <w:b/>
          <w:bCs/>
          <w:sz w:val="28"/>
          <w:szCs w:val="28"/>
        </w:rPr>
        <w:t>. félévi alapszakos és osztatlan tanárszakos</w:t>
      </w:r>
    </w:p>
    <w:p w14:paraId="2F0937DF" w14:textId="462611B4" w:rsidR="00982D8F" w:rsidRPr="00982D8F" w:rsidRDefault="00EE6A9C" w:rsidP="00982D8F">
      <w:pPr>
        <w:ind w:firstLine="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küldöttgyűlési</w:t>
      </w:r>
      <w:r w:rsidR="00982D8F" w:rsidRPr="00982D8F">
        <w:rPr>
          <w:rFonts w:ascii="Book Antiqua" w:hAnsi="Book Antiqua" w:cs="Times New Roman"/>
          <w:b/>
          <w:bCs/>
          <w:sz w:val="28"/>
          <w:szCs w:val="28"/>
        </w:rPr>
        <w:t xml:space="preserve"> választás eredményéről</w:t>
      </w:r>
    </w:p>
    <w:bookmarkEnd w:id="0"/>
    <w:p w14:paraId="3A3E7B93" w14:textId="72D25C2E" w:rsidR="00EE6A9C" w:rsidRPr="00982D8F" w:rsidRDefault="00EE6A9C" w:rsidP="00EE6A9C">
      <w:pPr>
        <w:spacing w:before="240"/>
        <w:ind w:firstLine="0"/>
        <w:rPr>
          <w:rFonts w:ascii="Book Antiqua" w:hAnsi="Book Antiqua" w:cs="Times New Roman"/>
        </w:rPr>
      </w:pPr>
      <w:r w:rsidRPr="00982D8F">
        <w:rPr>
          <w:rFonts w:ascii="Book Antiqua" w:hAnsi="Book Antiqua" w:cs="Times New Roman"/>
        </w:rPr>
        <w:t>Az ELTE BTK HÖK Ellenőrző Bizottsága kihirdeti a Karon 202</w:t>
      </w:r>
      <w:r>
        <w:rPr>
          <w:rFonts w:ascii="Book Antiqua" w:hAnsi="Book Antiqua" w:cs="Times New Roman"/>
        </w:rPr>
        <w:t>2</w:t>
      </w:r>
      <w:r w:rsidRPr="00982D8F">
        <w:rPr>
          <w:rFonts w:ascii="Book Antiqua" w:hAnsi="Book Antiqua" w:cs="Times New Roman"/>
        </w:rPr>
        <w:t xml:space="preserve">. </w:t>
      </w:r>
      <w:r>
        <w:rPr>
          <w:rFonts w:ascii="Book Antiqua" w:hAnsi="Book Antiqua" w:cs="Times New Roman"/>
        </w:rPr>
        <w:t>április 16</w:t>
      </w:r>
      <w:r w:rsidRPr="00982D8F">
        <w:rPr>
          <w:rFonts w:ascii="Book Antiqua" w:hAnsi="Book Antiqua" w:cs="Times New Roman"/>
        </w:rPr>
        <w:t xml:space="preserve">. </w:t>
      </w:r>
      <w:r>
        <w:rPr>
          <w:rFonts w:ascii="Book Antiqua" w:hAnsi="Book Antiqua" w:cs="Times New Roman"/>
        </w:rPr>
        <w:t>–</w:t>
      </w:r>
      <w:r w:rsidRPr="00982D8F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május 22</w:t>
      </w:r>
      <w:r w:rsidRPr="00982D8F">
        <w:rPr>
          <w:rFonts w:ascii="Book Antiqua" w:hAnsi="Book Antiqua" w:cs="Times New Roman"/>
        </w:rPr>
        <w:t>. között</w:t>
      </w:r>
      <w:r>
        <w:rPr>
          <w:rFonts w:ascii="Book Antiqua" w:hAnsi="Book Antiqua" w:cs="Times New Roman"/>
        </w:rPr>
        <w:t xml:space="preserve"> </w:t>
      </w:r>
      <w:r w:rsidRPr="00982D8F">
        <w:rPr>
          <w:rFonts w:ascii="Book Antiqua" w:hAnsi="Book Antiqua" w:cs="Times New Roman"/>
        </w:rPr>
        <w:t xml:space="preserve">lezajlott alapszakos és osztatlan tanárszakos </w:t>
      </w:r>
      <w:r w:rsidR="00E461A4">
        <w:rPr>
          <w:rFonts w:ascii="Book Antiqua" w:hAnsi="Book Antiqua" w:cs="Times New Roman"/>
        </w:rPr>
        <w:t>küldöttgyűlési</w:t>
      </w:r>
      <w:r w:rsidRPr="00982D8F">
        <w:rPr>
          <w:rFonts w:ascii="Book Antiqua" w:hAnsi="Book Antiqua" w:cs="Times New Roman"/>
        </w:rPr>
        <w:t xml:space="preserve"> választások eredményét.</w:t>
      </w:r>
    </w:p>
    <w:p w14:paraId="0A178B3A" w14:textId="77777777" w:rsidR="00EE6A9C" w:rsidRPr="00982D8F" w:rsidRDefault="00EE6A9C" w:rsidP="00EE6A9C">
      <w:pPr>
        <w:spacing w:before="240"/>
        <w:ind w:firstLine="0"/>
        <w:rPr>
          <w:rFonts w:ascii="Book Antiqua" w:hAnsi="Book Antiqua" w:cs="Times New Roman"/>
        </w:rPr>
      </w:pPr>
      <w:r w:rsidRPr="00982D8F">
        <w:rPr>
          <w:rFonts w:ascii="Book Antiqua" w:hAnsi="Book Antiqua" w:cs="Times New Roman"/>
        </w:rPr>
        <w:t xml:space="preserve">Az Ellenőrző Bizottság megállapítja, hogy a választás </w:t>
      </w:r>
      <w:r w:rsidRPr="00982D8F">
        <w:rPr>
          <w:rFonts w:ascii="Book Antiqua" w:hAnsi="Book Antiqua" w:cs="Times New Roman"/>
          <w:b/>
          <w:bCs/>
        </w:rPr>
        <w:t xml:space="preserve">minden körzetben érvényes és eredményes </w:t>
      </w:r>
      <w:r w:rsidRPr="00982D8F">
        <w:rPr>
          <w:rFonts w:ascii="Book Antiqua" w:hAnsi="Book Antiqua" w:cs="Times New Roman"/>
        </w:rPr>
        <w:t>volt.</w:t>
      </w:r>
    </w:p>
    <w:p w14:paraId="4444D4DC" w14:textId="2FDA3678" w:rsidR="00EE6A9C" w:rsidRPr="00982D8F" w:rsidRDefault="00EE6A9C" w:rsidP="00EE6A9C">
      <w:pPr>
        <w:spacing w:before="240"/>
        <w:ind w:firstLine="0"/>
        <w:rPr>
          <w:rFonts w:ascii="Book Antiqua" w:hAnsi="Book Antiqua" w:cs="Times New Roman"/>
        </w:rPr>
      </w:pPr>
      <w:r w:rsidRPr="00982D8F">
        <w:rPr>
          <w:rFonts w:ascii="Book Antiqua" w:hAnsi="Book Antiqua" w:cs="Times New Roman"/>
        </w:rPr>
        <w:t xml:space="preserve">A karon </w:t>
      </w:r>
      <w:r>
        <w:rPr>
          <w:rFonts w:ascii="Book Antiqua" w:hAnsi="Book Antiqua" w:cs="Times New Roman"/>
        </w:rPr>
        <w:t>4806</w:t>
      </w:r>
      <w:r w:rsidRPr="00982D8F">
        <w:rPr>
          <w:rFonts w:ascii="Book Antiqua" w:hAnsi="Book Antiqua" w:cs="Times New Roman"/>
        </w:rPr>
        <w:t xml:space="preserve"> jogosult hallgatóból </w:t>
      </w:r>
      <w:r w:rsidR="00367F40">
        <w:rPr>
          <w:rFonts w:ascii="Book Antiqua" w:hAnsi="Book Antiqua" w:cs="Times New Roman"/>
        </w:rPr>
        <w:t>1616</w:t>
      </w:r>
      <w:r w:rsidRPr="00982D8F">
        <w:rPr>
          <w:rFonts w:ascii="Book Antiqua" w:hAnsi="Book Antiqua" w:cs="Times New Roman"/>
        </w:rPr>
        <w:t xml:space="preserve"> hallgató adta le a voksát, ezáltal a </w:t>
      </w:r>
      <w:r w:rsidRPr="00367F40">
        <w:rPr>
          <w:rFonts w:ascii="Book Antiqua" w:hAnsi="Book Antiqua" w:cs="Times New Roman"/>
          <w:b/>
          <w:bCs/>
        </w:rPr>
        <w:t xml:space="preserve">szavazásra jogosult hallgatók </w:t>
      </w:r>
      <w:r w:rsidR="00367F40" w:rsidRPr="00367F40">
        <w:rPr>
          <w:rFonts w:ascii="Book Antiqua" w:hAnsi="Book Antiqua" w:cs="Times New Roman"/>
          <w:b/>
          <w:bCs/>
        </w:rPr>
        <w:t>33</w:t>
      </w:r>
      <w:r w:rsidRPr="00367F40">
        <w:rPr>
          <w:rFonts w:ascii="Book Antiqua" w:hAnsi="Book Antiqua" w:cs="Times New Roman"/>
          <w:b/>
          <w:bCs/>
        </w:rPr>
        <w:t>,</w:t>
      </w:r>
      <w:r w:rsidR="00367F40" w:rsidRPr="00367F40">
        <w:rPr>
          <w:rFonts w:ascii="Book Antiqua" w:hAnsi="Book Antiqua" w:cs="Times New Roman"/>
          <w:b/>
          <w:bCs/>
        </w:rPr>
        <w:t>62</w:t>
      </w:r>
      <w:r w:rsidRPr="00367F40">
        <w:rPr>
          <w:rFonts w:ascii="Book Antiqua" w:hAnsi="Book Antiqua" w:cs="Times New Roman"/>
          <w:b/>
          <w:bCs/>
        </w:rPr>
        <w:t>%-a</w:t>
      </w:r>
      <w:r w:rsidRPr="00982D8F">
        <w:rPr>
          <w:rFonts w:ascii="Book Antiqua" w:hAnsi="Book Antiqua" w:cs="Times New Roman"/>
        </w:rPr>
        <w:t xml:space="preserve"> </w:t>
      </w:r>
      <w:r w:rsidRPr="00367F40">
        <w:rPr>
          <w:rFonts w:ascii="Book Antiqua" w:hAnsi="Book Antiqua" w:cs="Times New Roman"/>
          <w:b/>
          <w:bCs/>
        </w:rPr>
        <w:t>szavazott.</w:t>
      </w:r>
    </w:p>
    <w:p w14:paraId="1FA6DCE2" w14:textId="77777777" w:rsidR="00EE6A9C" w:rsidRPr="00F65FE4" w:rsidRDefault="00EE6A9C" w:rsidP="00EE6A9C">
      <w:pPr>
        <w:spacing w:before="240"/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Az egyes választókörzeteken belül az alábbi eredmények születtek:</w:t>
      </w:r>
    </w:p>
    <w:p w14:paraId="5F747F39" w14:textId="77777777" w:rsidR="00EE6A9C" w:rsidRPr="00875F0A" w:rsidRDefault="00EE6A9C" w:rsidP="00EE6A9C">
      <w:pPr>
        <w:ind w:firstLine="0"/>
        <w:rPr>
          <w:rFonts w:ascii="Book Antiqua" w:hAnsi="Book Antiqua" w:cs="Times New Roman"/>
          <w:b/>
          <w:bCs/>
        </w:rPr>
      </w:pPr>
      <w:r w:rsidRPr="00875F0A">
        <w:rPr>
          <w:rFonts w:ascii="Book Antiqua" w:hAnsi="Book Antiqua" w:cs="Times New Roman"/>
          <w:b/>
          <w:bCs/>
        </w:rPr>
        <w:t>Anglisztika választókörzet:</w:t>
      </w:r>
    </w:p>
    <w:p w14:paraId="1341A598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6</w:t>
      </w:r>
      <w:r>
        <w:rPr>
          <w:rFonts w:ascii="Book Antiqua" w:hAnsi="Book Antiqua" w:cs="Times New Roman"/>
        </w:rPr>
        <w:t>30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217</w:t>
      </w:r>
      <w:r w:rsidRPr="00F65FE4">
        <w:rPr>
          <w:rFonts w:ascii="Book Antiqua" w:hAnsi="Book Antiqua" w:cs="Times New Roman"/>
        </w:rPr>
        <w:t xml:space="preserve"> hallgató vett részt a szavazáson (3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44</w:t>
      </w:r>
      <w:r w:rsidRPr="00F65FE4">
        <w:rPr>
          <w:rFonts w:ascii="Book Antiqua" w:hAnsi="Book Antiqua" w:cs="Times New Roman"/>
        </w:rPr>
        <w:t>%)</w:t>
      </w:r>
    </w:p>
    <w:p w14:paraId="587A83AC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6F1A33F3" w14:textId="0C490B53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Chudo Lili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16</w:t>
      </w:r>
      <w:r w:rsidR="00DC2A96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igen, </w:t>
      </w:r>
      <w:r w:rsidR="00DC2A96"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nem, </w:t>
      </w:r>
      <w:r w:rsidR="00DC2A96">
        <w:rPr>
          <w:rFonts w:ascii="Book Antiqua" w:hAnsi="Book Antiqua" w:cs="Times New Roman"/>
        </w:rPr>
        <w:t>33</w:t>
      </w:r>
      <w:r w:rsidRPr="00F65FE4">
        <w:rPr>
          <w:rFonts w:ascii="Book Antiqua" w:hAnsi="Book Antiqua" w:cs="Times New Roman"/>
        </w:rPr>
        <w:t xml:space="preserve"> érvénytelen szavazat (</w:t>
      </w:r>
      <w:r w:rsidR="00DC2A96">
        <w:rPr>
          <w:rFonts w:ascii="Book Antiqua" w:hAnsi="Book Antiqua" w:cs="Times New Roman"/>
        </w:rPr>
        <w:t>90,2</w:t>
      </w:r>
      <w:r w:rsidRPr="00F65FE4">
        <w:rPr>
          <w:rFonts w:ascii="Book Antiqua" w:hAnsi="Book Antiqua" w:cs="Times New Roman"/>
        </w:rPr>
        <w:t>%)</w:t>
      </w:r>
    </w:p>
    <w:p w14:paraId="6FCEA709" w14:textId="3315C650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Gadácsi Zsombor</w:t>
      </w:r>
      <w:r w:rsidRPr="00F65FE4">
        <w:rPr>
          <w:rFonts w:ascii="Book Antiqua" w:hAnsi="Book Antiqua" w:cs="Times New Roman"/>
        </w:rPr>
        <w:t>: 1</w:t>
      </w:r>
      <w:r>
        <w:rPr>
          <w:rFonts w:ascii="Book Antiqua" w:hAnsi="Book Antiqua" w:cs="Times New Roman"/>
        </w:rPr>
        <w:t>5</w:t>
      </w:r>
      <w:r w:rsidR="00DC2A96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 w:rsidR="00DC2A96"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nem, </w:t>
      </w:r>
      <w:r w:rsidR="00DC2A96">
        <w:rPr>
          <w:rFonts w:ascii="Book Antiqua" w:hAnsi="Book Antiqua" w:cs="Times New Roman"/>
        </w:rPr>
        <w:t>33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 w:rsidR="00DC2A96"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,</w:t>
      </w:r>
      <w:r w:rsidR="00DC2A96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%)</w:t>
      </w:r>
    </w:p>
    <w:p w14:paraId="65EAEEF7" w14:textId="2F1D847E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Gyarmathy Ákos: </w:t>
      </w:r>
      <w:r w:rsidR="00DC2A96">
        <w:rPr>
          <w:rFonts w:ascii="Book Antiqua" w:hAnsi="Book Antiqua" w:cs="Times New Roman"/>
        </w:rPr>
        <w:t>139</w:t>
      </w:r>
      <w:r>
        <w:rPr>
          <w:rFonts w:ascii="Book Antiqua" w:hAnsi="Book Antiqua" w:cs="Times New Roman"/>
        </w:rPr>
        <w:t xml:space="preserve"> igen, 4</w:t>
      </w:r>
      <w:r w:rsidR="00DC2A96"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 xml:space="preserve"> nem, </w:t>
      </w:r>
      <w:r w:rsidR="00DC2A96">
        <w:rPr>
          <w:rFonts w:ascii="Book Antiqua" w:hAnsi="Book Antiqua" w:cs="Times New Roman"/>
        </w:rPr>
        <w:t>33</w:t>
      </w:r>
      <w:r>
        <w:rPr>
          <w:rFonts w:ascii="Book Antiqua" w:hAnsi="Book Antiqua" w:cs="Times New Roman"/>
        </w:rPr>
        <w:t xml:space="preserve"> érvénytelen szavazat (75,5%)</w:t>
      </w:r>
    </w:p>
    <w:p w14:paraId="00DE6CC0" w14:textId="069582D3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Ilyés Dóra: </w:t>
      </w:r>
      <w:r w:rsidR="00DC2A96">
        <w:rPr>
          <w:rFonts w:ascii="Book Antiqua" w:hAnsi="Book Antiqua" w:cs="Times New Roman"/>
        </w:rPr>
        <w:t>168</w:t>
      </w:r>
      <w:r>
        <w:rPr>
          <w:rFonts w:ascii="Book Antiqua" w:hAnsi="Book Antiqua" w:cs="Times New Roman"/>
        </w:rPr>
        <w:t xml:space="preserve"> igen, 1</w:t>
      </w:r>
      <w:r w:rsidR="00DC2A96">
        <w:rPr>
          <w:rFonts w:ascii="Book Antiqua" w:hAnsi="Book Antiqua" w:cs="Times New Roman"/>
        </w:rPr>
        <w:t>6</w:t>
      </w:r>
      <w:r>
        <w:rPr>
          <w:rFonts w:ascii="Book Antiqua" w:hAnsi="Book Antiqua" w:cs="Times New Roman"/>
        </w:rPr>
        <w:t xml:space="preserve"> nem, </w:t>
      </w:r>
      <w:r w:rsidR="00DC2A96">
        <w:rPr>
          <w:rFonts w:ascii="Book Antiqua" w:hAnsi="Book Antiqua" w:cs="Times New Roman"/>
        </w:rPr>
        <w:t>33</w:t>
      </w:r>
      <w:r>
        <w:rPr>
          <w:rFonts w:ascii="Book Antiqua" w:hAnsi="Book Antiqua" w:cs="Times New Roman"/>
        </w:rPr>
        <w:t xml:space="preserve"> érvénytelen szavazat (9</w:t>
      </w:r>
      <w:r w:rsidR="00DC2A96"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,</w:t>
      </w:r>
      <w:r w:rsidR="00DC2A96">
        <w:rPr>
          <w:rFonts w:ascii="Book Antiqua" w:hAnsi="Book Antiqua" w:cs="Times New Roman"/>
        </w:rPr>
        <w:t>3</w:t>
      </w:r>
      <w:r>
        <w:rPr>
          <w:rFonts w:ascii="Book Antiqua" w:hAnsi="Book Antiqua" w:cs="Times New Roman"/>
        </w:rPr>
        <w:t>%)</w:t>
      </w:r>
    </w:p>
    <w:p w14:paraId="186FEFC6" w14:textId="1846C8D0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Szabó Panna: </w:t>
      </w:r>
      <w:r w:rsidR="00DC2A96">
        <w:rPr>
          <w:rFonts w:ascii="Book Antiqua" w:hAnsi="Book Antiqua" w:cs="Times New Roman"/>
        </w:rPr>
        <w:t>161</w:t>
      </w:r>
      <w:r>
        <w:rPr>
          <w:rFonts w:ascii="Book Antiqua" w:hAnsi="Book Antiqua" w:cs="Times New Roman"/>
        </w:rPr>
        <w:t xml:space="preserve"> igen, </w:t>
      </w:r>
      <w:r w:rsidR="00DC2A96">
        <w:rPr>
          <w:rFonts w:ascii="Book Antiqua" w:hAnsi="Book Antiqua" w:cs="Times New Roman"/>
        </w:rPr>
        <w:t>23</w:t>
      </w:r>
      <w:r>
        <w:rPr>
          <w:rFonts w:ascii="Book Antiqua" w:hAnsi="Book Antiqua" w:cs="Times New Roman"/>
        </w:rPr>
        <w:t xml:space="preserve"> nem, </w:t>
      </w:r>
      <w:r w:rsidR="00DC2A96">
        <w:rPr>
          <w:rFonts w:ascii="Book Antiqua" w:hAnsi="Book Antiqua" w:cs="Times New Roman"/>
        </w:rPr>
        <w:t>33</w:t>
      </w:r>
      <w:r>
        <w:rPr>
          <w:rFonts w:ascii="Book Antiqua" w:hAnsi="Book Antiqua" w:cs="Times New Roman"/>
        </w:rPr>
        <w:t xml:space="preserve"> érvénytelen szavazat (8</w:t>
      </w:r>
      <w:r w:rsidR="00DC2A96">
        <w:rPr>
          <w:rFonts w:ascii="Book Antiqua" w:hAnsi="Book Antiqua" w:cs="Times New Roman"/>
        </w:rPr>
        <w:t>7</w:t>
      </w:r>
      <w:r>
        <w:rPr>
          <w:rFonts w:ascii="Book Antiqua" w:hAnsi="Book Antiqua" w:cs="Times New Roman"/>
        </w:rPr>
        <w:t>,</w:t>
      </w:r>
      <w:r w:rsidR="00DC2A96"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%)</w:t>
      </w:r>
    </w:p>
    <w:p w14:paraId="194E3D33" w14:textId="3145E364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Varga Tünde Katalin: 145 igen, </w:t>
      </w:r>
      <w:r w:rsidR="00DC2A96">
        <w:rPr>
          <w:rFonts w:ascii="Book Antiqua" w:hAnsi="Book Antiqua" w:cs="Times New Roman"/>
        </w:rPr>
        <w:t>39</w:t>
      </w:r>
      <w:r>
        <w:rPr>
          <w:rFonts w:ascii="Book Antiqua" w:hAnsi="Book Antiqua" w:cs="Times New Roman"/>
        </w:rPr>
        <w:t xml:space="preserve"> nem, </w:t>
      </w:r>
      <w:r w:rsidR="00DC2A96">
        <w:rPr>
          <w:rFonts w:ascii="Book Antiqua" w:hAnsi="Book Antiqua" w:cs="Times New Roman"/>
        </w:rPr>
        <w:t>33</w:t>
      </w:r>
      <w:r>
        <w:rPr>
          <w:rFonts w:ascii="Book Antiqua" w:hAnsi="Book Antiqua" w:cs="Times New Roman"/>
        </w:rPr>
        <w:t xml:space="preserve"> érvénytelen szavazat (7</w:t>
      </w:r>
      <w:r w:rsidR="00DC2A96"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>,</w:t>
      </w:r>
      <w:r w:rsidR="00DC2A96"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>%)</w:t>
      </w:r>
    </w:p>
    <w:p w14:paraId="698E7ED4" w14:textId="77777777" w:rsidR="00EE6A9C" w:rsidRPr="00875F0A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75F0A">
        <w:rPr>
          <w:rFonts w:ascii="Book Antiqua" w:hAnsi="Book Antiqua" w:cs="Times New Roman"/>
          <w:b/>
          <w:bCs/>
        </w:rPr>
        <w:t>Arab választókörzet:</w:t>
      </w:r>
    </w:p>
    <w:p w14:paraId="1AA478CA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28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28,57</w:t>
      </w:r>
      <w:r w:rsidRPr="00F65FE4">
        <w:rPr>
          <w:rFonts w:ascii="Book Antiqua" w:hAnsi="Book Antiqua" w:cs="Times New Roman"/>
        </w:rPr>
        <w:t>%)</w:t>
      </w:r>
    </w:p>
    <w:p w14:paraId="32BA94D5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3AEC72BD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Dobrocsi Dana: 7 igen, 1 nem szavazat (</w:t>
      </w:r>
      <w:r>
        <w:rPr>
          <w:rFonts w:ascii="Book Antiqua" w:hAnsi="Book Antiqua" w:cs="Times New Roman"/>
        </w:rPr>
        <w:t>87,5</w:t>
      </w:r>
      <w:r w:rsidRPr="00F65FE4">
        <w:rPr>
          <w:rFonts w:ascii="Book Antiqua" w:hAnsi="Book Antiqua" w:cs="Times New Roman"/>
        </w:rPr>
        <w:t>%)</w:t>
      </w:r>
    </w:p>
    <w:p w14:paraId="1BFAA1D1" w14:textId="77777777" w:rsidR="00EE6A9C" w:rsidRPr="00875F0A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75F0A">
        <w:rPr>
          <w:rFonts w:ascii="Book Antiqua" w:hAnsi="Book Antiqua" w:cs="Times New Roman"/>
          <w:b/>
          <w:bCs/>
        </w:rPr>
        <w:lastRenderedPageBreak/>
        <w:t xml:space="preserve">Asszíriológia, egyiptológia, hebraisztika </w:t>
      </w:r>
      <w:r>
        <w:rPr>
          <w:rFonts w:ascii="Book Antiqua" w:hAnsi="Book Antiqua" w:cs="Times New Roman"/>
          <w:b/>
          <w:bCs/>
        </w:rPr>
        <w:t>választó</w:t>
      </w:r>
      <w:r w:rsidRPr="00875F0A">
        <w:rPr>
          <w:rFonts w:ascii="Book Antiqua" w:hAnsi="Book Antiqua" w:cs="Times New Roman"/>
          <w:b/>
          <w:bCs/>
        </w:rPr>
        <w:t>körzet:</w:t>
      </w:r>
    </w:p>
    <w:p w14:paraId="791E8AA4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30 jogosult hallgatóból 13 hallgató vett részt a szavazáson (43,33%)</w:t>
      </w:r>
    </w:p>
    <w:p w14:paraId="23B9ACDE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Mandátumot szerzett:</w:t>
      </w:r>
    </w:p>
    <w:p w14:paraId="25297AB8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Kádár Anna Laura: 11 igen, 0 nem, 2 érvénytelen szavazat (100%)</w:t>
      </w:r>
    </w:p>
    <w:p w14:paraId="4A30C060" w14:textId="77777777" w:rsidR="00EE6A9C" w:rsidRPr="00875F0A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75F0A">
        <w:rPr>
          <w:rFonts w:ascii="Book Antiqua" w:hAnsi="Book Antiqua" w:cs="Times New Roman"/>
          <w:b/>
          <w:bCs/>
        </w:rPr>
        <w:t xml:space="preserve">Bolgár, horvát, horvát nemzetiségi, szerb, szerb nemzetiségi, szlovén, szlovén nemzetiségi </w:t>
      </w:r>
      <w:r>
        <w:rPr>
          <w:rFonts w:ascii="Book Antiqua" w:hAnsi="Book Antiqua" w:cs="Times New Roman"/>
          <w:b/>
          <w:bCs/>
        </w:rPr>
        <w:t>választó</w:t>
      </w:r>
      <w:r w:rsidRPr="00875F0A">
        <w:rPr>
          <w:rFonts w:ascii="Book Antiqua" w:hAnsi="Book Antiqua" w:cs="Times New Roman"/>
          <w:b/>
          <w:bCs/>
        </w:rPr>
        <w:t>körzet:</w:t>
      </w:r>
    </w:p>
    <w:p w14:paraId="4B511211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22 </w:t>
      </w:r>
      <w:r w:rsidRPr="00F65FE4">
        <w:rPr>
          <w:rFonts w:ascii="Book Antiqua" w:hAnsi="Book Antiqua" w:cs="Times New Roman"/>
        </w:rPr>
        <w:t xml:space="preserve">jogosult hallgatóból </w:t>
      </w:r>
      <w:r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40,9</w:t>
      </w:r>
      <w:r w:rsidRPr="00F65FE4">
        <w:rPr>
          <w:rFonts w:ascii="Book Antiqua" w:hAnsi="Book Antiqua" w:cs="Times New Roman"/>
        </w:rPr>
        <w:t>%)</w:t>
      </w:r>
    </w:p>
    <w:p w14:paraId="002F054C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Mandátumot szerzett:</w:t>
      </w:r>
    </w:p>
    <w:p w14:paraId="26EAF666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Griszháber Petra: 6 igen, 1 nem, 2 érvénytelen szavazat (85,7%)</w:t>
      </w:r>
    </w:p>
    <w:p w14:paraId="1EFB6CF7" w14:textId="77777777" w:rsidR="00EE6A9C" w:rsidRPr="00903E45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03E45">
        <w:rPr>
          <w:rFonts w:ascii="Book Antiqua" w:hAnsi="Book Antiqua" w:cs="Times New Roman"/>
          <w:b/>
          <w:bCs/>
        </w:rPr>
        <w:t xml:space="preserve">Cseh, lengyel, szlovák, szlovák nemzetiségi </w:t>
      </w:r>
      <w:r>
        <w:rPr>
          <w:rFonts w:ascii="Book Antiqua" w:hAnsi="Book Antiqua" w:cs="Times New Roman"/>
          <w:b/>
          <w:bCs/>
        </w:rPr>
        <w:t>választó</w:t>
      </w:r>
      <w:r w:rsidRPr="00903E45">
        <w:rPr>
          <w:rFonts w:ascii="Book Antiqua" w:hAnsi="Book Antiqua" w:cs="Times New Roman"/>
          <w:b/>
          <w:bCs/>
        </w:rPr>
        <w:t>körzet:</w:t>
      </w:r>
    </w:p>
    <w:p w14:paraId="2E9013A7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19 </w:t>
      </w:r>
      <w:r w:rsidRPr="00F65FE4">
        <w:rPr>
          <w:rFonts w:ascii="Book Antiqua" w:hAnsi="Book Antiqua" w:cs="Times New Roman"/>
        </w:rPr>
        <w:t xml:space="preserve">jogosult hallgatóból 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42,1</w:t>
      </w:r>
      <w:r w:rsidRPr="00F65FE4">
        <w:rPr>
          <w:rFonts w:ascii="Book Antiqua" w:hAnsi="Book Antiqua" w:cs="Times New Roman"/>
        </w:rPr>
        <w:t>%)</w:t>
      </w:r>
    </w:p>
    <w:p w14:paraId="684EB1ED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Mandátumot szerzett:</w:t>
      </w:r>
    </w:p>
    <w:p w14:paraId="2E0CBD25" w14:textId="5746414F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Szeljak Bence: </w:t>
      </w:r>
      <w:r w:rsidR="00B65026">
        <w:rPr>
          <w:rFonts w:ascii="Book Antiqua" w:hAnsi="Book Antiqua" w:cs="Times New Roman"/>
        </w:rPr>
        <w:t>7</w:t>
      </w:r>
      <w:r>
        <w:rPr>
          <w:rFonts w:ascii="Book Antiqua" w:hAnsi="Book Antiqua" w:cs="Times New Roman"/>
        </w:rPr>
        <w:t xml:space="preserve"> igen, 0 nem, </w:t>
      </w:r>
      <w:r w:rsidR="00B65026"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 xml:space="preserve"> érvénytelen szavazat (100%)</w:t>
      </w:r>
    </w:p>
    <w:p w14:paraId="39C10B6F" w14:textId="77777777" w:rsidR="00EE6A9C" w:rsidRPr="00903E45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03E45">
        <w:rPr>
          <w:rFonts w:ascii="Book Antiqua" w:hAnsi="Book Antiqua" w:cs="Times New Roman"/>
          <w:b/>
          <w:bCs/>
        </w:rPr>
        <w:t xml:space="preserve">Ének-zene </w:t>
      </w:r>
      <w:r>
        <w:rPr>
          <w:rFonts w:ascii="Book Antiqua" w:hAnsi="Book Antiqua" w:cs="Times New Roman"/>
          <w:b/>
          <w:bCs/>
        </w:rPr>
        <w:t>választó</w:t>
      </w:r>
      <w:r w:rsidRPr="00903E45">
        <w:rPr>
          <w:rFonts w:ascii="Book Antiqua" w:hAnsi="Book Antiqua" w:cs="Times New Roman"/>
          <w:b/>
          <w:bCs/>
        </w:rPr>
        <w:t>körzet:</w:t>
      </w:r>
    </w:p>
    <w:p w14:paraId="3DE076BE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17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34,69</w:t>
      </w:r>
      <w:r w:rsidRPr="00F65FE4">
        <w:rPr>
          <w:rFonts w:ascii="Book Antiqua" w:hAnsi="Book Antiqua" w:cs="Times New Roman"/>
        </w:rPr>
        <w:t>%)</w:t>
      </w:r>
    </w:p>
    <w:p w14:paraId="6738338F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721EDB4C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Buga Fanni Anna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100</w:t>
      </w:r>
      <w:r w:rsidRPr="00F65FE4">
        <w:rPr>
          <w:rFonts w:ascii="Book Antiqua" w:hAnsi="Book Antiqua" w:cs="Times New Roman"/>
        </w:rPr>
        <w:t>%)</w:t>
      </w:r>
    </w:p>
    <w:p w14:paraId="319E4748" w14:textId="77777777" w:rsidR="00EE6A9C" w:rsidRPr="00903E45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03E45">
        <w:rPr>
          <w:rFonts w:ascii="Book Antiqua" w:hAnsi="Book Antiqua" w:cs="Times New Roman"/>
          <w:b/>
          <w:bCs/>
        </w:rPr>
        <w:t>Francia választókörzet:</w:t>
      </w:r>
    </w:p>
    <w:p w14:paraId="20215021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5 jogosult hallgatóból </w:t>
      </w:r>
      <w:r>
        <w:rPr>
          <w:rFonts w:ascii="Book Antiqua" w:hAnsi="Book Antiqua" w:cs="Times New Roman"/>
        </w:rPr>
        <w:t>16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29,09</w:t>
      </w:r>
      <w:r w:rsidRPr="00F65FE4">
        <w:rPr>
          <w:rFonts w:ascii="Book Antiqua" w:hAnsi="Book Antiqua" w:cs="Times New Roman"/>
        </w:rPr>
        <w:t>%)</w:t>
      </w:r>
    </w:p>
    <w:p w14:paraId="390BB397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10F58B23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 w:rsidRPr="00903E45">
        <w:rPr>
          <w:rFonts w:ascii="Book Antiqua" w:hAnsi="Book Antiqua" w:cs="Times New Roman"/>
        </w:rPr>
        <w:t>Hegedűs Emília</w:t>
      </w:r>
      <w:r w:rsidRPr="00F65FE4">
        <w:rPr>
          <w:rFonts w:ascii="Book Antiqua" w:hAnsi="Book Antiqua" w:cs="Times New Roman"/>
        </w:rPr>
        <w:t>: 1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igen, 0 nem, 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100</w:t>
      </w:r>
      <w:r w:rsidRPr="00F65FE4">
        <w:rPr>
          <w:rFonts w:ascii="Book Antiqua" w:hAnsi="Book Antiqua" w:cs="Times New Roman"/>
        </w:rPr>
        <w:t>%)</w:t>
      </w:r>
    </w:p>
    <w:p w14:paraId="6BCDE9DA" w14:textId="77777777" w:rsidR="00EE6A9C" w:rsidRPr="00903E45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03E45">
        <w:rPr>
          <w:rFonts w:ascii="Book Antiqua" w:hAnsi="Book Antiqua" w:cs="Times New Roman"/>
          <w:b/>
          <w:bCs/>
        </w:rPr>
        <w:t>Informatikus könyvtáros választókörzet:</w:t>
      </w:r>
    </w:p>
    <w:p w14:paraId="55914DA0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12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43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4,</w:t>
      </w:r>
      <w:r>
        <w:rPr>
          <w:rFonts w:ascii="Book Antiqua" w:hAnsi="Book Antiqua" w:cs="Times New Roman"/>
        </w:rPr>
        <w:t>67</w:t>
      </w:r>
      <w:r w:rsidRPr="00F65FE4">
        <w:rPr>
          <w:rFonts w:ascii="Book Antiqua" w:hAnsi="Book Antiqua" w:cs="Times New Roman"/>
        </w:rPr>
        <w:t>%)</w:t>
      </w:r>
    </w:p>
    <w:p w14:paraId="425BCFA9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6DBC4EA2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Szpisjak Nikolett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34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87</w:t>
      </w:r>
      <w:r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>%)</w:t>
      </w:r>
    </w:p>
    <w:p w14:paraId="1D48DCB2" w14:textId="77777777" w:rsidR="00EE6A9C" w:rsidRPr="00F434DB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F434DB">
        <w:rPr>
          <w:rFonts w:ascii="Book Antiqua" w:hAnsi="Book Antiqua" w:cs="Times New Roman"/>
          <w:b/>
          <w:bCs/>
        </w:rPr>
        <w:t>Japán választókörzet:</w:t>
      </w:r>
    </w:p>
    <w:p w14:paraId="0F47544F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203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77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37,93</w:t>
      </w:r>
      <w:r w:rsidRPr="00F65FE4">
        <w:rPr>
          <w:rFonts w:ascii="Book Antiqua" w:hAnsi="Book Antiqua" w:cs="Times New Roman"/>
        </w:rPr>
        <w:t>%)</w:t>
      </w:r>
    </w:p>
    <w:p w14:paraId="3E7A24A7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lastRenderedPageBreak/>
        <w:t>Mandátumot szerzett:</w:t>
      </w:r>
    </w:p>
    <w:p w14:paraId="6EDCFF38" w14:textId="53446B45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Borsányi Petra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5</w:t>
      </w:r>
      <w:r w:rsidR="00B65026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</w:t>
      </w:r>
      <w:r w:rsidR="00B65026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nem, </w:t>
      </w:r>
      <w:r w:rsidR="00B65026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78,4</w:t>
      </w:r>
      <w:r w:rsidRPr="00F65FE4">
        <w:rPr>
          <w:rFonts w:ascii="Book Antiqua" w:hAnsi="Book Antiqua" w:cs="Times New Roman"/>
        </w:rPr>
        <w:t>%)</w:t>
      </w:r>
    </w:p>
    <w:p w14:paraId="2F37FE68" w14:textId="37D8E375" w:rsidR="00EE6A9C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 xml:space="preserve">Stefkó Máté: </w:t>
      </w:r>
      <w:r w:rsidR="00B65026">
        <w:rPr>
          <w:rFonts w:ascii="Book Antiqua" w:hAnsi="Book Antiqua" w:cs="Times New Roman"/>
        </w:rPr>
        <w:t>64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nem, </w:t>
      </w:r>
      <w:r w:rsidR="00B65026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érvénytelen szavazat (8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%)</w:t>
      </w:r>
    </w:p>
    <w:p w14:paraId="1227A763" w14:textId="580DF2B2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Tugyi Ágnes Katalin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61</w:t>
      </w:r>
      <w:r w:rsidRPr="00F65FE4">
        <w:rPr>
          <w:rFonts w:ascii="Book Antiqua" w:hAnsi="Book Antiqua" w:cs="Times New Roman"/>
        </w:rPr>
        <w:t xml:space="preserve"> igen, </w:t>
      </w:r>
      <w:r w:rsidR="00B65026">
        <w:rPr>
          <w:rFonts w:ascii="Book Antiqua" w:hAnsi="Book Antiqua" w:cs="Times New Roman"/>
        </w:rPr>
        <w:t>12</w:t>
      </w:r>
      <w:r w:rsidRPr="00F65FE4">
        <w:rPr>
          <w:rFonts w:ascii="Book Antiqua" w:hAnsi="Book Antiqua" w:cs="Times New Roman"/>
        </w:rPr>
        <w:t xml:space="preserve"> nem, </w:t>
      </w:r>
      <w:r w:rsidR="00B65026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érvénytelen szavazat (8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>%)</w:t>
      </w:r>
    </w:p>
    <w:p w14:paraId="164D3F02" w14:textId="77777777" w:rsidR="00EE6A9C" w:rsidRPr="00F434DB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F434DB">
        <w:rPr>
          <w:rFonts w:ascii="Book Antiqua" w:hAnsi="Book Antiqua" w:cs="Times New Roman"/>
          <w:b/>
          <w:bCs/>
        </w:rPr>
        <w:t>Kínai választókörzet:</w:t>
      </w:r>
    </w:p>
    <w:p w14:paraId="2C76F27D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5 jogosult hallgatóból </w:t>
      </w:r>
      <w:r>
        <w:rPr>
          <w:rFonts w:ascii="Book Antiqua" w:hAnsi="Book Antiqua" w:cs="Times New Roman"/>
        </w:rPr>
        <w:t>47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37,6</w:t>
      </w:r>
      <w:r w:rsidRPr="00F65FE4">
        <w:rPr>
          <w:rFonts w:ascii="Book Antiqua" w:hAnsi="Book Antiqua" w:cs="Times New Roman"/>
        </w:rPr>
        <w:t>%)</w:t>
      </w:r>
    </w:p>
    <w:p w14:paraId="6A41792D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6CD2B665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Bakosfalvi Antónia</w:t>
      </w:r>
      <w:r>
        <w:rPr>
          <w:rFonts w:ascii="Book Antiqua" w:hAnsi="Book Antiqua" w:cs="Times New Roman"/>
        </w:rPr>
        <w:t xml:space="preserve"> Bernadett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41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4 érvénytelen szavazat (81,69%)</w:t>
      </w:r>
    </w:p>
    <w:p w14:paraId="291BCD10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Xu Jáde Li: 40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 xml:space="preserve"> nem, 4 érvénytelen szavazat (</w:t>
      </w:r>
      <w:r>
        <w:rPr>
          <w:rFonts w:ascii="Book Antiqua" w:hAnsi="Book Antiqua" w:cs="Times New Roman"/>
        </w:rPr>
        <w:t>93</w:t>
      </w:r>
      <w:r w:rsidRPr="00F65FE4">
        <w:rPr>
          <w:rFonts w:ascii="Book Antiqua" w:hAnsi="Book Antiqua" w:cs="Times New Roman"/>
        </w:rPr>
        <w:t>%)</w:t>
      </w:r>
    </w:p>
    <w:p w14:paraId="2A9697FC" w14:textId="77777777" w:rsidR="00EE6A9C" w:rsidRPr="002827E1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2827E1">
        <w:rPr>
          <w:rFonts w:ascii="Book Antiqua" w:hAnsi="Book Antiqua" w:cs="Times New Roman"/>
          <w:b/>
          <w:bCs/>
        </w:rPr>
        <w:t>Klasszika-filológia választókörzet:</w:t>
      </w:r>
    </w:p>
    <w:p w14:paraId="6E5168B9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25</w:t>
      </w:r>
      <w:r w:rsidRPr="00F65FE4">
        <w:rPr>
          <w:rFonts w:ascii="Book Antiqua" w:hAnsi="Book Antiqua" w:cs="Times New Roman"/>
        </w:rPr>
        <w:t xml:space="preserve"> jogosult hallgatóból 9 hallgató vett részt a szavazáson (3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>%)</w:t>
      </w:r>
    </w:p>
    <w:p w14:paraId="442B7AAA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530DB688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 xml:space="preserve">Mohai Ádám: </w:t>
      </w:r>
      <w:r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100</w:t>
      </w:r>
      <w:r w:rsidRPr="00F65FE4">
        <w:rPr>
          <w:rFonts w:ascii="Book Antiqua" w:hAnsi="Book Antiqua" w:cs="Times New Roman"/>
        </w:rPr>
        <w:t>%)</w:t>
      </w:r>
    </w:p>
    <w:p w14:paraId="314ACD6A" w14:textId="77777777" w:rsidR="00EE6A9C" w:rsidRPr="002827E1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2827E1">
        <w:rPr>
          <w:rFonts w:ascii="Book Antiqua" w:hAnsi="Book Antiqua" w:cs="Times New Roman"/>
          <w:b/>
          <w:bCs/>
        </w:rPr>
        <w:t>Kommunikáció és médiatudomány választókörzet:</w:t>
      </w:r>
    </w:p>
    <w:p w14:paraId="1DB73101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92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38,33</w:t>
      </w:r>
      <w:r w:rsidRPr="00F65FE4">
        <w:rPr>
          <w:rFonts w:ascii="Book Antiqua" w:hAnsi="Book Antiqua" w:cs="Times New Roman"/>
        </w:rPr>
        <w:t>%)</w:t>
      </w:r>
    </w:p>
    <w:p w14:paraId="17DFC783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7EF59F63" w14:textId="22DF3E8E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Bodnár Bianka Julianna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7</w:t>
      </w:r>
      <w:r w:rsidR="00B65026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igen, </w:t>
      </w:r>
      <w:r w:rsidR="00B65026"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nem, </w:t>
      </w:r>
      <w:r w:rsidR="00B65026"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érvénytelen</w:t>
      </w:r>
      <w:r>
        <w:rPr>
          <w:rFonts w:ascii="Book Antiqua" w:hAnsi="Book Antiqua" w:cs="Times New Roman"/>
        </w:rPr>
        <w:t xml:space="preserve"> szavazat</w:t>
      </w:r>
      <w:r w:rsidRPr="00F65FE4">
        <w:rPr>
          <w:rFonts w:ascii="Book Antiqua" w:hAnsi="Book Antiqua" w:cs="Times New Roman"/>
        </w:rPr>
        <w:t xml:space="preserve"> (</w:t>
      </w:r>
      <w:r w:rsidR="00B65026">
        <w:rPr>
          <w:rFonts w:ascii="Book Antiqua" w:hAnsi="Book Antiqua" w:cs="Times New Roman"/>
        </w:rPr>
        <w:t>89,2</w:t>
      </w:r>
      <w:r w:rsidRPr="00F65FE4">
        <w:rPr>
          <w:rFonts w:ascii="Book Antiqua" w:hAnsi="Book Antiqua" w:cs="Times New Roman"/>
        </w:rPr>
        <w:t>%)</w:t>
      </w:r>
    </w:p>
    <w:p w14:paraId="2FF09F03" w14:textId="3E313601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Gaál Virág</w:t>
      </w:r>
      <w:r w:rsidRPr="00F65FE4">
        <w:rPr>
          <w:rFonts w:ascii="Book Antiqua" w:hAnsi="Book Antiqua" w:cs="Times New Roman"/>
        </w:rPr>
        <w:t xml:space="preserve">: </w:t>
      </w:r>
      <w:r w:rsidR="00B65026">
        <w:rPr>
          <w:rFonts w:ascii="Book Antiqua" w:hAnsi="Book Antiqua" w:cs="Times New Roman"/>
        </w:rPr>
        <w:t>69</w:t>
      </w:r>
      <w:r w:rsidRPr="00F65FE4">
        <w:rPr>
          <w:rFonts w:ascii="Book Antiqua" w:hAnsi="Book Antiqua" w:cs="Times New Roman"/>
        </w:rPr>
        <w:t xml:space="preserve"> igen, 1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nem, </w:t>
      </w:r>
      <w:r w:rsidR="00B65026"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 xml:space="preserve"> érvénytelen</w:t>
      </w:r>
      <w:r>
        <w:rPr>
          <w:rFonts w:ascii="Book Antiqua" w:hAnsi="Book Antiqua" w:cs="Times New Roman"/>
        </w:rPr>
        <w:t xml:space="preserve"> szavazat</w:t>
      </w:r>
      <w:r w:rsidRPr="00F65FE4">
        <w:rPr>
          <w:rFonts w:ascii="Book Antiqua" w:hAnsi="Book Antiqua" w:cs="Times New Roman"/>
        </w:rPr>
        <w:t xml:space="preserve"> (8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,</w:t>
      </w:r>
      <w:r w:rsidR="00B65026"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%)</w:t>
      </w:r>
    </w:p>
    <w:p w14:paraId="5C8F96C9" w14:textId="30B00380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Vadász Viola: </w:t>
      </w:r>
      <w:r w:rsidR="00B65026">
        <w:rPr>
          <w:rFonts w:ascii="Book Antiqua" w:hAnsi="Book Antiqua" w:cs="Times New Roman"/>
        </w:rPr>
        <w:t>73</w:t>
      </w:r>
      <w:r>
        <w:rPr>
          <w:rFonts w:ascii="Book Antiqua" w:hAnsi="Book Antiqua" w:cs="Times New Roman"/>
        </w:rPr>
        <w:t xml:space="preserve"> igen, </w:t>
      </w:r>
      <w:r w:rsidR="00B65026">
        <w:rPr>
          <w:rFonts w:ascii="Book Antiqua" w:hAnsi="Book Antiqua" w:cs="Times New Roman"/>
        </w:rPr>
        <w:t>10</w:t>
      </w:r>
      <w:r>
        <w:rPr>
          <w:rFonts w:ascii="Book Antiqua" w:hAnsi="Book Antiqua" w:cs="Times New Roman"/>
        </w:rPr>
        <w:t xml:space="preserve"> nem, </w:t>
      </w:r>
      <w:r w:rsidR="00B65026">
        <w:rPr>
          <w:rFonts w:ascii="Book Antiqua" w:hAnsi="Book Antiqua" w:cs="Times New Roman"/>
        </w:rPr>
        <w:t>9</w:t>
      </w:r>
      <w:r>
        <w:rPr>
          <w:rFonts w:ascii="Book Antiqua" w:hAnsi="Book Antiqua" w:cs="Times New Roman"/>
        </w:rPr>
        <w:t xml:space="preserve"> érvénytelen szavazat (8</w:t>
      </w:r>
      <w:r w:rsidR="00B65026"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>%)</w:t>
      </w:r>
    </w:p>
    <w:p w14:paraId="0B98900A" w14:textId="77777777" w:rsidR="00EE6A9C" w:rsidRPr="002827E1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2827E1">
        <w:rPr>
          <w:rFonts w:ascii="Book Antiqua" w:hAnsi="Book Antiqua" w:cs="Times New Roman"/>
          <w:b/>
          <w:bCs/>
        </w:rPr>
        <w:t>Koreai választókörzet:</w:t>
      </w:r>
    </w:p>
    <w:p w14:paraId="76DA7C23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224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95</w:t>
      </w:r>
      <w:r w:rsidRPr="00F65FE4">
        <w:rPr>
          <w:rFonts w:ascii="Book Antiqua" w:hAnsi="Book Antiqua" w:cs="Times New Roman"/>
        </w:rPr>
        <w:t xml:space="preserve"> hallgató vett részt a szavazás</w:t>
      </w:r>
      <w:r>
        <w:rPr>
          <w:rFonts w:ascii="Book Antiqua" w:hAnsi="Book Antiqua" w:cs="Times New Roman"/>
        </w:rPr>
        <w:t>on (42,41%)</w:t>
      </w:r>
    </w:p>
    <w:p w14:paraId="36D946DF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0C3D682A" w14:textId="237A703C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Kugler Dorina Anna</w:t>
      </w:r>
      <w:r w:rsidRPr="00F65FE4">
        <w:rPr>
          <w:rFonts w:ascii="Book Antiqua" w:hAnsi="Book Antiqua" w:cs="Times New Roman"/>
        </w:rPr>
        <w:t xml:space="preserve">: </w:t>
      </w:r>
      <w:r w:rsidR="00B65026">
        <w:rPr>
          <w:rFonts w:ascii="Book Antiqua" w:hAnsi="Book Antiqua" w:cs="Times New Roman"/>
        </w:rPr>
        <w:t>78</w:t>
      </w:r>
      <w:r w:rsidRPr="00F65FE4">
        <w:rPr>
          <w:rFonts w:ascii="Book Antiqua" w:hAnsi="Book Antiqua" w:cs="Times New Roman"/>
        </w:rPr>
        <w:t xml:space="preserve"> igen, </w:t>
      </w:r>
      <w:r w:rsidR="00B65026">
        <w:rPr>
          <w:rFonts w:ascii="Book Antiqua" w:hAnsi="Book Antiqua" w:cs="Times New Roman"/>
        </w:rPr>
        <w:t>11</w:t>
      </w:r>
      <w:r w:rsidRPr="00F65FE4">
        <w:rPr>
          <w:rFonts w:ascii="Book Antiqua" w:hAnsi="Book Antiqua" w:cs="Times New Roman"/>
        </w:rPr>
        <w:t xml:space="preserve"> nem, </w:t>
      </w:r>
      <w:r w:rsidR="00B65026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 w:rsidR="00B65026">
        <w:rPr>
          <w:rFonts w:ascii="Book Antiqua" w:hAnsi="Book Antiqua" w:cs="Times New Roman"/>
        </w:rPr>
        <w:t>87,6</w:t>
      </w:r>
      <w:r w:rsidRPr="00F65FE4">
        <w:rPr>
          <w:rFonts w:ascii="Book Antiqua" w:hAnsi="Book Antiqua" w:cs="Times New Roman"/>
        </w:rPr>
        <w:t>%)</w:t>
      </w:r>
    </w:p>
    <w:p w14:paraId="4D1DE7D4" w14:textId="3E8BB339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Tóth Luca</w:t>
      </w:r>
      <w:r w:rsidRPr="00F65FE4">
        <w:rPr>
          <w:rFonts w:ascii="Book Antiqua" w:hAnsi="Book Antiqua" w:cs="Times New Roman"/>
        </w:rPr>
        <w:t xml:space="preserve">: </w:t>
      </w:r>
      <w:r w:rsidR="00B65026">
        <w:rPr>
          <w:rFonts w:ascii="Book Antiqua" w:hAnsi="Book Antiqua" w:cs="Times New Roman"/>
        </w:rPr>
        <w:t>84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nem, </w:t>
      </w:r>
      <w:r w:rsidR="00B65026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94,4</w:t>
      </w:r>
      <w:r w:rsidRPr="00F65FE4">
        <w:rPr>
          <w:rFonts w:ascii="Book Antiqua" w:hAnsi="Book Antiqua" w:cs="Times New Roman"/>
        </w:rPr>
        <w:t>%)</w:t>
      </w:r>
    </w:p>
    <w:p w14:paraId="160703C3" w14:textId="56B79E09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Zarka Boglárka</w:t>
      </w:r>
      <w:r w:rsidRPr="00F65FE4">
        <w:rPr>
          <w:rFonts w:ascii="Book Antiqua" w:hAnsi="Book Antiqua" w:cs="Times New Roman"/>
        </w:rPr>
        <w:t>: 6</w:t>
      </w:r>
      <w:r w:rsidR="00B65026"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 w:rsidR="00B65026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érvénytelen szavazat (</w:t>
      </w:r>
      <w:r w:rsidR="00B65026">
        <w:rPr>
          <w:rFonts w:ascii="Book Antiqua" w:hAnsi="Book Antiqua" w:cs="Times New Roman"/>
        </w:rPr>
        <w:t>73</w:t>
      </w:r>
      <w:r w:rsidRPr="00F65FE4">
        <w:rPr>
          <w:rFonts w:ascii="Book Antiqua" w:hAnsi="Book Antiqua" w:cs="Times New Roman"/>
        </w:rPr>
        <w:t>%)</w:t>
      </w:r>
    </w:p>
    <w:p w14:paraId="26281DFE" w14:textId="77777777" w:rsidR="00EE6A9C" w:rsidRPr="009755F2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755F2">
        <w:rPr>
          <w:rFonts w:ascii="Book Antiqua" w:hAnsi="Book Antiqua" w:cs="Times New Roman"/>
          <w:b/>
          <w:bCs/>
        </w:rPr>
        <w:t>Levéltár, muzeológia, történelem választókörzet:</w:t>
      </w:r>
    </w:p>
    <w:p w14:paraId="6C135E0E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214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72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33,64</w:t>
      </w:r>
      <w:r w:rsidRPr="00F65FE4">
        <w:rPr>
          <w:rFonts w:ascii="Book Antiqua" w:hAnsi="Book Antiqua" w:cs="Times New Roman"/>
        </w:rPr>
        <w:t>%)</w:t>
      </w:r>
    </w:p>
    <w:p w14:paraId="3E0C358C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lastRenderedPageBreak/>
        <w:t>Mandátumot szerzett:</w:t>
      </w:r>
    </w:p>
    <w:p w14:paraId="756F1C70" w14:textId="5DBB6EA8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Bekő Julianna</w:t>
      </w:r>
      <w:r>
        <w:rPr>
          <w:rFonts w:ascii="Book Antiqua" w:hAnsi="Book Antiqua" w:cs="Times New Roman"/>
        </w:rPr>
        <w:t xml:space="preserve"> Borbála</w:t>
      </w:r>
      <w:r w:rsidRPr="00F65FE4">
        <w:rPr>
          <w:rFonts w:ascii="Book Antiqua" w:hAnsi="Book Antiqua" w:cs="Times New Roman"/>
        </w:rPr>
        <w:t xml:space="preserve">: </w:t>
      </w:r>
      <w:r w:rsidR="00F52990">
        <w:rPr>
          <w:rFonts w:ascii="Book Antiqua" w:hAnsi="Book Antiqua" w:cs="Times New Roman"/>
        </w:rPr>
        <w:t>48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13</w:t>
      </w:r>
      <w:r w:rsidRPr="00F65FE4">
        <w:rPr>
          <w:rFonts w:ascii="Book Antiqua" w:hAnsi="Book Antiqua" w:cs="Times New Roman"/>
        </w:rPr>
        <w:t xml:space="preserve"> nem, </w:t>
      </w:r>
      <w:r w:rsidR="00F52990">
        <w:rPr>
          <w:rFonts w:ascii="Book Antiqua" w:hAnsi="Book Antiqua" w:cs="Times New Roman"/>
        </w:rPr>
        <w:t>11</w:t>
      </w:r>
      <w:r w:rsidRPr="00F65FE4">
        <w:rPr>
          <w:rFonts w:ascii="Book Antiqua" w:hAnsi="Book Antiqua" w:cs="Times New Roman"/>
        </w:rPr>
        <w:t xml:space="preserve"> érvénytelen szavazat (</w:t>
      </w:r>
      <w:r w:rsidR="00F52990">
        <w:rPr>
          <w:rFonts w:ascii="Book Antiqua" w:hAnsi="Book Antiqua" w:cs="Times New Roman"/>
        </w:rPr>
        <w:t>78,7</w:t>
      </w:r>
      <w:r w:rsidRPr="00F65FE4">
        <w:rPr>
          <w:rFonts w:ascii="Book Antiqua" w:hAnsi="Book Antiqua" w:cs="Times New Roman"/>
        </w:rPr>
        <w:t>%)</w:t>
      </w:r>
    </w:p>
    <w:p w14:paraId="59A9B258" w14:textId="44A2073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Szilák Réka</w:t>
      </w:r>
      <w:r w:rsidRPr="00F65FE4">
        <w:rPr>
          <w:rFonts w:ascii="Book Antiqua" w:hAnsi="Book Antiqua" w:cs="Times New Roman"/>
        </w:rPr>
        <w:t xml:space="preserve">: </w:t>
      </w:r>
      <w:r w:rsidR="00F52990">
        <w:rPr>
          <w:rFonts w:ascii="Book Antiqua" w:hAnsi="Book Antiqua" w:cs="Times New Roman"/>
        </w:rPr>
        <w:t>49</w:t>
      </w:r>
      <w:r>
        <w:rPr>
          <w:rFonts w:ascii="Book Antiqua" w:hAnsi="Book Antiqua" w:cs="Times New Roman"/>
        </w:rPr>
        <w:t xml:space="preserve"> </w:t>
      </w:r>
      <w:r w:rsidRPr="00F65FE4">
        <w:rPr>
          <w:rFonts w:ascii="Book Antiqua" w:hAnsi="Book Antiqua" w:cs="Times New Roman"/>
        </w:rPr>
        <w:t xml:space="preserve">igen, </w:t>
      </w:r>
      <w:r>
        <w:rPr>
          <w:rFonts w:ascii="Book Antiqua" w:hAnsi="Book Antiqua" w:cs="Times New Roman"/>
        </w:rPr>
        <w:t>1</w:t>
      </w:r>
      <w:r w:rsidR="00F52990"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</w:t>
      </w:r>
      <w:r w:rsidR="00F52990">
        <w:rPr>
          <w:rFonts w:ascii="Book Antiqua" w:hAnsi="Book Antiqua" w:cs="Times New Roman"/>
        </w:rPr>
        <w:t xml:space="preserve"> 11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 w:rsidR="00F52990">
        <w:rPr>
          <w:rFonts w:ascii="Book Antiqua" w:hAnsi="Book Antiqua" w:cs="Times New Roman"/>
        </w:rPr>
        <w:t>0</w:t>
      </w:r>
      <w:r>
        <w:rPr>
          <w:rFonts w:ascii="Book Antiqua" w:hAnsi="Book Antiqua" w:cs="Times New Roman"/>
        </w:rPr>
        <w:t>,</w:t>
      </w:r>
      <w:r w:rsidR="00F52990"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%)</w:t>
      </w:r>
    </w:p>
    <w:p w14:paraId="5E2BC20B" w14:textId="7C8D56E9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Tóth Bálint</w:t>
      </w:r>
      <w:r w:rsidRPr="00F65FE4">
        <w:rPr>
          <w:rFonts w:ascii="Book Antiqua" w:hAnsi="Book Antiqua" w:cs="Times New Roman"/>
        </w:rPr>
        <w:t xml:space="preserve">: </w:t>
      </w:r>
      <w:r w:rsidR="00F52990">
        <w:rPr>
          <w:rFonts w:ascii="Book Antiqua" w:hAnsi="Book Antiqua" w:cs="Times New Roman"/>
        </w:rPr>
        <w:t>50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</w:t>
      </w:r>
      <w:r w:rsidR="00F52990"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 xml:space="preserve"> nem, </w:t>
      </w:r>
      <w:r w:rsidR="00F52990">
        <w:rPr>
          <w:rFonts w:ascii="Book Antiqua" w:hAnsi="Book Antiqua" w:cs="Times New Roman"/>
        </w:rPr>
        <w:t>11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 w:rsidR="00F52990"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>%)</w:t>
      </w:r>
    </w:p>
    <w:p w14:paraId="4FC010C3" w14:textId="77777777" w:rsidR="00EE6A9C" w:rsidRPr="009755F2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755F2">
        <w:rPr>
          <w:rFonts w:ascii="Book Antiqua" w:hAnsi="Book Antiqua" w:cs="Times New Roman"/>
          <w:b/>
          <w:bCs/>
        </w:rPr>
        <w:t>Magyar választókörzet:</w:t>
      </w:r>
    </w:p>
    <w:p w14:paraId="164FF0D8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>12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67</w:t>
      </w:r>
      <w:r w:rsidRPr="00F65FE4">
        <w:rPr>
          <w:rFonts w:ascii="Book Antiqua" w:hAnsi="Book Antiqua" w:cs="Times New Roman"/>
        </w:rPr>
        <w:t xml:space="preserve"> hallgató vett részt a szavazáson (3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,6%)</w:t>
      </w:r>
    </w:p>
    <w:p w14:paraId="13D74671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44B62AD4" w14:textId="1D02441D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Csereklye Zsombor</w:t>
      </w:r>
      <w:r w:rsidRPr="00F65FE4">
        <w:rPr>
          <w:rFonts w:ascii="Book Antiqua" w:hAnsi="Book Antiqua" w:cs="Times New Roman"/>
        </w:rPr>
        <w:t xml:space="preserve">: </w:t>
      </w:r>
      <w:r w:rsidR="00F52990">
        <w:rPr>
          <w:rFonts w:ascii="Book Antiqua" w:hAnsi="Book Antiqua" w:cs="Times New Roman"/>
        </w:rPr>
        <w:t>47</w:t>
      </w:r>
      <w:r w:rsidRPr="00F65FE4">
        <w:rPr>
          <w:rFonts w:ascii="Book Antiqua" w:hAnsi="Book Antiqua" w:cs="Times New Roman"/>
        </w:rPr>
        <w:t xml:space="preserve"> igen, 1</w:t>
      </w:r>
      <w:r w:rsidR="00F52990"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 xml:space="preserve"> nem, </w:t>
      </w:r>
      <w:r w:rsidR="00F52990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érvénytelen szavazat (8</w:t>
      </w:r>
      <w:r>
        <w:rPr>
          <w:rFonts w:ascii="Book Antiqua" w:hAnsi="Book Antiqua" w:cs="Times New Roman"/>
        </w:rPr>
        <w:t>3,9</w:t>
      </w:r>
      <w:r w:rsidRPr="00F65FE4">
        <w:rPr>
          <w:rFonts w:ascii="Book Antiqua" w:hAnsi="Book Antiqua" w:cs="Times New Roman"/>
        </w:rPr>
        <w:t>%)</w:t>
      </w:r>
    </w:p>
    <w:p w14:paraId="1B95CF53" w14:textId="5B68B5D8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Goda Csenge Tímea</w:t>
      </w:r>
      <w:r w:rsidRPr="00F65FE4">
        <w:rPr>
          <w:rFonts w:ascii="Book Antiqua" w:hAnsi="Book Antiqua" w:cs="Times New Roman"/>
        </w:rPr>
        <w:t xml:space="preserve">: </w:t>
      </w:r>
      <w:r w:rsidR="00F52990">
        <w:rPr>
          <w:rFonts w:ascii="Book Antiqua" w:hAnsi="Book Antiqua" w:cs="Times New Roman"/>
        </w:rPr>
        <w:t>53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nem, </w:t>
      </w:r>
      <w:r w:rsidR="00F52990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érvénytelen szavazat (8</w:t>
      </w:r>
      <w:r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,</w:t>
      </w:r>
      <w:r w:rsidR="00F52990"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%)</w:t>
      </w:r>
    </w:p>
    <w:p w14:paraId="638BFD68" w14:textId="245D05D1" w:rsidR="00EE6A9C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V</w:t>
      </w:r>
      <w:r>
        <w:rPr>
          <w:rFonts w:ascii="Book Antiqua" w:hAnsi="Book Antiqua" w:cs="Times New Roman"/>
        </w:rPr>
        <w:t>irágh Eszter Enikő</w:t>
      </w:r>
      <w:r w:rsidRPr="00F65FE4">
        <w:rPr>
          <w:rFonts w:ascii="Book Antiqua" w:hAnsi="Book Antiqua" w:cs="Times New Roman"/>
        </w:rPr>
        <w:t xml:space="preserve">: </w:t>
      </w:r>
      <w:r w:rsidR="00F52990">
        <w:rPr>
          <w:rFonts w:ascii="Book Antiqua" w:hAnsi="Book Antiqua" w:cs="Times New Roman"/>
        </w:rPr>
        <w:t>52</w:t>
      </w:r>
      <w:r w:rsidRPr="00F65FE4">
        <w:rPr>
          <w:rFonts w:ascii="Book Antiqua" w:hAnsi="Book Antiqua" w:cs="Times New Roman"/>
        </w:rPr>
        <w:t xml:space="preserve"> igen, </w:t>
      </w:r>
      <w:r w:rsidR="00F52990"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nem, </w:t>
      </w:r>
      <w:r w:rsidR="00F52990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érvénytelen szavazat (8</w:t>
      </w:r>
      <w:r w:rsidR="00F52990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>,</w:t>
      </w:r>
      <w:r w:rsidR="00F52990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%)</w:t>
      </w:r>
    </w:p>
    <w:p w14:paraId="0C85686F" w14:textId="77777777" w:rsidR="00EE6A9C" w:rsidRPr="0082069E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2069E">
        <w:rPr>
          <w:rFonts w:ascii="Book Antiqua" w:hAnsi="Book Antiqua" w:cs="Times New Roman"/>
          <w:b/>
          <w:bCs/>
        </w:rPr>
        <w:t>Mozgókép választókörzet:</w:t>
      </w:r>
    </w:p>
    <w:p w14:paraId="75042225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19 jogosult hallgatóból 7 hallgató vett részt a szavazáson (36,84%)</w:t>
      </w:r>
    </w:p>
    <w:p w14:paraId="3A9ECBA5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Mandátumot szerzett:</w:t>
      </w:r>
    </w:p>
    <w:p w14:paraId="78F7497C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Albert Virág: 6 igen, 0 nem, 1 érvénytelen szavazat (100%)</w:t>
      </w:r>
    </w:p>
    <w:p w14:paraId="2840DD0D" w14:textId="77777777" w:rsidR="00EE6A9C" w:rsidRPr="0082069E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2069E">
        <w:rPr>
          <w:rFonts w:ascii="Book Antiqua" w:hAnsi="Book Antiqua" w:cs="Times New Roman"/>
          <w:b/>
          <w:bCs/>
        </w:rPr>
        <w:t>Német, német nemzetiségi választókörzet:</w:t>
      </w:r>
    </w:p>
    <w:p w14:paraId="5B6D15C9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7 jogosult hallgatóból </w:t>
      </w:r>
      <w:r>
        <w:rPr>
          <w:rFonts w:ascii="Book Antiqua" w:hAnsi="Book Antiqua" w:cs="Times New Roman"/>
        </w:rPr>
        <w:t>52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35,37</w:t>
      </w:r>
      <w:r w:rsidRPr="00F65FE4">
        <w:rPr>
          <w:rFonts w:ascii="Book Antiqua" w:hAnsi="Book Antiqua" w:cs="Times New Roman"/>
        </w:rPr>
        <w:t>%)</w:t>
      </w:r>
    </w:p>
    <w:p w14:paraId="02E9A69A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58A9089B" w14:textId="360A3761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Szigethy Csaba Dávid</w:t>
      </w:r>
      <w:r w:rsidRPr="00F65FE4">
        <w:rPr>
          <w:rFonts w:ascii="Book Antiqua" w:hAnsi="Book Antiqua" w:cs="Times New Roman"/>
        </w:rPr>
        <w:t xml:space="preserve">: </w:t>
      </w:r>
      <w:r w:rsidR="00F52990">
        <w:rPr>
          <w:rFonts w:ascii="Book Antiqua" w:hAnsi="Book Antiqua" w:cs="Times New Roman"/>
        </w:rPr>
        <w:t>39</w:t>
      </w:r>
      <w:r w:rsidRPr="00F65FE4">
        <w:rPr>
          <w:rFonts w:ascii="Book Antiqua" w:hAnsi="Book Antiqua" w:cs="Times New Roman"/>
        </w:rPr>
        <w:t xml:space="preserve"> igen, </w:t>
      </w:r>
      <w:r w:rsidR="00F52990"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érvénytelen (8</w:t>
      </w:r>
      <w:r w:rsidR="00F52990"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%)</w:t>
      </w:r>
    </w:p>
    <w:p w14:paraId="67BC1805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Tóth Emília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41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érvénytelen (</w:t>
      </w:r>
      <w:r>
        <w:rPr>
          <w:rFonts w:ascii="Book Antiqua" w:hAnsi="Book Antiqua" w:cs="Times New Roman"/>
        </w:rPr>
        <w:t>87,2</w:t>
      </w:r>
      <w:r w:rsidRPr="00F65FE4">
        <w:rPr>
          <w:rFonts w:ascii="Book Antiqua" w:hAnsi="Book Antiqua" w:cs="Times New Roman"/>
        </w:rPr>
        <w:t>%)</w:t>
      </w:r>
    </w:p>
    <w:p w14:paraId="35F2765F" w14:textId="77777777" w:rsidR="00EE6A9C" w:rsidRPr="0082069E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2069E">
        <w:rPr>
          <w:rFonts w:ascii="Book Antiqua" w:hAnsi="Book Antiqua" w:cs="Times New Roman"/>
          <w:b/>
          <w:bCs/>
        </w:rPr>
        <w:t>Néprajz választókörzet:</w:t>
      </w:r>
    </w:p>
    <w:p w14:paraId="31B3EC56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43</w:t>
      </w:r>
      <w:r w:rsidRPr="00F65FE4">
        <w:rPr>
          <w:rFonts w:ascii="Book Antiqua" w:hAnsi="Book Antiqua" w:cs="Times New Roman"/>
        </w:rPr>
        <w:t xml:space="preserve"> jogosult hallgatóból 2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48,83</w:t>
      </w:r>
      <w:r w:rsidRPr="00F65FE4">
        <w:rPr>
          <w:rFonts w:ascii="Book Antiqua" w:hAnsi="Book Antiqua" w:cs="Times New Roman"/>
        </w:rPr>
        <w:t>%)</w:t>
      </w:r>
    </w:p>
    <w:p w14:paraId="5E7E6034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313D973D" w14:textId="7C049238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Szathmáry Dóra</w:t>
      </w:r>
      <w:r w:rsidRPr="00F65FE4">
        <w:rPr>
          <w:rFonts w:ascii="Book Antiqua" w:hAnsi="Book Antiqua" w:cs="Times New Roman"/>
        </w:rPr>
        <w:t xml:space="preserve">: </w:t>
      </w:r>
      <w:r w:rsidR="00F52990"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igen, 0 nem</w:t>
      </w:r>
      <w:r>
        <w:rPr>
          <w:rFonts w:ascii="Book Antiqua" w:hAnsi="Book Antiqua" w:cs="Times New Roman"/>
        </w:rPr>
        <w:t xml:space="preserve">, </w:t>
      </w:r>
      <w:r w:rsidR="00F52990">
        <w:rPr>
          <w:rFonts w:ascii="Book Antiqua" w:hAnsi="Book Antiqua" w:cs="Times New Roman"/>
        </w:rPr>
        <w:t>3</w:t>
      </w:r>
      <w:r>
        <w:rPr>
          <w:rFonts w:ascii="Book Antiqua" w:hAnsi="Book Antiqua" w:cs="Times New Roman"/>
        </w:rPr>
        <w:t xml:space="preserve"> érvénytelen</w:t>
      </w:r>
      <w:r w:rsidRPr="00F65FE4">
        <w:rPr>
          <w:rFonts w:ascii="Book Antiqua" w:hAnsi="Book Antiqua" w:cs="Times New Roman"/>
        </w:rPr>
        <w:t xml:space="preserve"> szavazat (100%)</w:t>
      </w:r>
    </w:p>
    <w:p w14:paraId="22DFCBAA" w14:textId="77777777" w:rsidR="00EE6A9C" w:rsidRPr="00BB4F5E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BB4F5E">
        <w:rPr>
          <w:rFonts w:ascii="Book Antiqua" w:hAnsi="Book Antiqua" w:cs="Times New Roman"/>
          <w:b/>
          <w:bCs/>
        </w:rPr>
        <w:t>Olasz választókörzet</w:t>
      </w:r>
      <w:r>
        <w:rPr>
          <w:rFonts w:ascii="Book Antiqua" w:hAnsi="Book Antiqua" w:cs="Times New Roman"/>
          <w:b/>
          <w:bCs/>
        </w:rPr>
        <w:t>:</w:t>
      </w:r>
    </w:p>
    <w:p w14:paraId="7E94FDB0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47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17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36,17</w:t>
      </w:r>
      <w:r w:rsidRPr="00F65FE4">
        <w:rPr>
          <w:rFonts w:ascii="Book Antiqua" w:hAnsi="Book Antiqua" w:cs="Times New Roman"/>
        </w:rPr>
        <w:t>%)</w:t>
      </w:r>
    </w:p>
    <w:p w14:paraId="34D54D56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7604B494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 xml:space="preserve">Kovács Luca: </w:t>
      </w:r>
      <w:r>
        <w:rPr>
          <w:rFonts w:ascii="Book Antiqua" w:hAnsi="Book Antiqua" w:cs="Times New Roman"/>
        </w:rPr>
        <w:t>15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nem</w:t>
      </w:r>
      <w:r>
        <w:rPr>
          <w:rFonts w:ascii="Book Antiqua" w:hAnsi="Book Antiqua" w:cs="Times New Roman"/>
        </w:rPr>
        <w:t>, 2 érvénytelen</w:t>
      </w:r>
      <w:r w:rsidRPr="00F65FE4">
        <w:rPr>
          <w:rFonts w:ascii="Book Antiqua" w:hAnsi="Book Antiqua" w:cs="Times New Roman"/>
        </w:rPr>
        <w:t xml:space="preserve"> szavazat (</w:t>
      </w:r>
      <w:r>
        <w:rPr>
          <w:rFonts w:ascii="Book Antiqua" w:hAnsi="Book Antiqua" w:cs="Times New Roman"/>
        </w:rPr>
        <w:t>100</w:t>
      </w:r>
      <w:r w:rsidRPr="00F65FE4">
        <w:rPr>
          <w:rFonts w:ascii="Book Antiqua" w:hAnsi="Book Antiqua" w:cs="Times New Roman"/>
        </w:rPr>
        <w:t>%)</w:t>
      </w:r>
    </w:p>
    <w:p w14:paraId="2D9097E4" w14:textId="77777777" w:rsidR="00EE6A9C" w:rsidRPr="00BB4F5E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BB4F5E">
        <w:rPr>
          <w:rFonts w:ascii="Book Antiqua" w:hAnsi="Book Antiqua" w:cs="Times New Roman"/>
          <w:b/>
          <w:bCs/>
        </w:rPr>
        <w:lastRenderedPageBreak/>
        <w:t>Orosz, orosz nemzetiségi, ukrán választókörzet:</w:t>
      </w:r>
    </w:p>
    <w:p w14:paraId="1F1FBEB3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27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43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33,85</w:t>
      </w:r>
      <w:r w:rsidRPr="00F65FE4">
        <w:rPr>
          <w:rFonts w:ascii="Book Antiqua" w:hAnsi="Book Antiqua" w:cs="Times New Roman"/>
        </w:rPr>
        <w:t>%)</w:t>
      </w:r>
    </w:p>
    <w:p w14:paraId="1FE3ADB3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0B5158BA" w14:textId="56989D3D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Mekis Júlia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37</w:t>
      </w:r>
      <w:r w:rsidRPr="00F65FE4">
        <w:rPr>
          <w:rFonts w:ascii="Book Antiqua" w:hAnsi="Book Antiqua" w:cs="Times New Roman"/>
        </w:rPr>
        <w:t xml:space="preserve"> igen, </w:t>
      </w:r>
      <w:r w:rsidR="00F52990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nem</w:t>
      </w:r>
      <w:r>
        <w:rPr>
          <w:rFonts w:ascii="Book Antiqua" w:hAnsi="Book Antiqua" w:cs="Times New Roman"/>
        </w:rPr>
        <w:t xml:space="preserve">, </w:t>
      </w:r>
      <w:r w:rsidR="00F52990"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 xml:space="preserve"> érvénytelen</w:t>
      </w:r>
      <w:r w:rsidRPr="00F65FE4">
        <w:rPr>
          <w:rFonts w:ascii="Book Antiqua" w:hAnsi="Book Antiqua" w:cs="Times New Roman"/>
        </w:rPr>
        <w:t xml:space="preserve"> szavazat (</w:t>
      </w:r>
      <w:r w:rsidR="00F52990">
        <w:rPr>
          <w:rFonts w:ascii="Book Antiqua" w:hAnsi="Book Antiqua" w:cs="Times New Roman"/>
        </w:rPr>
        <w:t>90,2</w:t>
      </w:r>
      <w:r w:rsidRPr="00F65FE4">
        <w:rPr>
          <w:rFonts w:ascii="Book Antiqua" w:hAnsi="Book Antiqua" w:cs="Times New Roman"/>
        </w:rPr>
        <w:t>%)</w:t>
      </w:r>
    </w:p>
    <w:p w14:paraId="07D78BFD" w14:textId="77777777" w:rsidR="00EE6A9C" w:rsidRPr="0082069E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82069E">
        <w:rPr>
          <w:rFonts w:ascii="Book Antiqua" w:hAnsi="Book Antiqua" w:cs="Times New Roman"/>
          <w:b/>
          <w:bCs/>
        </w:rPr>
        <w:t>Portugál választókörzet:</w:t>
      </w:r>
    </w:p>
    <w:p w14:paraId="73221544" w14:textId="77777777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29 </w:t>
      </w:r>
      <w:r w:rsidRPr="00F65FE4">
        <w:rPr>
          <w:rFonts w:ascii="Book Antiqua" w:hAnsi="Book Antiqua" w:cs="Times New Roman"/>
        </w:rPr>
        <w:t>jogosult hallgatóból</w:t>
      </w:r>
      <w:r>
        <w:rPr>
          <w:rFonts w:ascii="Book Antiqua" w:hAnsi="Book Antiqua" w:cs="Times New Roman"/>
        </w:rPr>
        <w:t xml:space="preserve"> 18 </w:t>
      </w:r>
      <w:r w:rsidRPr="00F65FE4">
        <w:rPr>
          <w:rFonts w:ascii="Book Antiqua" w:hAnsi="Book Antiqua" w:cs="Times New Roman"/>
        </w:rPr>
        <w:t>hallgató vett részt a szavazáson</w:t>
      </w:r>
      <w:r>
        <w:rPr>
          <w:rFonts w:ascii="Book Antiqua" w:hAnsi="Book Antiqua" w:cs="Times New Roman"/>
        </w:rPr>
        <w:t xml:space="preserve"> (62,07%)</w:t>
      </w:r>
    </w:p>
    <w:p w14:paraId="7D96BFEB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1B4DA212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Szántó Kinga Cintia: 16 igen, 0 nem, 2 érvénytelen szavazat (100%)</w:t>
      </w:r>
    </w:p>
    <w:p w14:paraId="0C4F3E38" w14:textId="77777777" w:rsidR="00EE6A9C" w:rsidRPr="00BB4F5E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BB4F5E">
        <w:rPr>
          <w:rFonts w:ascii="Book Antiqua" w:hAnsi="Book Antiqua" w:cs="Times New Roman"/>
          <w:b/>
          <w:bCs/>
        </w:rPr>
        <w:t>Régészet választókörzet:</w:t>
      </w:r>
    </w:p>
    <w:p w14:paraId="5712AE3A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81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50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61,73</w:t>
      </w:r>
      <w:r w:rsidRPr="00F65FE4">
        <w:rPr>
          <w:rFonts w:ascii="Book Antiqua" w:hAnsi="Book Antiqua" w:cs="Times New Roman"/>
        </w:rPr>
        <w:t>%)</w:t>
      </w:r>
    </w:p>
    <w:p w14:paraId="02B2D6A5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32DEF9F5" w14:textId="5B782CDD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G</w:t>
      </w:r>
      <w:r>
        <w:rPr>
          <w:rFonts w:ascii="Book Antiqua" w:hAnsi="Book Antiqua" w:cs="Times New Roman"/>
        </w:rPr>
        <w:t>yörgy Eda</w:t>
      </w:r>
      <w:r w:rsidRPr="00F65FE4">
        <w:rPr>
          <w:rFonts w:ascii="Book Antiqua" w:hAnsi="Book Antiqua" w:cs="Times New Roman"/>
        </w:rPr>
        <w:t>: 4</w:t>
      </w:r>
      <w:r w:rsidR="00F52990"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</w:t>
      </w:r>
      <w:r w:rsidR="00F52990"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95,</w:t>
      </w:r>
      <w:r w:rsidR="00F52990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%)</w:t>
      </w:r>
    </w:p>
    <w:p w14:paraId="7C46117F" w14:textId="77777777" w:rsidR="00EE6A9C" w:rsidRPr="00BB4F5E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BB4F5E">
        <w:rPr>
          <w:rFonts w:ascii="Book Antiqua" w:hAnsi="Book Antiqua" w:cs="Times New Roman"/>
          <w:b/>
          <w:bCs/>
        </w:rPr>
        <w:t>Skandinavisztika választókörzet:</w:t>
      </w:r>
    </w:p>
    <w:p w14:paraId="271A3CAF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109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41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37,61</w:t>
      </w:r>
      <w:r w:rsidRPr="00F65FE4">
        <w:rPr>
          <w:rFonts w:ascii="Book Antiqua" w:hAnsi="Book Antiqua" w:cs="Times New Roman"/>
        </w:rPr>
        <w:t>%)</w:t>
      </w:r>
    </w:p>
    <w:p w14:paraId="3496CFAE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18AA1257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Bokor Anna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36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 xml:space="preserve"> érvénytelen szavazat (94</w:t>
      </w:r>
      <w:r>
        <w:rPr>
          <w:rFonts w:ascii="Book Antiqua" w:hAnsi="Book Antiqua" w:cs="Times New Roman"/>
        </w:rPr>
        <w:t>,7</w:t>
      </w:r>
      <w:r w:rsidRPr="00F65FE4">
        <w:rPr>
          <w:rFonts w:ascii="Book Antiqua" w:hAnsi="Book Antiqua" w:cs="Times New Roman"/>
        </w:rPr>
        <w:t>%)</w:t>
      </w:r>
    </w:p>
    <w:p w14:paraId="65B3AEBF" w14:textId="77777777" w:rsidR="00EE6A9C" w:rsidRPr="00BB4F5E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BB4F5E">
        <w:rPr>
          <w:rFonts w:ascii="Book Antiqua" w:hAnsi="Book Antiqua" w:cs="Times New Roman"/>
          <w:b/>
          <w:bCs/>
        </w:rPr>
        <w:t>Spanyol választókörzet:</w:t>
      </w:r>
    </w:p>
    <w:p w14:paraId="3943BFC9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46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39,13</w:t>
      </w:r>
      <w:r w:rsidRPr="00F65FE4">
        <w:rPr>
          <w:rFonts w:ascii="Book Antiqua" w:hAnsi="Book Antiqua" w:cs="Times New Roman"/>
        </w:rPr>
        <w:t>%)</w:t>
      </w:r>
    </w:p>
    <w:p w14:paraId="77215928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55665D40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Mészáros Laura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 xml:space="preserve">5 igen, 1 nem, 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93,8</w:t>
      </w:r>
      <w:r w:rsidRPr="00F65FE4">
        <w:rPr>
          <w:rFonts w:ascii="Book Antiqua" w:hAnsi="Book Antiqua" w:cs="Times New Roman"/>
        </w:rPr>
        <w:t>%)</w:t>
      </w:r>
    </w:p>
    <w:p w14:paraId="531434B1" w14:textId="77777777" w:rsidR="00EE6A9C" w:rsidRPr="009804AB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9804AB">
        <w:rPr>
          <w:rFonts w:ascii="Book Antiqua" w:hAnsi="Book Antiqua" w:cs="Times New Roman"/>
          <w:b/>
          <w:bCs/>
        </w:rPr>
        <w:t>Szabad bölcsészet választókörzet:</w:t>
      </w:r>
    </w:p>
    <w:p w14:paraId="49365F57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3</w:t>
      </w:r>
      <w:r>
        <w:rPr>
          <w:rFonts w:ascii="Book Antiqua" w:hAnsi="Book Antiqua" w:cs="Times New Roman"/>
        </w:rPr>
        <w:t>78</w:t>
      </w:r>
      <w:r w:rsidRPr="00F65FE4">
        <w:rPr>
          <w:rFonts w:ascii="Book Antiqua" w:hAnsi="Book Antiqua" w:cs="Times New Roman"/>
        </w:rPr>
        <w:t xml:space="preserve"> jogosult hallgatóból 128 hallgató vett részt a szavazáson (</w:t>
      </w:r>
      <w:r>
        <w:rPr>
          <w:rFonts w:ascii="Book Antiqua" w:hAnsi="Book Antiqua" w:cs="Times New Roman"/>
        </w:rPr>
        <w:t>33,86</w:t>
      </w:r>
      <w:r w:rsidRPr="00F65FE4">
        <w:rPr>
          <w:rFonts w:ascii="Book Antiqua" w:hAnsi="Book Antiqua" w:cs="Times New Roman"/>
        </w:rPr>
        <w:t>%)</w:t>
      </w:r>
    </w:p>
    <w:p w14:paraId="45F45BCE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305A69E9" w14:textId="0982B5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Domoszlai Ákos</w:t>
      </w:r>
      <w:r w:rsidRPr="00F65FE4">
        <w:rPr>
          <w:rFonts w:ascii="Book Antiqua" w:hAnsi="Book Antiqua" w:cs="Times New Roman"/>
        </w:rPr>
        <w:t xml:space="preserve">: </w:t>
      </w:r>
      <w:r w:rsidR="00F52990">
        <w:rPr>
          <w:rFonts w:ascii="Book Antiqua" w:hAnsi="Book Antiqua" w:cs="Times New Roman"/>
        </w:rPr>
        <w:t>80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 w:rsidR="00F52990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 xml:space="preserve"> nem, </w:t>
      </w:r>
      <w:r w:rsidR="00F52990">
        <w:rPr>
          <w:rFonts w:ascii="Book Antiqua" w:hAnsi="Book Antiqua" w:cs="Times New Roman"/>
        </w:rPr>
        <w:t>21</w:t>
      </w:r>
      <w:r w:rsidRPr="00F65FE4">
        <w:rPr>
          <w:rFonts w:ascii="Book Antiqua" w:hAnsi="Book Antiqua" w:cs="Times New Roman"/>
        </w:rPr>
        <w:t xml:space="preserve"> érvénytelen szavazat (</w:t>
      </w:r>
      <w:r w:rsidR="00F52990">
        <w:rPr>
          <w:rFonts w:ascii="Book Antiqua" w:hAnsi="Book Antiqua" w:cs="Times New Roman"/>
        </w:rPr>
        <w:t>74,</w:t>
      </w:r>
      <w:r w:rsidRPr="00F65FE4">
        <w:rPr>
          <w:rFonts w:ascii="Book Antiqua" w:hAnsi="Book Antiqua" w:cs="Times New Roman"/>
        </w:rPr>
        <w:t>8%)</w:t>
      </w:r>
    </w:p>
    <w:p w14:paraId="069D67D5" w14:textId="1AF242DC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Krispán Gábor</w:t>
      </w:r>
      <w:r w:rsidRPr="00F65FE4">
        <w:rPr>
          <w:rFonts w:ascii="Book Antiqua" w:hAnsi="Book Antiqua" w:cs="Times New Roman"/>
        </w:rPr>
        <w:t xml:space="preserve">: </w:t>
      </w:r>
      <w:r w:rsidR="00F52990">
        <w:rPr>
          <w:rFonts w:ascii="Book Antiqua" w:hAnsi="Book Antiqua" w:cs="Times New Roman"/>
        </w:rPr>
        <w:t>81</w:t>
      </w:r>
      <w:r w:rsidRPr="00F65FE4">
        <w:rPr>
          <w:rFonts w:ascii="Book Antiqua" w:hAnsi="Book Antiqua" w:cs="Times New Roman"/>
        </w:rPr>
        <w:t xml:space="preserve"> igen, 2</w:t>
      </w:r>
      <w:r w:rsidR="00F52990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nem, </w:t>
      </w:r>
      <w:r w:rsidR="00F52990">
        <w:rPr>
          <w:rFonts w:ascii="Book Antiqua" w:hAnsi="Book Antiqua" w:cs="Times New Roman"/>
        </w:rPr>
        <w:t>21</w:t>
      </w:r>
      <w:r w:rsidRPr="00F65FE4">
        <w:rPr>
          <w:rFonts w:ascii="Book Antiqua" w:hAnsi="Book Antiqua" w:cs="Times New Roman"/>
        </w:rPr>
        <w:t xml:space="preserve"> érvénytelen szavazat (</w:t>
      </w:r>
      <w:r w:rsidR="00F52990">
        <w:rPr>
          <w:rFonts w:ascii="Book Antiqua" w:hAnsi="Book Antiqua" w:cs="Times New Roman"/>
        </w:rPr>
        <w:t>75,7</w:t>
      </w:r>
      <w:r w:rsidRPr="00F65FE4">
        <w:rPr>
          <w:rFonts w:ascii="Book Antiqua" w:hAnsi="Book Antiqua" w:cs="Times New Roman"/>
        </w:rPr>
        <w:t>%)</w:t>
      </w:r>
    </w:p>
    <w:p w14:paraId="2DC29ED5" w14:textId="6DA6697C" w:rsidR="00EE6A9C" w:rsidRDefault="00EE6A9C" w:rsidP="00EE6A9C">
      <w:pPr>
        <w:ind w:firstLine="0"/>
        <w:rPr>
          <w:rFonts w:ascii="Book Antiqua" w:hAnsi="Book Antiqua" w:cs="Times New Roman"/>
        </w:rPr>
      </w:pPr>
      <w:r w:rsidRPr="009804AB">
        <w:rPr>
          <w:rFonts w:ascii="Book Antiqua" w:hAnsi="Book Antiqua" w:cs="Times New Roman"/>
        </w:rPr>
        <w:t>Orbán Zsófia Lili</w:t>
      </w:r>
      <w:r>
        <w:rPr>
          <w:rFonts w:ascii="Book Antiqua" w:hAnsi="Book Antiqua" w:cs="Times New Roman"/>
        </w:rPr>
        <w:t xml:space="preserve">: </w:t>
      </w:r>
      <w:r w:rsidR="00F52990">
        <w:rPr>
          <w:rFonts w:ascii="Book Antiqua" w:hAnsi="Book Antiqua" w:cs="Times New Roman"/>
        </w:rPr>
        <w:t>85</w:t>
      </w:r>
      <w:r>
        <w:rPr>
          <w:rFonts w:ascii="Book Antiqua" w:hAnsi="Book Antiqua" w:cs="Times New Roman"/>
        </w:rPr>
        <w:t xml:space="preserve"> </w:t>
      </w:r>
      <w:r w:rsidRPr="00F65FE4">
        <w:rPr>
          <w:rFonts w:ascii="Book Antiqua" w:hAnsi="Book Antiqua" w:cs="Times New Roman"/>
        </w:rPr>
        <w:t xml:space="preserve">igen, </w:t>
      </w:r>
      <w:r w:rsidR="00F52990">
        <w:rPr>
          <w:rFonts w:ascii="Book Antiqua" w:hAnsi="Book Antiqua" w:cs="Times New Roman"/>
        </w:rPr>
        <w:t>22</w:t>
      </w:r>
      <w:r w:rsidRPr="00F65FE4">
        <w:rPr>
          <w:rFonts w:ascii="Book Antiqua" w:hAnsi="Book Antiqua" w:cs="Times New Roman"/>
        </w:rPr>
        <w:t xml:space="preserve"> nem, </w:t>
      </w:r>
      <w:r w:rsidR="00F52990">
        <w:rPr>
          <w:rFonts w:ascii="Book Antiqua" w:hAnsi="Book Antiqua" w:cs="Times New Roman"/>
        </w:rPr>
        <w:t>21</w:t>
      </w:r>
      <w:r w:rsidRPr="00F65FE4">
        <w:rPr>
          <w:rFonts w:ascii="Book Antiqua" w:hAnsi="Book Antiqua" w:cs="Times New Roman"/>
        </w:rPr>
        <w:t xml:space="preserve"> érvénytelen szavazat (</w:t>
      </w:r>
      <w:r w:rsidR="00F52990">
        <w:rPr>
          <w:rFonts w:ascii="Book Antiqua" w:hAnsi="Book Antiqua" w:cs="Times New Roman"/>
        </w:rPr>
        <w:t>79,4</w:t>
      </w:r>
      <w:r w:rsidRPr="00F65FE4">
        <w:rPr>
          <w:rFonts w:ascii="Book Antiqua" w:hAnsi="Book Antiqua" w:cs="Times New Roman"/>
        </w:rPr>
        <w:t>%)</w:t>
      </w:r>
    </w:p>
    <w:p w14:paraId="481A0267" w14:textId="522FF9FA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75520">
        <w:rPr>
          <w:rFonts w:ascii="Book Antiqua" w:hAnsi="Book Antiqua" w:cs="Times New Roman"/>
        </w:rPr>
        <w:t>Torma Eszter Sára</w:t>
      </w:r>
      <w:r>
        <w:rPr>
          <w:rFonts w:ascii="Book Antiqua" w:hAnsi="Book Antiqua" w:cs="Times New Roman"/>
        </w:rPr>
        <w:t>:</w:t>
      </w:r>
      <w:r w:rsidRPr="00F75520">
        <w:rPr>
          <w:rFonts w:ascii="Book Antiqua" w:hAnsi="Book Antiqua" w:cs="Times New Roman"/>
        </w:rPr>
        <w:t xml:space="preserve"> </w:t>
      </w:r>
      <w:r w:rsidR="00F52990">
        <w:rPr>
          <w:rFonts w:ascii="Book Antiqua" w:hAnsi="Book Antiqua" w:cs="Times New Roman"/>
        </w:rPr>
        <w:t>89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18</w:t>
      </w:r>
      <w:r w:rsidRPr="00F65FE4">
        <w:rPr>
          <w:rFonts w:ascii="Book Antiqua" w:hAnsi="Book Antiqua" w:cs="Times New Roman"/>
        </w:rPr>
        <w:t xml:space="preserve"> nem, </w:t>
      </w:r>
      <w:r w:rsidR="00F52990">
        <w:rPr>
          <w:rFonts w:ascii="Book Antiqua" w:hAnsi="Book Antiqua" w:cs="Times New Roman"/>
        </w:rPr>
        <w:t>21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83,</w:t>
      </w:r>
      <w:r w:rsidR="00F52990"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>%)</w:t>
      </w:r>
    </w:p>
    <w:p w14:paraId="40A7FF2D" w14:textId="77777777" w:rsidR="00EE6A9C" w:rsidRPr="00F75520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F75520">
        <w:rPr>
          <w:rFonts w:ascii="Book Antiqua" w:hAnsi="Book Antiqua" w:cs="Times New Roman"/>
          <w:b/>
          <w:bCs/>
        </w:rPr>
        <w:lastRenderedPageBreak/>
        <w:t>Osztatlan tanári 1 választókörzet:</w:t>
      </w:r>
    </w:p>
    <w:p w14:paraId="07F5313A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1</w:t>
      </w:r>
      <w:r>
        <w:rPr>
          <w:rFonts w:ascii="Book Antiqua" w:hAnsi="Book Antiqua" w:cs="Times New Roman"/>
        </w:rPr>
        <w:t>008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266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26,38</w:t>
      </w:r>
      <w:r w:rsidRPr="00F65FE4">
        <w:rPr>
          <w:rFonts w:ascii="Book Antiqua" w:hAnsi="Book Antiqua" w:cs="Times New Roman"/>
        </w:rPr>
        <w:t>%)</w:t>
      </w:r>
    </w:p>
    <w:p w14:paraId="646E234F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7A7951C5" w14:textId="550E5BA1" w:rsidR="00EE6A9C" w:rsidRDefault="00EE6A9C" w:rsidP="00EE6A9C">
      <w:pPr>
        <w:ind w:firstLine="0"/>
        <w:rPr>
          <w:rFonts w:ascii="Book Antiqua" w:hAnsi="Book Antiqua" w:cs="Times New Roman"/>
        </w:rPr>
      </w:pPr>
      <w:r w:rsidRPr="00F75520">
        <w:rPr>
          <w:rFonts w:ascii="Book Antiqua" w:hAnsi="Book Antiqua" w:cs="Times New Roman"/>
        </w:rPr>
        <w:t>Darkó László Tibor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</w:t>
      </w:r>
      <w:r w:rsidR="00353917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4</w:t>
      </w:r>
      <w:r w:rsidR="00353917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353917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79,</w:t>
      </w:r>
      <w:r w:rsidR="00353917"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>%)</w:t>
      </w:r>
    </w:p>
    <w:p w14:paraId="1B42F1DF" w14:textId="228A4670" w:rsidR="00EE6A9C" w:rsidRDefault="00EE6A9C" w:rsidP="00EE6A9C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Dely Dorottya Rita</w:t>
      </w:r>
      <w:r w:rsidRPr="00F65FE4">
        <w:rPr>
          <w:rFonts w:ascii="Book Antiqua" w:hAnsi="Book Antiqua" w:cs="Times New Roman"/>
        </w:rPr>
        <w:t xml:space="preserve">: </w:t>
      </w:r>
      <w:bookmarkStart w:id="1" w:name="_Hlk104227499"/>
      <w:r>
        <w:rPr>
          <w:rFonts w:ascii="Book Antiqua" w:hAnsi="Book Antiqua" w:cs="Times New Roman"/>
        </w:rPr>
        <w:t>18</w:t>
      </w:r>
      <w:r w:rsidR="00353917"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igen, </w:t>
      </w:r>
      <w:r w:rsidR="00353917">
        <w:rPr>
          <w:rFonts w:ascii="Book Antiqua" w:hAnsi="Book Antiqua" w:cs="Times New Roman"/>
        </w:rPr>
        <w:t>38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353917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 w:rsidR="00353917"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>,</w:t>
      </w:r>
      <w:r w:rsidR="00353917">
        <w:rPr>
          <w:rFonts w:ascii="Book Antiqua" w:hAnsi="Book Antiqua" w:cs="Times New Roman"/>
        </w:rPr>
        <w:t>7</w:t>
      </w:r>
      <w:r w:rsidRPr="00F65FE4">
        <w:rPr>
          <w:rFonts w:ascii="Book Antiqua" w:hAnsi="Book Antiqua" w:cs="Times New Roman"/>
        </w:rPr>
        <w:t>%)</w:t>
      </w:r>
    </w:p>
    <w:bookmarkEnd w:id="1"/>
    <w:p w14:paraId="7245C2DD" w14:textId="39AEB8CB" w:rsidR="00EE6A9C" w:rsidRDefault="00EE6A9C" w:rsidP="00EE6A9C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Dosztály Rózsa</w:t>
      </w:r>
      <w:r w:rsidRPr="00F65FE4">
        <w:rPr>
          <w:rFonts w:ascii="Book Antiqua" w:hAnsi="Book Antiqua" w:cs="Times New Roman"/>
        </w:rPr>
        <w:t xml:space="preserve">: </w:t>
      </w:r>
      <w:r w:rsidR="00353917">
        <w:rPr>
          <w:rFonts w:ascii="Book Antiqua" w:hAnsi="Book Antiqua" w:cs="Times New Roman"/>
        </w:rPr>
        <w:t>165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="00353917"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353917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75</w:t>
      </w:r>
      <w:r w:rsidRPr="00F65FE4">
        <w:rPr>
          <w:rFonts w:ascii="Book Antiqua" w:hAnsi="Book Antiqua" w:cs="Times New Roman"/>
        </w:rPr>
        <w:t>%)</w:t>
      </w:r>
    </w:p>
    <w:p w14:paraId="0F9AEEDA" w14:textId="22900FAC" w:rsidR="00EE6A9C" w:rsidRDefault="00EE6A9C" w:rsidP="00EE6A9C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Kovács Ditta Flóra</w:t>
      </w:r>
      <w:r w:rsidRPr="00F65FE4">
        <w:rPr>
          <w:rFonts w:ascii="Book Antiqua" w:hAnsi="Book Antiqua" w:cs="Times New Roman"/>
        </w:rPr>
        <w:t xml:space="preserve">: </w:t>
      </w:r>
      <w:r w:rsidR="00353917">
        <w:rPr>
          <w:rFonts w:ascii="Book Antiqua" w:hAnsi="Book Antiqua" w:cs="Times New Roman"/>
        </w:rPr>
        <w:t>165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="00353917"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353917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</w:t>
      </w:r>
      <w:r w:rsidR="00353917"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>%)</w:t>
      </w:r>
    </w:p>
    <w:p w14:paraId="6D96AD27" w14:textId="2C42F16F" w:rsidR="00EE6A9C" w:rsidRDefault="00EE6A9C" w:rsidP="00EE6A9C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Markó Mira</w:t>
      </w:r>
      <w:r w:rsidRPr="00F65FE4">
        <w:rPr>
          <w:rFonts w:ascii="Book Antiqua" w:hAnsi="Book Antiqua" w:cs="Times New Roman"/>
        </w:rPr>
        <w:t xml:space="preserve">: </w:t>
      </w:r>
      <w:r w:rsidR="00353917">
        <w:rPr>
          <w:rFonts w:ascii="Book Antiqua" w:hAnsi="Book Antiqua" w:cs="Times New Roman"/>
        </w:rPr>
        <w:t>169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="00353917"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353917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76,</w:t>
      </w:r>
      <w:r w:rsidR="00353917">
        <w:rPr>
          <w:rFonts w:ascii="Book Antiqua" w:hAnsi="Book Antiqua" w:cs="Times New Roman"/>
        </w:rPr>
        <w:t>8</w:t>
      </w:r>
      <w:r w:rsidRPr="00F65FE4">
        <w:rPr>
          <w:rFonts w:ascii="Book Antiqua" w:hAnsi="Book Antiqua" w:cs="Times New Roman"/>
        </w:rPr>
        <w:t>%)</w:t>
      </w:r>
    </w:p>
    <w:p w14:paraId="487D9605" w14:textId="0F5F305F" w:rsidR="00EE6A9C" w:rsidRDefault="00EE6A9C" w:rsidP="00EE6A9C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Markovics Adrienn</w:t>
      </w:r>
      <w:r w:rsidRPr="00F65FE4">
        <w:rPr>
          <w:rFonts w:ascii="Book Antiqua" w:hAnsi="Book Antiqua" w:cs="Times New Roman"/>
        </w:rPr>
        <w:t xml:space="preserve">: </w:t>
      </w:r>
      <w:r w:rsidR="00353917">
        <w:rPr>
          <w:rFonts w:ascii="Book Antiqua" w:hAnsi="Book Antiqua" w:cs="Times New Roman"/>
        </w:rPr>
        <w:t>166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="00353917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353917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75,</w:t>
      </w:r>
      <w:r w:rsidR="00353917"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>%)</w:t>
      </w:r>
    </w:p>
    <w:p w14:paraId="14F12A8A" w14:textId="4293B832" w:rsidR="00EE6A9C" w:rsidRDefault="00EE6A9C" w:rsidP="00EE6A9C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Molnár Diána</w:t>
      </w:r>
      <w:r w:rsidRPr="00F65FE4">
        <w:rPr>
          <w:rFonts w:ascii="Book Antiqua" w:hAnsi="Book Antiqua" w:cs="Times New Roman"/>
        </w:rPr>
        <w:t xml:space="preserve">: </w:t>
      </w:r>
      <w:r w:rsidR="00353917">
        <w:rPr>
          <w:rFonts w:ascii="Book Antiqua" w:hAnsi="Book Antiqua" w:cs="Times New Roman"/>
        </w:rPr>
        <w:t>170</w:t>
      </w:r>
      <w:r w:rsidRPr="00F65FE4">
        <w:rPr>
          <w:rFonts w:ascii="Book Antiqua" w:hAnsi="Book Antiqua" w:cs="Times New Roman"/>
        </w:rPr>
        <w:t xml:space="preserve"> igen, </w:t>
      </w:r>
      <w:r w:rsidR="00353917">
        <w:rPr>
          <w:rFonts w:ascii="Book Antiqua" w:hAnsi="Book Antiqua" w:cs="Times New Roman"/>
        </w:rPr>
        <w:t>50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353917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 w:rsidR="00353917">
        <w:rPr>
          <w:rFonts w:ascii="Book Antiqua" w:hAnsi="Book Antiqua" w:cs="Times New Roman"/>
        </w:rPr>
        <w:t>77,3</w:t>
      </w:r>
      <w:r w:rsidRPr="00F65FE4">
        <w:rPr>
          <w:rFonts w:ascii="Book Antiqua" w:hAnsi="Book Antiqua" w:cs="Times New Roman"/>
        </w:rPr>
        <w:t>%)</w:t>
      </w:r>
    </w:p>
    <w:p w14:paraId="02F9B91E" w14:textId="5465A5F8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Pintér Lilla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</w:t>
      </w:r>
      <w:r w:rsidR="00353917">
        <w:rPr>
          <w:rFonts w:ascii="Book Antiqua" w:hAnsi="Book Antiqua" w:cs="Times New Roman"/>
        </w:rPr>
        <w:t xml:space="preserve">3 </w:t>
      </w:r>
      <w:r w:rsidRPr="00F65FE4">
        <w:rPr>
          <w:rFonts w:ascii="Book Antiqua" w:hAnsi="Book Antiqua" w:cs="Times New Roman"/>
        </w:rPr>
        <w:t xml:space="preserve">igen, </w:t>
      </w:r>
      <w:r w:rsidR="00353917">
        <w:rPr>
          <w:rFonts w:ascii="Book Antiqua" w:hAnsi="Book Antiqua" w:cs="Times New Roman"/>
        </w:rPr>
        <w:t>47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353917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</w:t>
      </w:r>
      <w:r w:rsidR="00353917">
        <w:rPr>
          <w:rFonts w:ascii="Book Antiqua" w:hAnsi="Book Antiqua" w:cs="Times New Roman"/>
        </w:rPr>
        <w:t>8,6</w:t>
      </w:r>
      <w:r w:rsidRPr="00F65FE4">
        <w:rPr>
          <w:rFonts w:ascii="Book Antiqua" w:hAnsi="Book Antiqua" w:cs="Times New Roman"/>
        </w:rPr>
        <w:t>%)</w:t>
      </w:r>
    </w:p>
    <w:p w14:paraId="413F643A" w14:textId="6583E668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 xml:space="preserve">Pintér Sándor Benedek: </w:t>
      </w:r>
      <w:r w:rsidR="00353917">
        <w:rPr>
          <w:rFonts w:ascii="Book Antiqua" w:hAnsi="Book Antiqua" w:cs="Times New Roman"/>
        </w:rPr>
        <w:t>188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 w:rsidR="00353917"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353917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8</w:t>
      </w:r>
      <w:r w:rsidR="00353917"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,5</w:t>
      </w:r>
      <w:r w:rsidRPr="00F65FE4">
        <w:rPr>
          <w:rFonts w:ascii="Book Antiqua" w:hAnsi="Book Antiqua" w:cs="Times New Roman"/>
        </w:rPr>
        <w:t>%)</w:t>
      </w:r>
    </w:p>
    <w:p w14:paraId="37F4E4FB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AE4C63">
        <w:rPr>
          <w:rFonts w:ascii="Book Antiqua" w:hAnsi="Book Antiqua" w:cs="Times New Roman"/>
        </w:rPr>
        <w:t>Szendrődi Anna Villő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170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56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75,2</w:t>
      </w:r>
      <w:r w:rsidRPr="00F65FE4">
        <w:rPr>
          <w:rFonts w:ascii="Book Antiqua" w:hAnsi="Book Antiqua" w:cs="Times New Roman"/>
        </w:rPr>
        <w:t>%)</w:t>
      </w:r>
    </w:p>
    <w:p w14:paraId="2BBCFB03" w14:textId="569E9C92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Töreki-</w:t>
      </w:r>
      <w:r w:rsidRPr="00F65FE4">
        <w:rPr>
          <w:rFonts w:ascii="Book Antiqua" w:hAnsi="Book Antiqua" w:cs="Times New Roman"/>
        </w:rPr>
        <w:t>Koczka Zsóka</w:t>
      </w:r>
      <w:r>
        <w:rPr>
          <w:rFonts w:ascii="Book Antiqua" w:hAnsi="Book Antiqua" w:cs="Times New Roman"/>
        </w:rPr>
        <w:t xml:space="preserve"> Mária</w:t>
      </w:r>
      <w:r w:rsidRPr="00F65FE4"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</w:rPr>
        <w:t>1</w:t>
      </w:r>
      <w:r w:rsidR="00353917">
        <w:rPr>
          <w:rFonts w:ascii="Book Antiqua" w:hAnsi="Book Antiqua" w:cs="Times New Roman"/>
        </w:rPr>
        <w:t>66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5</w:t>
      </w:r>
      <w:r w:rsidR="00353917">
        <w:rPr>
          <w:rFonts w:ascii="Book Antiqua" w:hAnsi="Book Antiqua" w:cs="Times New Roman"/>
        </w:rPr>
        <w:t>4</w:t>
      </w:r>
      <w:r w:rsidRPr="00F65FE4">
        <w:rPr>
          <w:rFonts w:ascii="Book Antiqua" w:hAnsi="Book Antiqua" w:cs="Times New Roman"/>
        </w:rPr>
        <w:t xml:space="preserve"> nem, </w:t>
      </w:r>
      <w:r>
        <w:rPr>
          <w:rFonts w:ascii="Book Antiqua" w:hAnsi="Book Antiqua" w:cs="Times New Roman"/>
        </w:rPr>
        <w:t>4</w:t>
      </w:r>
      <w:r w:rsidR="00353917">
        <w:rPr>
          <w:rFonts w:ascii="Book Antiqua" w:hAnsi="Book Antiqua" w:cs="Times New Roman"/>
        </w:rPr>
        <w:t>6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75,</w:t>
      </w:r>
      <w:r w:rsidR="00353917"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>%)</w:t>
      </w:r>
    </w:p>
    <w:p w14:paraId="0BF65D10" w14:textId="77777777" w:rsidR="00EE6A9C" w:rsidRPr="00F75520" w:rsidRDefault="00EE6A9C" w:rsidP="00EE6A9C">
      <w:pPr>
        <w:spacing w:before="240"/>
        <w:ind w:firstLine="0"/>
        <w:rPr>
          <w:rFonts w:ascii="Book Antiqua" w:hAnsi="Book Antiqua" w:cs="Times New Roman"/>
          <w:b/>
          <w:bCs/>
        </w:rPr>
      </w:pPr>
      <w:r w:rsidRPr="00F75520">
        <w:rPr>
          <w:rFonts w:ascii="Book Antiqua" w:hAnsi="Book Antiqua" w:cs="Times New Roman"/>
          <w:b/>
          <w:bCs/>
        </w:rPr>
        <w:t>Osztatlan tanári 2 választókörzet:</w:t>
      </w:r>
    </w:p>
    <w:p w14:paraId="055CE06B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476</w:t>
      </w:r>
      <w:r w:rsidRPr="00F65FE4">
        <w:rPr>
          <w:rFonts w:ascii="Book Antiqua" w:hAnsi="Book Antiqua" w:cs="Times New Roman"/>
        </w:rPr>
        <w:t xml:space="preserve"> jogosult hallgatóból </w:t>
      </w:r>
      <w:r>
        <w:rPr>
          <w:rFonts w:ascii="Book Antiqua" w:hAnsi="Book Antiqua" w:cs="Times New Roman"/>
        </w:rPr>
        <w:t>165</w:t>
      </w:r>
      <w:r w:rsidRPr="00F65FE4">
        <w:rPr>
          <w:rFonts w:ascii="Book Antiqua" w:hAnsi="Book Antiqua" w:cs="Times New Roman"/>
        </w:rPr>
        <w:t xml:space="preserve"> hallgató vett részt a szavazáson (</w:t>
      </w:r>
      <w:r>
        <w:rPr>
          <w:rFonts w:ascii="Book Antiqua" w:hAnsi="Book Antiqua" w:cs="Times New Roman"/>
        </w:rPr>
        <w:t>34,66</w:t>
      </w:r>
      <w:r w:rsidRPr="00F65FE4">
        <w:rPr>
          <w:rFonts w:ascii="Book Antiqua" w:hAnsi="Book Antiqua" w:cs="Times New Roman"/>
        </w:rPr>
        <w:t>%)</w:t>
      </w:r>
    </w:p>
    <w:p w14:paraId="571A25C9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Mandátumot szerzett:</w:t>
      </w:r>
    </w:p>
    <w:p w14:paraId="2D2C7D9D" w14:textId="782B69ED" w:rsidR="00EE6A9C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Pabar Petra</w:t>
      </w:r>
      <w:r w:rsidRPr="00F65FE4">
        <w:rPr>
          <w:rFonts w:ascii="Book Antiqua" w:hAnsi="Book Antiqua" w:cs="Times New Roman"/>
        </w:rPr>
        <w:t xml:space="preserve">: </w:t>
      </w:r>
      <w:r w:rsidR="00353917">
        <w:rPr>
          <w:rFonts w:ascii="Book Antiqua" w:hAnsi="Book Antiqua" w:cs="Times New Roman"/>
        </w:rPr>
        <w:t>112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 w:rsidR="00353917"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 xml:space="preserve"> nem, </w:t>
      </w:r>
      <w:r w:rsidR="00353917">
        <w:rPr>
          <w:rFonts w:ascii="Book Antiqua" w:hAnsi="Book Antiqua" w:cs="Times New Roman"/>
        </w:rPr>
        <w:t>20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</w:t>
      </w:r>
      <w:r w:rsidR="00353917">
        <w:rPr>
          <w:rFonts w:ascii="Book Antiqua" w:hAnsi="Book Antiqua" w:cs="Times New Roman"/>
        </w:rPr>
        <w:t>7</w:t>
      </w:r>
      <w:r>
        <w:rPr>
          <w:rFonts w:ascii="Book Antiqua" w:hAnsi="Book Antiqua" w:cs="Times New Roman"/>
        </w:rPr>
        <w:t>,2</w:t>
      </w:r>
      <w:r w:rsidRPr="00F65FE4">
        <w:rPr>
          <w:rFonts w:ascii="Book Antiqua" w:hAnsi="Book Antiqua" w:cs="Times New Roman"/>
        </w:rPr>
        <w:t>%)</w:t>
      </w:r>
    </w:p>
    <w:p w14:paraId="1EDBB067" w14:textId="6FB9D96D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Pallag Sára</w:t>
      </w:r>
      <w:r w:rsidRPr="00F65FE4">
        <w:rPr>
          <w:rFonts w:ascii="Book Antiqua" w:hAnsi="Book Antiqua" w:cs="Times New Roman"/>
        </w:rPr>
        <w:t xml:space="preserve">: </w:t>
      </w:r>
      <w:r w:rsidR="00353917">
        <w:rPr>
          <w:rFonts w:ascii="Book Antiqua" w:hAnsi="Book Antiqua" w:cs="Times New Roman"/>
        </w:rPr>
        <w:t>120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2</w:t>
      </w:r>
      <w:r w:rsidR="00353917">
        <w:rPr>
          <w:rFonts w:ascii="Book Antiqua" w:hAnsi="Book Antiqua" w:cs="Times New Roman"/>
        </w:rPr>
        <w:t>5</w:t>
      </w:r>
      <w:r w:rsidRPr="00F65FE4">
        <w:rPr>
          <w:rFonts w:ascii="Book Antiqua" w:hAnsi="Book Antiqua" w:cs="Times New Roman"/>
        </w:rPr>
        <w:t xml:space="preserve"> nem, </w:t>
      </w:r>
      <w:r w:rsidR="00353917">
        <w:rPr>
          <w:rFonts w:ascii="Book Antiqua" w:hAnsi="Book Antiqua" w:cs="Times New Roman"/>
        </w:rPr>
        <w:t>20</w:t>
      </w:r>
      <w:r w:rsidRPr="00F65FE4">
        <w:rPr>
          <w:rFonts w:ascii="Book Antiqua" w:hAnsi="Book Antiqua" w:cs="Times New Roman"/>
        </w:rPr>
        <w:t xml:space="preserve"> érvénytelen szavazat (</w:t>
      </w:r>
      <w:r w:rsidR="00353917">
        <w:rPr>
          <w:rFonts w:ascii="Book Antiqua" w:hAnsi="Book Antiqua" w:cs="Times New Roman"/>
        </w:rPr>
        <w:t>82,8</w:t>
      </w:r>
      <w:r w:rsidRPr="00F65FE4">
        <w:rPr>
          <w:rFonts w:ascii="Book Antiqua" w:hAnsi="Book Antiqua" w:cs="Times New Roman"/>
        </w:rPr>
        <w:t>%)</w:t>
      </w:r>
    </w:p>
    <w:p w14:paraId="2874A81C" w14:textId="43EA60DE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Répási Bence</w:t>
      </w:r>
      <w:r w:rsidRPr="00F65FE4">
        <w:rPr>
          <w:rFonts w:ascii="Book Antiqua" w:hAnsi="Book Antiqua" w:cs="Times New Roman"/>
        </w:rPr>
        <w:t xml:space="preserve">: </w:t>
      </w:r>
      <w:r w:rsidR="00353917">
        <w:rPr>
          <w:rFonts w:ascii="Book Antiqua" w:hAnsi="Book Antiqua" w:cs="Times New Roman"/>
        </w:rPr>
        <w:t>114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 w:rsidR="00353917">
        <w:rPr>
          <w:rFonts w:ascii="Book Antiqua" w:hAnsi="Book Antiqua" w:cs="Times New Roman"/>
        </w:rPr>
        <w:t>1</w:t>
      </w:r>
      <w:r w:rsidRPr="00F65FE4">
        <w:rPr>
          <w:rFonts w:ascii="Book Antiqua" w:hAnsi="Book Antiqua" w:cs="Times New Roman"/>
        </w:rPr>
        <w:t xml:space="preserve"> nem, </w:t>
      </w:r>
      <w:r w:rsidR="00353917">
        <w:rPr>
          <w:rFonts w:ascii="Book Antiqua" w:hAnsi="Book Antiqua" w:cs="Times New Roman"/>
        </w:rPr>
        <w:t>20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</w:t>
      </w:r>
      <w:r w:rsidR="00353917">
        <w:rPr>
          <w:rFonts w:ascii="Book Antiqua" w:hAnsi="Book Antiqua" w:cs="Times New Roman"/>
        </w:rPr>
        <w:t>8</w:t>
      </w:r>
      <w:r>
        <w:rPr>
          <w:rFonts w:ascii="Book Antiqua" w:hAnsi="Book Antiqua" w:cs="Times New Roman"/>
        </w:rPr>
        <w:t>,6</w:t>
      </w:r>
      <w:r w:rsidRPr="00F65FE4">
        <w:rPr>
          <w:rFonts w:ascii="Book Antiqua" w:hAnsi="Book Antiqua" w:cs="Times New Roman"/>
        </w:rPr>
        <w:t>%)</w:t>
      </w:r>
    </w:p>
    <w:p w14:paraId="285986E0" w14:textId="6ADFF48F" w:rsidR="00B65026" w:rsidRDefault="00EE6A9C" w:rsidP="00EE6A9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Szalai Bence</w:t>
      </w:r>
      <w:r w:rsidRPr="00F65FE4">
        <w:rPr>
          <w:rFonts w:ascii="Book Antiqua" w:hAnsi="Book Antiqua" w:cs="Times New Roman"/>
        </w:rPr>
        <w:t>: 1</w:t>
      </w:r>
      <w:r>
        <w:rPr>
          <w:rFonts w:ascii="Book Antiqua" w:hAnsi="Book Antiqua" w:cs="Times New Roman"/>
        </w:rPr>
        <w:t>15</w:t>
      </w:r>
      <w:r w:rsidRPr="00F65FE4">
        <w:rPr>
          <w:rFonts w:ascii="Book Antiqua" w:hAnsi="Book Antiqua" w:cs="Times New Roman"/>
        </w:rPr>
        <w:t xml:space="preserve"> igen, </w:t>
      </w:r>
      <w:r>
        <w:rPr>
          <w:rFonts w:ascii="Book Antiqua" w:hAnsi="Book Antiqua" w:cs="Times New Roman"/>
        </w:rPr>
        <w:t>3</w:t>
      </w:r>
      <w:r w:rsidR="00353917">
        <w:rPr>
          <w:rFonts w:ascii="Book Antiqua" w:hAnsi="Book Antiqua" w:cs="Times New Roman"/>
        </w:rPr>
        <w:t>0</w:t>
      </w:r>
      <w:r w:rsidRPr="00F65FE4">
        <w:rPr>
          <w:rFonts w:ascii="Book Antiqua" w:hAnsi="Book Antiqua" w:cs="Times New Roman"/>
        </w:rPr>
        <w:t xml:space="preserve"> nem, </w:t>
      </w:r>
      <w:r w:rsidR="00353917">
        <w:rPr>
          <w:rFonts w:ascii="Book Antiqua" w:hAnsi="Book Antiqua" w:cs="Times New Roman"/>
        </w:rPr>
        <w:t>20</w:t>
      </w:r>
      <w:r w:rsidRPr="00F65FE4">
        <w:rPr>
          <w:rFonts w:ascii="Book Antiqua" w:hAnsi="Book Antiqua" w:cs="Times New Roman"/>
        </w:rPr>
        <w:t xml:space="preserve"> érvénytelen szavazat (</w:t>
      </w:r>
      <w:r>
        <w:rPr>
          <w:rFonts w:ascii="Book Antiqua" w:hAnsi="Book Antiqua" w:cs="Times New Roman"/>
        </w:rPr>
        <w:t>7</w:t>
      </w:r>
      <w:r w:rsidR="00353917">
        <w:rPr>
          <w:rFonts w:ascii="Book Antiqua" w:hAnsi="Book Antiqua" w:cs="Times New Roman"/>
        </w:rPr>
        <w:t>9</w:t>
      </w:r>
      <w:r w:rsidRPr="00F65FE4">
        <w:rPr>
          <w:rFonts w:ascii="Book Antiqua" w:hAnsi="Book Antiqua" w:cs="Times New Roman"/>
        </w:rPr>
        <w:t>,</w:t>
      </w:r>
      <w:r w:rsidR="00353917">
        <w:rPr>
          <w:rFonts w:ascii="Book Antiqua" w:hAnsi="Book Antiqua" w:cs="Times New Roman"/>
        </w:rPr>
        <w:t>3</w:t>
      </w:r>
      <w:r w:rsidRPr="00F65FE4">
        <w:rPr>
          <w:rFonts w:ascii="Book Antiqua" w:hAnsi="Book Antiqua" w:cs="Times New Roman"/>
        </w:rPr>
        <w:t>%)</w:t>
      </w:r>
    </w:p>
    <w:p w14:paraId="2CB5FF1F" w14:textId="77777777" w:rsidR="00353917" w:rsidRDefault="00353917" w:rsidP="00EE6A9C">
      <w:pPr>
        <w:ind w:firstLine="0"/>
        <w:rPr>
          <w:rFonts w:ascii="Book Antiqua" w:hAnsi="Book Antiqua" w:cs="Times New Roman"/>
        </w:rPr>
      </w:pPr>
    </w:p>
    <w:p w14:paraId="1BBF21AE" w14:textId="72C9F007" w:rsidR="00B65026" w:rsidRPr="00353917" w:rsidRDefault="00B65026" w:rsidP="00353917">
      <w:pPr>
        <w:spacing w:after="0"/>
        <w:ind w:firstLine="0"/>
        <w:rPr>
          <w:rFonts w:ascii="Book Antiqua" w:hAnsi="Book Antiqua" w:cs="Times New Roman"/>
          <w:b/>
          <w:bCs/>
        </w:rPr>
      </w:pPr>
      <w:r w:rsidRPr="00353917">
        <w:rPr>
          <w:rFonts w:ascii="Book Antiqua" w:hAnsi="Book Antiqua" w:cs="Times New Roman"/>
          <w:b/>
          <w:bCs/>
        </w:rPr>
        <w:t>Nem szerzett mandátumot:</w:t>
      </w:r>
    </w:p>
    <w:p w14:paraId="4C3C37F6" w14:textId="77777777" w:rsidR="00B65026" w:rsidRDefault="00B65026" w:rsidP="00353917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Hovanyecz Dániel: 14 igen, 3 nem, 0 érvénytelen szavazat (82,4%)</w:t>
      </w:r>
    </w:p>
    <w:p w14:paraId="480A3FBE" w14:textId="456DB143" w:rsidR="00B65026" w:rsidRPr="00F65FE4" w:rsidRDefault="00B65026" w:rsidP="00B65026">
      <w:pPr>
        <w:ind w:firstLine="0"/>
        <w:rPr>
          <w:rFonts w:ascii="Book Antiqua" w:hAnsi="Book Antiqua" w:cs="Times New Roman"/>
        </w:rPr>
      </w:pPr>
      <w:r w:rsidRPr="00B65026">
        <w:rPr>
          <w:rFonts w:ascii="Book Antiqua" w:hAnsi="Book Antiqua" w:cs="Times New Roman"/>
        </w:rPr>
        <w:t>A KGY tagok mandátumukat a Karra beiratkozott hallgatók részvételével, titkos és közvetlen választások</w:t>
      </w:r>
      <w:r>
        <w:rPr>
          <w:rFonts w:ascii="Book Antiqua" w:hAnsi="Book Antiqua" w:cs="Times New Roman"/>
        </w:rPr>
        <w:t xml:space="preserve"> </w:t>
      </w:r>
      <w:r w:rsidRPr="00B65026">
        <w:rPr>
          <w:rFonts w:ascii="Book Antiqua" w:hAnsi="Book Antiqua" w:cs="Times New Roman"/>
        </w:rPr>
        <w:t>során nyerik el. A jelöltek közül legtöbb szavazatot kapott hallgatók nyernek KGY mandátumot</w:t>
      </w:r>
      <w:r>
        <w:rPr>
          <w:rFonts w:ascii="Book Antiqua" w:hAnsi="Book Antiqua" w:cs="Times New Roman"/>
        </w:rPr>
        <w:t xml:space="preserve"> </w:t>
      </w:r>
      <w:r w:rsidRPr="00B65026">
        <w:rPr>
          <w:rFonts w:ascii="Book Antiqua" w:hAnsi="Book Antiqua" w:cs="Times New Roman"/>
        </w:rPr>
        <w:t>(Szavazategyenlőség esetén a jelöltek közt sorsolással kell dönteni az ELTE BTK HÖK Alapszabály 6. §1. alapján.)</w:t>
      </w:r>
    </w:p>
    <w:p w14:paraId="5D462E8C" w14:textId="77777777" w:rsidR="00EE6A9C" w:rsidRDefault="00EE6A9C" w:rsidP="00EE6A9C">
      <w:pPr>
        <w:ind w:firstLine="0"/>
        <w:rPr>
          <w:rFonts w:ascii="Book Antiqua" w:hAnsi="Book Antiqua" w:cs="Times New Roman"/>
        </w:rPr>
      </w:pPr>
    </w:p>
    <w:p w14:paraId="687486A6" w14:textId="77777777" w:rsidR="00EE6A9C" w:rsidRPr="00F65FE4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lastRenderedPageBreak/>
        <w:t>A megválasztott képviselők mandátuma 202</w:t>
      </w:r>
      <w:r>
        <w:rPr>
          <w:rFonts w:ascii="Book Antiqua" w:hAnsi="Book Antiqua" w:cs="Times New Roman"/>
        </w:rPr>
        <w:t>2</w:t>
      </w:r>
      <w:r w:rsidRPr="00F65FE4">
        <w:rPr>
          <w:rFonts w:ascii="Book Antiqua" w:hAnsi="Book Antiqua" w:cs="Times New Roman"/>
        </w:rPr>
        <w:t xml:space="preserve">. </w:t>
      </w:r>
      <w:r>
        <w:rPr>
          <w:rFonts w:ascii="Book Antiqua" w:hAnsi="Book Antiqua" w:cs="Times New Roman"/>
        </w:rPr>
        <w:t>május 23</w:t>
      </w:r>
      <w:r w:rsidRPr="00F65FE4"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>á</w:t>
      </w:r>
      <w:r w:rsidRPr="00F65FE4">
        <w:rPr>
          <w:rFonts w:ascii="Book Antiqua" w:hAnsi="Book Antiqua" w:cs="Times New Roman"/>
        </w:rPr>
        <w:t>től, 202</w:t>
      </w:r>
      <w:r>
        <w:rPr>
          <w:rFonts w:ascii="Book Antiqua" w:hAnsi="Book Antiqua" w:cs="Times New Roman"/>
        </w:rPr>
        <w:t>3.</w:t>
      </w:r>
      <w:r w:rsidRPr="00F65FE4">
        <w:rPr>
          <w:rFonts w:ascii="Book Antiqua" w:hAnsi="Book Antiqua" w:cs="Times New Roman"/>
        </w:rPr>
        <w:t xml:space="preserve"> májusáig, a következő választás</w:t>
      </w:r>
      <w:r>
        <w:rPr>
          <w:rFonts w:ascii="Book Antiqua" w:hAnsi="Book Antiqua" w:cs="Times New Roman"/>
        </w:rPr>
        <w:t xml:space="preserve"> </w:t>
      </w:r>
      <w:r w:rsidRPr="00F65FE4">
        <w:rPr>
          <w:rFonts w:ascii="Book Antiqua" w:hAnsi="Book Antiqua" w:cs="Times New Roman"/>
        </w:rPr>
        <w:t>eredményének kihirdetéséig tart.</w:t>
      </w:r>
    </w:p>
    <w:p w14:paraId="595E8DAE" w14:textId="1C36256B" w:rsidR="00EE6A9C" w:rsidRDefault="00EE6A9C" w:rsidP="00EE6A9C">
      <w:pPr>
        <w:ind w:firstLine="0"/>
        <w:rPr>
          <w:rFonts w:ascii="Book Antiqua" w:hAnsi="Book Antiqua" w:cs="Times New Roman"/>
        </w:rPr>
      </w:pPr>
      <w:r w:rsidRPr="00F65FE4">
        <w:rPr>
          <w:rFonts w:ascii="Book Antiqua" w:hAnsi="Book Antiqua" w:cs="Times New Roman"/>
        </w:rPr>
        <w:t>A választásokkal kapcsolatosan jogorvoslatért első fokon az Ellenőrző Bizottsághoz lehet fordulni.</w:t>
      </w:r>
      <w:r>
        <w:rPr>
          <w:rFonts w:ascii="Book Antiqua" w:hAnsi="Book Antiqua" w:cs="Times New Roman"/>
        </w:rPr>
        <w:t xml:space="preserve"> </w:t>
      </w:r>
      <w:r w:rsidRPr="00F65FE4">
        <w:rPr>
          <w:rFonts w:ascii="Book Antiqua" w:hAnsi="Book Antiqua" w:cs="Times New Roman"/>
        </w:rPr>
        <w:t>(ELTE BTK HÖK Alapszabály 15. § 3.)</w:t>
      </w:r>
    </w:p>
    <w:p w14:paraId="644637AF" w14:textId="77777777" w:rsidR="00B65026" w:rsidRPr="00F65FE4" w:rsidRDefault="00B65026" w:rsidP="00EE6A9C">
      <w:pPr>
        <w:ind w:firstLine="0"/>
        <w:rPr>
          <w:rFonts w:ascii="Book Antiqua" w:hAnsi="Book Antiqua" w:cs="Times New Roman"/>
        </w:rPr>
      </w:pPr>
    </w:p>
    <w:p w14:paraId="1B6E4453" w14:textId="77777777" w:rsidR="00EE6A9C" w:rsidRPr="00880803" w:rsidRDefault="00EE6A9C" w:rsidP="00EE6A9C">
      <w:pPr>
        <w:ind w:firstLine="0"/>
        <w:rPr>
          <w:rFonts w:ascii="Book Antiqua" w:hAnsi="Book Antiqua" w:cs="Times New Roman"/>
        </w:rPr>
      </w:pPr>
      <w:r w:rsidRPr="00880803">
        <w:rPr>
          <w:rFonts w:ascii="Book Antiqua" w:hAnsi="Book Antiqua" w:cs="Times New Roman"/>
        </w:rPr>
        <w:t xml:space="preserve">Budapest, </w:t>
      </w:r>
      <w:r>
        <w:rPr>
          <w:rFonts w:ascii="Book Antiqua" w:hAnsi="Book Antiqua" w:cs="Times New Roman"/>
        </w:rPr>
        <w:t>2022. május 23.</w:t>
      </w:r>
    </w:p>
    <w:p w14:paraId="703FDE25" w14:textId="77777777" w:rsidR="00EE6A9C" w:rsidRPr="00880803" w:rsidRDefault="00EE6A9C" w:rsidP="00EE6A9C">
      <w:pPr>
        <w:tabs>
          <w:tab w:val="left" w:pos="6096"/>
          <w:tab w:val="left" w:pos="6521"/>
        </w:tabs>
        <w:ind w:firstLine="0"/>
        <w:rPr>
          <w:rFonts w:ascii="Book Antiqua" w:hAnsi="Book Antiqua" w:cs="Times New Roman"/>
        </w:rPr>
      </w:pPr>
      <w:r w:rsidRPr="00880803">
        <w:rPr>
          <w:rFonts w:ascii="Book Antiqua" w:hAnsi="Book Antiqua" w:cs="Times New Roman"/>
        </w:rPr>
        <w:tab/>
      </w:r>
      <w:r w:rsidRPr="00880803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i/>
        </w:rPr>
        <w:t>Ferencz Bálint</w:t>
      </w:r>
      <w:r w:rsidRPr="00880803">
        <w:rPr>
          <w:rFonts w:ascii="Book Antiqua" w:hAnsi="Book Antiqua" w:cs="Times New Roman"/>
        </w:rPr>
        <w:t xml:space="preserve"> s.k.</w:t>
      </w:r>
    </w:p>
    <w:p w14:paraId="5D3A21E8" w14:textId="77777777" w:rsidR="00EE6A9C" w:rsidRPr="003C2A0C" w:rsidRDefault="00EE6A9C" w:rsidP="00EE6A9C">
      <w:pPr>
        <w:tabs>
          <w:tab w:val="left" w:pos="6663"/>
          <w:tab w:val="left" w:pos="6804"/>
          <w:tab w:val="left" w:pos="8590"/>
        </w:tabs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                                                                          Elnök, Ellenőrző Bizottság, ELTE BTK HÖK</w:t>
      </w:r>
    </w:p>
    <w:p w14:paraId="147732A6" w14:textId="123C9C22" w:rsidR="00DB43B2" w:rsidRPr="003C2A0C" w:rsidRDefault="00DB43B2" w:rsidP="00EE6A9C">
      <w:pPr>
        <w:spacing w:before="240"/>
        <w:ind w:firstLine="0"/>
        <w:rPr>
          <w:rFonts w:ascii="Book Antiqua" w:hAnsi="Book Antiqua" w:cs="Times New Roman"/>
        </w:rPr>
      </w:pPr>
    </w:p>
    <w:sectPr w:rsidR="00DB43B2" w:rsidRPr="003C2A0C" w:rsidSect="002B042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851" w:bottom="1191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8E58" w14:textId="77777777" w:rsidR="00D64902" w:rsidRDefault="00D64902" w:rsidP="00B150B3">
      <w:r>
        <w:separator/>
      </w:r>
    </w:p>
  </w:endnote>
  <w:endnote w:type="continuationSeparator" w:id="0">
    <w:p w14:paraId="5BECB6E5" w14:textId="77777777" w:rsidR="00D64902" w:rsidRDefault="00D64902" w:rsidP="00B1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2D5B" w14:textId="77777777" w:rsidR="00FC196F" w:rsidRDefault="00290C98" w:rsidP="008A090A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FC196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F2FDCA4" w14:textId="77777777" w:rsidR="00FC196F" w:rsidRDefault="00FC196F" w:rsidP="00FC196F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869F" w14:textId="77777777" w:rsidR="00FC196F" w:rsidRDefault="00290C98" w:rsidP="008A090A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FC196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4702">
      <w:rPr>
        <w:rStyle w:val="Oldalszm"/>
        <w:noProof/>
      </w:rPr>
      <w:t>2</w:t>
    </w:r>
    <w:r>
      <w:rPr>
        <w:rStyle w:val="Oldalszm"/>
      </w:rPr>
      <w:fldChar w:fldCharType="end"/>
    </w:r>
  </w:p>
  <w:p w14:paraId="4E9E4B57" w14:textId="77777777" w:rsidR="00FC196F" w:rsidRDefault="00294F5F" w:rsidP="00FC196F">
    <w:pPr>
      <w:pStyle w:val="llb"/>
      <w:ind w:firstLine="36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B6DFAD" wp14:editId="6BAFF36B">
          <wp:simplePos x="0" y="0"/>
          <wp:positionH relativeFrom="column">
            <wp:posOffset>6103620</wp:posOffset>
          </wp:positionH>
          <wp:positionV relativeFrom="paragraph">
            <wp:posOffset>31115</wp:posOffset>
          </wp:positionV>
          <wp:extent cx="520700" cy="571500"/>
          <wp:effectExtent l="0" t="0" r="0" b="0"/>
          <wp:wrapThrough wrapText="bothSides">
            <wp:wrapPolygon edited="0">
              <wp:start x="0" y="0"/>
              <wp:lineTo x="0" y="20880"/>
              <wp:lineTo x="20546" y="20880"/>
              <wp:lineTo x="20546" y="0"/>
              <wp:lineTo x="0" y="0"/>
            </wp:wrapPolygon>
          </wp:wrapThrough>
          <wp:docPr id="9" name="Picture 6" descr="Description: bagoly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196F"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49C" w14:textId="77777777" w:rsidR="00667009" w:rsidRDefault="00294F5F" w:rsidP="00FC196F">
    <w:pPr>
      <w:pStyle w:val="llb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F4B0CD9" wp14:editId="2D38C9CF">
          <wp:simplePos x="0" y="0"/>
          <wp:positionH relativeFrom="column">
            <wp:posOffset>5952490</wp:posOffset>
          </wp:positionH>
          <wp:positionV relativeFrom="paragraph">
            <wp:posOffset>15240</wp:posOffset>
          </wp:positionV>
          <wp:extent cx="520700" cy="520065"/>
          <wp:effectExtent l="0" t="0" r="0" b="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0C98" w:rsidRPr="00F1683F">
      <w:fldChar w:fldCharType="begin"/>
    </w:r>
    <w:r w:rsidR="00FC196F" w:rsidRPr="00F1683F">
      <w:instrText xml:space="preserve"> PAGE   \* MERGEFORMAT </w:instrText>
    </w:r>
    <w:r w:rsidR="00290C98" w:rsidRPr="00F1683F">
      <w:fldChar w:fldCharType="separate"/>
    </w:r>
    <w:r w:rsidR="00906C33">
      <w:rPr>
        <w:noProof/>
      </w:rPr>
      <w:t>1</w:t>
    </w:r>
    <w:r w:rsidR="00290C98" w:rsidRPr="00F1683F">
      <w:fldChar w:fldCharType="end"/>
    </w:r>
    <w:r w:rsidR="00FC196F" w:rsidRPr="00F1683F"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7ACC" w14:textId="77777777" w:rsidR="00D64902" w:rsidRDefault="00D64902" w:rsidP="00B150B3">
      <w:r>
        <w:separator/>
      </w:r>
    </w:p>
  </w:footnote>
  <w:footnote w:type="continuationSeparator" w:id="0">
    <w:p w14:paraId="7F49CC0F" w14:textId="77777777" w:rsidR="00D64902" w:rsidRDefault="00D64902" w:rsidP="00B1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6883" w14:textId="77777777" w:rsidR="00DA6975" w:rsidRPr="00EF013A" w:rsidRDefault="00DA6975" w:rsidP="00DA6975">
    <w:pPr>
      <w:pStyle w:val="BTKHKfejlc01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81A4E93" wp14:editId="04453D3D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1125220" cy="1133475"/>
          <wp:effectExtent l="19050" t="0" r="0" b="0"/>
          <wp:wrapNone/>
          <wp:docPr id="2" name="Kép 4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013A">
      <w:t>Eötvös Loránd Tudományegyetem</w:t>
    </w:r>
    <w:r w:rsidRPr="00EF013A">
      <w:tab/>
      <w:t>Eötvös Loránd University</w:t>
    </w:r>
  </w:p>
  <w:p w14:paraId="0313599D" w14:textId="77777777" w:rsidR="00DA6975" w:rsidRPr="00EF013A" w:rsidRDefault="00DA6975" w:rsidP="00DA6975">
    <w:pPr>
      <w:pStyle w:val="BTKHKfejlc01"/>
    </w:pPr>
    <w:r w:rsidRPr="00EF013A">
      <w:t>Bölcsészettudományi Kar</w:t>
    </w:r>
    <w:r w:rsidRPr="00EF013A">
      <w:tab/>
      <w:t>Faculty of Humanities</w:t>
    </w:r>
  </w:p>
  <w:p w14:paraId="18617E5B" w14:textId="77777777" w:rsidR="00DA6975" w:rsidRDefault="00DA6975" w:rsidP="00DA6975">
    <w:pPr>
      <w:pStyle w:val="BTKHKfejlc02"/>
    </w:pPr>
    <w:r w:rsidRPr="00EF013A">
      <w:t>HALLGATÓI ÖNKORMÁNYZAT</w:t>
    </w:r>
    <w:r w:rsidRPr="00EF013A">
      <w:tab/>
      <w:t>Students' Union</w:t>
    </w:r>
  </w:p>
  <w:p w14:paraId="6F3923E1" w14:textId="77777777" w:rsidR="003C2A0C" w:rsidRPr="00EF013A" w:rsidRDefault="003C2A0C" w:rsidP="003C2A0C">
    <w:pPr>
      <w:pStyle w:val="BTKHKfejlc02"/>
      <w:tabs>
        <w:tab w:val="clear" w:pos="10204"/>
        <w:tab w:val="right" w:pos="10206"/>
      </w:tabs>
    </w:pPr>
    <w:r>
      <w:t>Ellenőrző Bizottság</w:t>
    </w:r>
    <w:r>
      <w:tab/>
      <w:t>Committee of Controlling</w:t>
    </w:r>
  </w:p>
  <w:p w14:paraId="7E224FC4" w14:textId="77777777" w:rsidR="00DA6975" w:rsidRDefault="00DA6975" w:rsidP="00DA6975">
    <w:pPr>
      <w:pStyle w:val="BTKHKfejlc03"/>
    </w:pPr>
  </w:p>
  <w:p w14:paraId="055B1B1A" w14:textId="77777777" w:rsidR="00DA6975" w:rsidRPr="00B150B3" w:rsidRDefault="00DA6975" w:rsidP="00DA6975">
    <w:pPr>
      <w:pStyle w:val="BTKHKfejlc03"/>
    </w:pPr>
    <w:r>
      <w:t>1088 Budapest, Múzeum krt. 4/H</w:t>
    </w:r>
    <w:r w:rsidRPr="00B150B3">
      <w:tab/>
    </w:r>
    <w:r>
      <w:t>H-1088 Budapest, Múzeum krt. 4/H</w:t>
    </w:r>
  </w:p>
  <w:p w14:paraId="132B6287" w14:textId="77777777" w:rsidR="00DA6975" w:rsidRPr="00B150B3" w:rsidRDefault="00DA6975" w:rsidP="00DA6975">
    <w:pPr>
      <w:pStyle w:val="BTKHKfejlc03"/>
    </w:pPr>
    <w:r w:rsidRPr="00B150B3">
      <w:t>Tel.: (36-1) 485-5234, Fax: (36-1) 485-5234</w:t>
    </w:r>
    <w:r w:rsidRPr="00B150B3">
      <w:tab/>
      <w:t>Tel.: (36-1) 485-5234, Fax: (36-1) 485-5234</w:t>
    </w:r>
  </w:p>
  <w:p w14:paraId="026FA3B9" w14:textId="77777777" w:rsidR="00667009" w:rsidRPr="00DA6975" w:rsidRDefault="00DA6975" w:rsidP="00DA6975">
    <w:pPr>
      <w:pStyle w:val="BTKHKfejlc03"/>
    </w:pPr>
    <w:r w:rsidRPr="00B150B3">
      <w:t>E-mail:</w:t>
    </w:r>
    <w:r w:rsidR="003C2A0C">
      <w:t xml:space="preserve"> ellenorzes@btkhok.elte.hu</w:t>
    </w:r>
    <w:r w:rsidRPr="00B150B3">
      <w:tab/>
      <w:t xml:space="preserve">E-mail: </w:t>
    </w:r>
    <w:r w:rsidR="003C2A0C">
      <w:t>ellenorzes@btkhok.elte.hu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F0A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26A39"/>
    <w:multiLevelType w:val="hybridMultilevel"/>
    <w:tmpl w:val="5D005A46"/>
    <w:lvl w:ilvl="0" w:tplc="8C90EA04">
      <w:start w:val="5"/>
      <w:numFmt w:val="bullet"/>
      <w:lvlText w:val="-"/>
      <w:lvlJc w:val="left"/>
      <w:pPr>
        <w:ind w:left="638" w:hanging="360"/>
      </w:pPr>
      <w:rPr>
        <w:rFonts w:ascii="Baskerville" w:eastAsia="Times New Roman" w:hAnsi="Baskerville" w:cs="Arial" w:hint="default"/>
      </w:rPr>
    </w:lvl>
    <w:lvl w:ilvl="1" w:tplc="040E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D8903C8"/>
    <w:multiLevelType w:val="hybridMultilevel"/>
    <w:tmpl w:val="A1444B52"/>
    <w:lvl w:ilvl="0" w:tplc="040E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14750001"/>
    <w:multiLevelType w:val="hybridMultilevel"/>
    <w:tmpl w:val="CD167FDC"/>
    <w:lvl w:ilvl="0" w:tplc="78DC1AF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36FB"/>
    <w:multiLevelType w:val="hybridMultilevel"/>
    <w:tmpl w:val="1CBA7EDA"/>
    <w:lvl w:ilvl="0" w:tplc="BCC43914">
      <w:start w:val="2014"/>
      <w:numFmt w:val="bullet"/>
      <w:lvlText w:val="-"/>
      <w:lvlJc w:val="left"/>
      <w:pPr>
        <w:ind w:left="638" w:hanging="360"/>
      </w:pPr>
      <w:rPr>
        <w:rFonts w:ascii="Baskerville" w:eastAsia="Times New Roman" w:hAnsi="Baskerville" w:cs="Arial" w:hint="default"/>
      </w:rPr>
    </w:lvl>
    <w:lvl w:ilvl="1" w:tplc="040E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2F604456"/>
    <w:multiLevelType w:val="hybridMultilevel"/>
    <w:tmpl w:val="53A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A9E6AEE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646AB"/>
    <w:multiLevelType w:val="hybridMultilevel"/>
    <w:tmpl w:val="3A9A9624"/>
    <w:lvl w:ilvl="0" w:tplc="35186AC4">
      <w:start w:val="2014"/>
      <w:numFmt w:val="bullet"/>
      <w:lvlText w:val="-"/>
      <w:lvlJc w:val="left"/>
      <w:pPr>
        <w:ind w:left="638" w:hanging="360"/>
      </w:pPr>
      <w:rPr>
        <w:rFonts w:ascii="Baskerville" w:eastAsia="Times New Roman" w:hAnsi="Baskerville" w:cs="Arial" w:hint="default"/>
      </w:rPr>
    </w:lvl>
    <w:lvl w:ilvl="1" w:tplc="040E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7" w15:restartNumberingAfterBreak="0">
    <w:nsid w:val="626C241B"/>
    <w:multiLevelType w:val="hybridMultilevel"/>
    <w:tmpl w:val="C6DA2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54F0B"/>
    <w:multiLevelType w:val="hybridMultilevel"/>
    <w:tmpl w:val="B9903E3C"/>
    <w:lvl w:ilvl="0" w:tplc="0C705F48">
      <w:start w:val="2015"/>
      <w:numFmt w:val="bullet"/>
      <w:lvlText w:val="-"/>
      <w:lvlJc w:val="left"/>
      <w:pPr>
        <w:ind w:left="720" w:hanging="360"/>
      </w:pPr>
      <w:rPr>
        <w:rFonts w:ascii="Baskerville" w:eastAsia="Times New Roman" w:hAnsi="Baskervill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EB"/>
    <w:rsid w:val="00004B75"/>
    <w:rsid w:val="00017FE7"/>
    <w:rsid w:val="00030F6B"/>
    <w:rsid w:val="00033A4F"/>
    <w:rsid w:val="00034FF8"/>
    <w:rsid w:val="00040EB3"/>
    <w:rsid w:val="00050644"/>
    <w:rsid w:val="00053841"/>
    <w:rsid w:val="000562E9"/>
    <w:rsid w:val="0005633D"/>
    <w:rsid w:val="00075338"/>
    <w:rsid w:val="0007533E"/>
    <w:rsid w:val="00094A2E"/>
    <w:rsid w:val="000A3699"/>
    <w:rsid w:val="000A3F1C"/>
    <w:rsid w:val="000C1CC6"/>
    <w:rsid w:val="000C3B83"/>
    <w:rsid w:val="000C5C14"/>
    <w:rsid w:val="000D52DD"/>
    <w:rsid w:val="000D7E2B"/>
    <w:rsid w:val="000E455A"/>
    <w:rsid w:val="000F201E"/>
    <w:rsid w:val="00100867"/>
    <w:rsid w:val="0010411B"/>
    <w:rsid w:val="001061B3"/>
    <w:rsid w:val="00116AD6"/>
    <w:rsid w:val="001201BE"/>
    <w:rsid w:val="00121685"/>
    <w:rsid w:val="001226DB"/>
    <w:rsid w:val="00131053"/>
    <w:rsid w:val="00141E9E"/>
    <w:rsid w:val="00143375"/>
    <w:rsid w:val="001538CF"/>
    <w:rsid w:val="00157806"/>
    <w:rsid w:val="00170A21"/>
    <w:rsid w:val="001815D9"/>
    <w:rsid w:val="001823AB"/>
    <w:rsid w:val="001931FC"/>
    <w:rsid w:val="001A1530"/>
    <w:rsid w:val="001A517C"/>
    <w:rsid w:val="001A6936"/>
    <w:rsid w:val="001E77BC"/>
    <w:rsid w:val="001F12CD"/>
    <w:rsid w:val="001F4B75"/>
    <w:rsid w:val="001F7477"/>
    <w:rsid w:val="00207D66"/>
    <w:rsid w:val="0022270E"/>
    <w:rsid w:val="00226753"/>
    <w:rsid w:val="002367D5"/>
    <w:rsid w:val="0024023F"/>
    <w:rsid w:val="00247AF4"/>
    <w:rsid w:val="0025550A"/>
    <w:rsid w:val="00255E2B"/>
    <w:rsid w:val="00256FCC"/>
    <w:rsid w:val="0026555B"/>
    <w:rsid w:val="00266B0E"/>
    <w:rsid w:val="00266F8D"/>
    <w:rsid w:val="00276BD2"/>
    <w:rsid w:val="00290C98"/>
    <w:rsid w:val="00290D59"/>
    <w:rsid w:val="00294F5F"/>
    <w:rsid w:val="002959DE"/>
    <w:rsid w:val="002A2D20"/>
    <w:rsid w:val="002A577A"/>
    <w:rsid w:val="002A5A78"/>
    <w:rsid w:val="002B0429"/>
    <w:rsid w:val="002B2F62"/>
    <w:rsid w:val="002B7C7F"/>
    <w:rsid w:val="002C1028"/>
    <w:rsid w:val="002D4F46"/>
    <w:rsid w:val="002E4216"/>
    <w:rsid w:val="002E6538"/>
    <w:rsid w:val="003157C5"/>
    <w:rsid w:val="00330C2A"/>
    <w:rsid w:val="00353917"/>
    <w:rsid w:val="003560CE"/>
    <w:rsid w:val="00363F63"/>
    <w:rsid w:val="00367038"/>
    <w:rsid w:val="00367F40"/>
    <w:rsid w:val="003840B0"/>
    <w:rsid w:val="00387780"/>
    <w:rsid w:val="003A2A77"/>
    <w:rsid w:val="003C1865"/>
    <w:rsid w:val="003C2A0C"/>
    <w:rsid w:val="003D3082"/>
    <w:rsid w:val="003E18D3"/>
    <w:rsid w:val="003F464D"/>
    <w:rsid w:val="003F56FC"/>
    <w:rsid w:val="0041723A"/>
    <w:rsid w:val="00425E43"/>
    <w:rsid w:val="00435B6E"/>
    <w:rsid w:val="0044627F"/>
    <w:rsid w:val="00447668"/>
    <w:rsid w:val="004644BD"/>
    <w:rsid w:val="004947F2"/>
    <w:rsid w:val="004B3540"/>
    <w:rsid w:val="004B4162"/>
    <w:rsid w:val="004C3B64"/>
    <w:rsid w:val="004D1432"/>
    <w:rsid w:val="004D240C"/>
    <w:rsid w:val="004D5D8F"/>
    <w:rsid w:val="004D5DB4"/>
    <w:rsid w:val="004F0550"/>
    <w:rsid w:val="00500DBE"/>
    <w:rsid w:val="00513CFC"/>
    <w:rsid w:val="005177B8"/>
    <w:rsid w:val="005252F5"/>
    <w:rsid w:val="0053031F"/>
    <w:rsid w:val="00531A61"/>
    <w:rsid w:val="00564395"/>
    <w:rsid w:val="005905F4"/>
    <w:rsid w:val="00591682"/>
    <w:rsid w:val="00593642"/>
    <w:rsid w:val="005A2988"/>
    <w:rsid w:val="005A611E"/>
    <w:rsid w:val="005B6795"/>
    <w:rsid w:val="005D794C"/>
    <w:rsid w:val="005F1FBA"/>
    <w:rsid w:val="00600348"/>
    <w:rsid w:val="006056D1"/>
    <w:rsid w:val="00616BCF"/>
    <w:rsid w:val="00626634"/>
    <w:rsid w:val="00632317"/>
    <w:rsid w:val="00655C30"/>
    <w:rsid w:val="0065716D"/>
    <w:rsid w:val="00663F0C"/>
    <w:rsid w:val="00667009"/>
    <w:rsid w:val="006828B4"/>
    <w:rsid w:val="00682F0C"/>
    <w:rsid w:val="00684F90"/>
    <w:rsid w:val="00693049"/>
    <w:rsid w:val="00693E8A"/>
    <w:rsid w:val="006A3A48"/>
    <w:rsid w:val="006C4C2A"/>
    <w:rsid w:val="006C7549"/>
    <w:rsid w:val="006E5420"/>
    <w:rsid w:val="00701190"/>
    <w:rsid w:val="00713B3A"/>
    <w:rsid w:val="00716AE3"/>
    <w:rsid w:val="00726C2C"/>
    <w:rsid w:val="0073166B"/>
    <w:rsid w:val="00744528"/>
    <w:rsid w:val="00770407"/>
    <w:rsid w:val="00772468"/>
    <w:rsid w:val="00774BD7"/>
    <w:rsid w:val="00776130"/>
    <w:rsid w:val="00787372"/>
    <w:rsid w:val="007A6B38"/>
    <w:rsid w:val="007B232F"/>
    <w:rsid w:val="007D0CDF"/>
    <w:rsid w:val="007D52C6"/>
    <w:rsid w:val="007F1A73"/>
    <w:rsid w:val="00807F63"/>
    <w:rsid w:val="0082199D"/>
    <w:rsid w:val="00824CCB"/>
    <w:rsid w:val="008259E6"/>
    <w:rsid w:val="008334BC"/>
    <w:rsid w:val="00834A3D"/>
    <w:rsid w:val="00837B15"/>
    <w:rsid w:val="00846567"/>
    <w:rsid w:val="00846B8A"/>
    <w:rsid w:val="00850F68"/>
    <w:rsid w:val="00867851"/>
    <w:rsid w:val="00880803"/>
    <w:rsid w:val="008911C9"/>
    <w:rsid w:val="008A090A"/>
    <w:rsid w:val="008B0BA8"/>
    <w:rsid w:val="008C4C42"/>
    <w:rsid w:val="008E2F86"/>
    <w:rsid w:val="008E47EC"/>
    <w:rsid w:val="008E6E2A"/>
    <w:rsid w:val="008E7395"/>
    <w:rsid w:val="009060E7"/>
    <w:rsid w:val="00906C33"/>
    <w:rsid w:val="00917FA2"/>
    <w:rsid w:val="00924187"/>
    <w:rsid w:val="009367BC"/>
    <w:rsid w:val="00944702"/>
    <w:rsid w:val="009447F4"/>
    <w:rsid w:val="009463EA"/>
    <w:rsid w:val="00951936"/>
    <w:rsid w:val="00957374"/>
    <w:rsid w:val="009639D3"/>
    <w:rsid w:val="0097128A"/>
    <w:rsid w:val="00975FE8"/>
    <w:rsid w:val="00981F7A"/>
    <w:rsid w:val="00982D8F"/>
    <w:rsid w:val="0099458C"/>
    <w:rsid w:val="00996168"/>
    <w:rsid w:val="009A1B79"/>
    <w:rsid w:val="009A720E"/>
    <w:rsid w:val="009D4DF3"/>
    <w:rsid w:val="009D60A4"/>
    <w:rsid w:val="009E304E"/>
    <w:rsid w:val="009E68C7"/>
    <w:rsid w:val="00A02A31"/>
    <w:rsid w:val="00A0657D"/>
    <w:rsid w:val="00A14B65"/>
    <w:rsid w:val="00A17001"/>
    <w:rsid w:val="00A57961"/>
    <w:rsid w:val="00A60BBA"/>
    <w:rsid w:val="00A64FED"/>
    <w:rsid w:val="00A8262C"/>
    <w:rsid w:val="00AA1246"/>
    <w:rsid w:val="00AC0C60"/>
    <w:rsid w:val="00AC2CCB"/>
    <w:rsid w:val="00AC7F9D"/>
    <w:rsid w:val="00AD2412"/>
    <w:rsid w:val="00AE325E"/>
    <w:rsid w:val="00AF524F"/>
    <w:rsid w:val="00B072DC"/>
    <w:rsid w:val="00B150B3"/>
    <w:rsid w:val="00B16CA1"/>
    <w:rsid w:val="00B273BA"/>
    <w:rsid w:val="00B43C4C"/>
    <w:rsid w:val="00B44DB8"/>
    <w:rsid w:val="00B56D01"/>
    <w:rsid w:val="00B65026"/>
    <w:rsid w:val="00B70A81"/>
    <w:rsid w:val="00B770AA"/>
    <w:rsid w:val="00B823A0"/>
    <w:rsid w:val="00B83109"/>
    <w:rsid w:val="00B908F6"/>
    <w:rsid w:val="00B923F9"/>
    <w:rsid w:val="00BA5FCC"/>
    <w:rsid w:val="00BA60FF"/>
    <w:rsid w:val="00BB0259"/>
    <w:rsid w:val="00BB780A"/>
    <w:rsid w:val="00BC5A1A"/>
    <w:rsid w:val="00BC6C40"/>
    <w:rsid w:val="00BD16AE"/>
    <w:rsid w:val="00BD7E01"/>
    <w:rsid w:val="00BF14AD"/>
    <w:rsid w:val="00BF1F2B"/>
    <w:rsid w:val="00BF3D62"/>
    <w:rsid w:val="00C0010E"/>
    <w:rsid w:val="00C03DB1"/>
    <w:rsid w:val="00C07F00"/>
    <w:rsid w:val="00C1193D"/>
    <w:rsid w:val="00C1280B"/>
    <w:rsid w:val="00C15C4B"/>
    <w:rsid w:val="00C24F26"/>
    <w:rsid w:val="00C26423"/>
    <w:rsid w:val="00C321B1"/>
    <w:rsid w:val="00C41CF9"/>
    <w:rsid w:val="00C42AB8"/>
    <w:rsid w:val="00C45C99"/>
    <w:rsid w:val="00C51EF6"/>
    <w:rsid w:val="00C56D52"/>
    <w:rsid w:val="00C609F4"/>
    <w:rsid w:val="00C61120"/>
    <w:rsid w:val="00C622A1"/>
    <w:rsid w:val="00C64D2E"/>
    <w:rsid w:val="00C70CEA"/>
    <w:rsid w:val="00C963CE"/>
    <w:rsid w:val="00CE2999"/>
    <w:rsid w:val="00CE55F4"/>
    <w:rsid w:val="00CE5737"/>
    <w:rsid w:val="00D016A0"/>
    <w:rsid w:val="00D04AAD"/>
    <w:rsid w:val="00D126C0"/>
    <w:rsid w:val="00D178B7"/>
    <w:rsid w:val="00D25E86"/>
    <w:rsid w:val="00D26C01"/>
    <w:rsid w:val="00D310D8"/>
    <w:rsid w:val="00D35803"/>
    <w:rsid w:val="00D36EE8"/>
    <w:rsid w:val="00D52CD8"/>
    <w:rsid w:val="00D628FD"/>
    <w:rsid w:val="00D64902"/>
    <w:rsid w:val="00D67A4A"/>
    <w:rsid w:val="00D72C05"/>
    <w:rsid w:val="00D949AD"/>
    <w:rsid w:val="00D97155"/>
    <w:rsid w:val="00DA11E7"/>
    <w:rsid w:val="00DA23C7"/>
    <w:rsid w:val="00DA6975"/>
    <w:rsid w:val="00DB43B2"/>
    <w:rsid w:val="00DC1FA3"/>
    <w:rsid w:val="00DC2A96"/>
    <w:rsid w:val="00DD7141"/>
    <w:rsid w:val="00DE07F5"/>
    <w:rsid w:val="00DE36EF"/>
    <w:rsid w:val="00E01BCE"/>
    <w:rsid w:val="00E04BC5"/>
    <w:rsid w:val="00E10375"/>
    <w:rsid w:val="00E14388"/>
    <w:rsid w:val="00E1519B"/>
    <w:rsid w:val="00E27681"/>
    <w:rsid w:val="00E311A6"/>
    <w:rsid w:val="00E40D26"/>
    <w:rsid w:val="00E43759"/>
    <w:rsid w:val="00E45651"/>
    <w:rsid w:val="00E461A4"/>
    <w:rsid w:val="00E65E9E"/>
    <w:rsid w:val="00E75507"/>
    <w:rsid w:val="00E86514"/>
    <w:rsid w:val="00E9634E"/>
    <w:rsid w:val="00EA3912"/>
    <w:rsid w:val="00EB12D3"/>
    <w:rsid w:val="00EB52EB"/>
    <w:rsid w:val="00EC10B4"/>
    <w:rsid w:val="00ED2F47"/>
    <w:rsid w:val="00EE6A9C"/>
    <w:rsid w:val="00EF013A"/>
    <w:rsid w:val="00EF12A1"/>
    <w:rsid w:val="00EF3FA2"/>
    <w:rsid w:val="00F034A5"/>
    <w:rsid w:val="00F05332"/>
    <w:rsid w:val="00F11A71"/>
    <w:rsid w:val="00F1683F"/>
    <w:rsid w:val="00F2048D"/>
    <w:rsid w:val="00F3101F"/>
    <w:rsid w:val="00F52990"/>
    <w:rsid w:val="00F5631C"/>
    <w:rsid w:val="00F7067A"/>
    <w:rsid w:val="00F70BDA"/>
    <w:rsid w:val="00F76701"/>
    <w:rsid w:val="00F76960"/>
    <w:rsid w:val="00FA12DA"/>
    <w:rsid w:val="00FA3C94"/>
    <w:rsid w:val="00FB0254"/>
    <w:rsid w:val="00FB543D"/>
    <w:rsid w:val="00FC196F"/>
    <w:rsid w:val="00FE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687B4"/>
  <w15:docId w15:val="{9249685E-A4D4-4721-A853-17820F2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7009"/>
    <w:pPr>
      <w:spacing w:after="60" w:line="360" w:lineRule="auto"/>
      <w:ind w:firstLine="278"/>
      <w:jc w:val="both"/>
    </w:pPr>
    <w:rPr>
      <w:rFonts w:ascii="Baskerville" w:hAnsi="Baskerville" w:cs="Arial"/>
      <w:sz w:val="24"/>
      <w:szCs w:val="24"/>
      <w:u w:color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772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4644BD"/>
    <w:pPr>
      <w:keepNext/>
      <w:autoSpaceDE w:val="0"/>
      <w:autoSpaceDN w:val="0"/>
      <w:outlineLvl w:val="1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9364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9364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7D0CDF"/>
    <w:rPr>
      <w:color w:val="0000FF"/>
      <w:u w:val="single"/>
    </w:rPr>
  </w:style>
  <w:style w:type="paragraph" w:styleId="Cm">
    <w:name w:val="Title"/>
    <w:basedOn w:val="Norml"/>
    <w:qFormat/>
    <w:rsid w:val="00A02A31"/>
    <w:pPr>
      <w:jc w:val="center"/>
    </w:pPr>
    <w:rPr>
      <w:rFonts w:ascii="Comic Sans MS" w:hAnsi="Comic Sans MS"/>
      <w:b/>
      <w:szCs w:val="20"/>
    </w:rPr>
  </w:style>
  <w:style w:type="paragraph" w:styleId="Szvegtrzs">
    <w:name w:val="Body Text"/>
    <w:basedOn w:val="Norml"/>
    <w:rsid w:val="00A02A31"/>
    <w:rPr>
      <w:rFonts w:ascii="Comic Sans MS" w:hAnsi="Comic Sans MS"/>
      <w:sz w:val="22"/>
      <w:szCs w:val="20"/>
    </w:rPr>
  </w:style>
  <w:style w:type="paragraph" w:styleId="Szvegtrzsbehzssal">
    <w:name w:val="Body Text Indent"/>
    <w:basedOn w:val="Norml"/>
    <w:rsid w:val="004644BD"/>
    <w:pPr>
      <w:spacing w:after="120"/>
      <w:ind w:left="283"/>
    </w:pPr>
  </w:style>
  <w:style w:type="paragraph" w:styleId="Lista">
    <w:name w:val="List"/>
    <w:basedOn w:val="Norml"/>
    <w:rsid w:val="004644BD"/>
    <w:pPr>
      <w:autoSpaceDE w:val="0"/>
      <w:autoSpaceDN w:val="0"/>
      <w:ind w:left="283" w:hanging="283"/>
    </w:pPr>
    <w:rPr>
      <w:rFonts w:ascii="Times New Roman" w:hAnsi="Times New Roman"/>
    </w:rPr>
  </w:style>
  <w:style w:type="paragraph" w:styleId="Lista2">
    <w:name w:val="List 2"/>
    <w:basedOn w:val="Norml"/>
    <w:rsid w:val="004644BD"/>
    <w:pPr>
      <w:autoSpaceDE w:val="0"/>
      <w:autoSpaceDN w:val="0"/>
      <w:ind w:left="566" w:hanging="283"/>
    </w:pPr>
    <w:rPr>
      <w:rFonts w:ascii="Times New Roman" w:hAnsi="Times New Roman"/>
    </w:rPr>
  </w:style>
  <w:style w:type="paragraph" w:styleId="Buborkszveg">
    <w:name w:val="Balloon Text"/>
    <w:basedOn w:val="Norml"/>
    <w:semiHidden/>
    <w:rsid w:val="00EF3FA2"/>
    <w:rPr>
      <w:rFonts w:ascii="Tahoma" w:hAnsi="Tahoma" w:cs="Tahoma"/>
      <w:sz w:val="16"/>
      <w:szCs w:val="16"/>
    </w:rPr>
  </w:style>
  <w:style w:type="paragraph" w:customStyle="1" w:styleId="Bizottsgneve">
    <w:name w:val="Bizottság neve"/>
    <w:basedOn w:val="Norml"/>
    <w:next w:val="Norml"/>
    <w:autoRedefine/>
    <w:uiPriority w:val="99"/>
    <w:qFormat/>
    <w:rsid w:val="00AC0C60"/>
    <w:pPr>
      <w:spacing w:before="360" w:after="120"/>
      <w:ind w:firstLine="0"/>
      <w:jc w:val="center"/>
      <w:outlineLvl w:val="0"/>
    </w:pPr>
    <w:rPr>
      <w:rFonts w:ascii="Book Antiqua" w:hAnsi="Book Antiqua"/>
      <w:b/>
      <w:sz w:val="36"/>
      <w:szCs w:val="36"/>
    </w:rPr>
  </w:style>
  <w:style w:type="paragraph" w:customStyle="1" w:styleId="Idszak">
    <w:name w:val="Időszak"/>
    <w:basedOn w:val="Norml"/>
    <w:next w:val="Norml"/>
    <w:autoRedefine/>
    <w:uiPriority w:val="99"/>
    <w:qFormat/>
    <w:rsid w:val="00B923F9"/>
    <w:pPr>
      <w:spacing w:before="240" w:after="480"/>
      <w:ind w:firstLine="0"/>
      <w:jc w:val="center"/>
      <w:outlineLvl w:val="1"/>
    </w:pPr>
    <w:rPr>
      <w:rFonts w:ascii="Verdana" w:hAnsi="Verdana"/>
      <w:i/>
      <w:iCs/>
      <w:sz w:val="32"/>
      <w:szCs w:val="32"/>
      <w:lang w:val="en-US" w:eastAsia="en-US"/>
    </w:rPr>
  </w:style>
  <w:style w:type="paragraph" w:customStyle="1" w:styleId="BTKHK3">
    <w:name w:val="BTK HÖK 3"/>
    <w:basedOn w:val="Norml"/>
    <w:next w:val="Norml"/>
    <w:qFormat/>
    <w:rsid w:val="00EF013A"/>
    <w:pPr>
      <w:spacing w:before="180"/>
      <w:ind w:firstLine="0"/>
      <w:contextualSpacing/>
      <w:jc w:val="center"/>
      <w:outlineLvl w:val="2"/>
    </w:pPr>
    <w:rPr>
      <w:i/>
      <w:sz w:val="30"/>
    </w:rPr>
  </w:style>
  <w:style w:type="paragraph" w:customStyle="1" w:styleId="Rszcmek">
    <w:name w:val="Részcímek"/>
    <w:basedOn w:val="Norml"/>
    <w:next w:val="Norml"/>
    <w:autoRedefine/>
    <w:uiPriority w:val="99"/>
    <w:qFormat/>
    <w:rsid w:val="00880803"/>
    <w:pPr>
      <w:keepNext/>
      <w:spacing w:before="240" w:after="120"/>
      <w:ind w:firstLine="0"/>
      <w:jc w:val="center"/>
      <w:outlineLvl w:val="3"/>
    </w:pPr>
    <w:rPr>
      <w:rFonts w:ascii="Verdana" w:hAnsi="Verdana"/>
      <w:b/>
      <w:bCs/>
      <w:sz w:val="28"/>
    </w:rPr>
  </w:style>
  <w:style w:type="paragraph" w:customStyle="1" w:styleId="BTKHK5">
    <w:name w:val="BTK HÖK 5"/>
    <w:basedOn w:val="Norml"/>
    <w:next w:val="Norml"/>
    <w:qFormat/>
    <w:rsid w:val="00EF013A"/>
    <w:pPr>
      <w:spacing w:before="180"/>
      <w:ind w:firstLine="0"/>
      <w:outlineLvl w:val="4"/>
    </w:pPr>
    <w:rPr>
      <w:i/>
      <w:sz w:val="26"/>
    </w:rPr>
  </w:style>
  <w:style w:type="character" w:customStyle="1" w:styleId="llbChar">
    <w:name w:val="Élőláb Char"/>
    <w:link w:val="llb"/>
    <w:uiPriority w:val="99"/>
    <w:rsid w:val="00F1683F"/>
    <w:rPr>
      <w:rFonts w:ascii="Garamond" w:hAnsi="Garamond"/>
      <w:szCs w:val="24"/>
    </w:rPr>
  </w:style>
  <w:style w:type="paragraph" w:customStyle="1" w:styleId="BTKHKfejlc03">
    <w:name w:val="BTK HÖK fejléc 03"/>
    <w:basedOn w:val="lfej"/>
    <w:uiPriority w:val="99"/>
    <w:qFormat/>
    <w:rsid w:val="00B150B3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hAnsi="Garamond" w:cs="Times New Roman"/>
      <w:sz w:val="20"/>
    </w:rPr>
  </w:style>
  <w:style w:type="paragraph" w:customStyle="1" w:styleId="BTKHKfejlc02">
    <w:name w:val="BTK HÖK fejléc 02"/>
    <w:basedOn w:val="lfej"/>
    <w:uiPriority w:val="99"/>
    <w:qFormat/>
    <w:rsid w:val="00EF013A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hAnsi="Garamond" w:cs="Times New Roman"/>
      <w:b/>
      <w:bCs/>
      <w:spacing w:val="20"/>
      <w:sz w:val="22"/>
      <w:szCs w:val="22"/>
    </w:rPr>
  </w:style>
  <w:style w:type="paragraph" w:customStyle="1" w:styleId="BTKHKfejlc01">
    <w:name w:val="BTK HÖK fejléc 01"/>
    <w:basedOn w:val="lfej"/>
    <w:next w:val="BTKHKfejlc02"/>
    <w:uiPriority w:val="99"/>
    <w:qFormat/>
    <w:rsid w:val="00EF013A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hAnsi="Garamond" w:cs="Times New Roman"/>
      <w:b/>
      <w:bCs/>
      <w:spacing w:val="20"/>
    </w:rPr>
  </w:style>
  <w:style w:type="character" w:styleId="Oldalszm">
    <w:name w:val="page number"/>
    <w:uiPriority w:val="99"/>
    <w:semiHidden/>
    <w:unhideWhenUsed/>
    <w:rsid w:val="00FC196F"/>
  </w:style>
  <w:style w:type="paragraph" w:styleId="Listaszerbekezds">
    <w:name w:val="List Paragraph"/>
    <w:basedOn w:val="Norml"/>
    <w:uiPriority w:val="34"/>
    <w:qFormat/>
    <w:rsid w:val="00C1280B"/>
    <w:pPr>
      <w:ind w:left="720"/>
      <w:contextualSpacing/>
    </w:pPr>
  </w:style>
  <w:style w:type="paragraph" w:styleId="Nincstrkz">
    <w:name w:val="No Spacing"/>
    <w:uiPriority w:val="1"/>
    <w:qFormat/>
    <w:rsid w:val="00B923F9"/>
    <w:pPr>
      <w:ind w:firstLine="278"/>
      <w:jc w:val="both"/>
    </w:pPr>
    <w:rPr>
      <w:rFonts w:ascii="Baskerville" w:hAnsi="Baskerville" w:cs="Arial"/>
      <w:sz w:val="24"/>
      <w:szCs w:val="24"/>
      <w:u w:color="000000"/>
    </w:rPr>
  </w:style>
  <w:style w:type="paragraph" w:styleId="NormlWeb">
    <w:name w:val="Normal (Web)"/>
    <w:basedOn w:val="Norml"/>
    <w:uiPriority w:val="99"/>
    <w:unhideWhenUsed/>
    <w:rsid w:val="00513CF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Bekezdsalapbettpusa"/>
    <w:rsid w:val="00513CFC"/>
  </w:style>
  <w:style w:type="character" w:styleId="Kiemels2">
    <w:name w:val="Strong"/>
    <w:basedOn w:val="Bekezdsalapbettpusa"/>
    <w:uiPriority w:val="22"/>
    <w:qFormat/>
    <w:rsid w:val="00513CFC"/>
    <w:rPr>
      <w:b/>
      <w:bCs/>
    </w:rPr>
  </w:style>
  <w:style w:type="paragraph" w:customStyle="1" w:styleId="Norml1">
    <w:name w:val="Normál1"/>
    <w:rsid w:val="002E421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andard">
    <w:name w:val="Standard"/>
    <w:rsid w:val="00713B3A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7724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72468"/>
    <w:pPr>
      <w:spacing w:line="276" w:lineRule="auto"/>
      <w:ind w:firstLine="0"/>
      <w:jc w:val="left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qFormat/>
    <w:rsid w:val="0077246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72468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772468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msor2Char">
    <w:name w:val="Címsor 2 Char"/>
    <w:basedOn w:val="Bekezdsalapbettpusa"/>
    <w:link w:val="Cmsor2"/>
    <w:rsid w:val="002A577A"/>
    <w:rPr>
      <w:rFonts w:cs="Arial"/>
      <w:b/>
      <w:bCs/>
      <w:sz w:val="24"/>
      <w:szCs w:val="24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9519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9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936"/>
    <w:rPr>
      <w:rFonts w:ascii="Baskerville" w:hAnsi="Baskerville" w:cs="Arial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9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1936"/>
    <w:rPr>
      <w:rFonts w:ascii="Baskerville" w:hAnsi="Baskerville" w:cs="Arial"/>
      <w:b/>
      <w:bCs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enc\Downloads\BTK_HOK_bizotts&#225;gi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F0D0-A8BA-4CE5-AAD4-C7005E20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BTK_HOK_bizottsági_sablon</Template>
  <TotalTime>51</TotalTime>
  <Pages>7</Pages>
  <Words>1094</Words>
  <Characters>7556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iktatószám: /2006</vt:lpstr>
    </vt:vector>
  </TitlesOfParts>
  <Company>PK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Fejes Richárd</dc:creator>
  <cp:lastModifiedBy>Ferencz Bálint</cp:lastModifiedBy>
  <cp:revision>7</cp:revision>
  <cp:lastPrinted>2015-11-05T13:50:00Z</cp:lastPrinted>
  <dcterms:created xsi:type="dcterms:W3CDTF">2019-03-19T18:32:00Z</dcterms:created>
  <dcterms:modified xsi:type="dcterms:W3CDTF">2022-05-23T18:48:00Z</dcterms:modified>
</cp:coreProperties>
</file>